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Ind w:w="-5" w:type="dxa"/>
        <w:tblLook w:val="04A0" w:firstRow="1" w:lastRow="0" w:firstColumn="1" w:lastColumn="0" w:noHBand="0" w:noVBand="1"/>
      </w:tblPr>
      <w:tblGrid>
        <w:gridCol w:w="9072"/>
      </w:tblGrid>
      <w:tr w:rsidR="0080542F" w:rsidRPr="00C37A6E" w14:paraId="1D58B7AB" w14:textId="77777777" w:rsidTr="0080542F">
        <w:tc>
          <w:tcPr>
            <w:tcW w:w="9072" w:type="dxa"/>
            <w:shd w:val="clear" w:color="auto" w:fill="233616"/>
          </w:tcPr>
          <w:p w14:paraId="7CE6EF6B" w14:textId="77777777" w:rsidR="0080542F" w:rsidRPr="00C37A6E" w:rsidRDefault="0080542F" w:rsidP="000B28ED">
            <w:pPr>
              <w:jc w:val="center"/>
              <w:rPr>
                <w:rFonts w:ascii="Arial" w:hAnsi="Arial" w:cs="Arial"/>
                <w:b/>
                <w:color w:val="FFFFFF" w:themeColor="background1"/>
              </w:rPr>
            </w:pPr>
          </w:p>
          <w:p w14:paraId="427BE0DE" w14:textId="77777777" w:rsidR="0080542F" w:rsidRPr="00C37A6E" w:rsidRDefault="0080542F" w:rsidP="000B28ED">
            <w:pPr>
              <w:jc w:val="center"/>
              <w:rPr>
                <w:rFonts w:ascii="Arial" w:hAnsi="Arial" w:cs="Arial"/>
                <w:b/>
                <w:color w:val="FFFFFF" w:themeColor="background1"/>
                <w:sz w:val="32"/>
                <w:szCs w:val="32"/>
              </w:rPr>
            </w:pPr>
            <w:r w:rsidRPr="00C37A6E">
              <w:rPr>
                <w:rFonts w:ascii="Arial" w:hAnsi="Arial" w:cs="Arial"/>
                <w:b/>
                <w:color w:val="FFFFFF" w:themeColor="background1"/>
                <w:sz w:val="32"/>
                <w:szCs w:val="32"/>
              </w:rPr>
              <w:t>Disclosure</w:t>
            </w:r>
            <w:r>
              <w:rPr>
                <w:rFonts w:ascii="Arial" w:hAnsi="Arial" w:cs="Arial"/>
                <w:b/>
                <w:color w:val="FFFFFF" w:themeColor="background1"/>
                <w:sz w:val="32"/>
                <w:szCs w:val="32"/>
              </w:rPr>
              <w:t xml:space="preserve"> Form</w:t>
            </w:r>
          </w:p>
          <w:p w14:paraId="256E8E60" w14:textId="77777777" w:rsidR="0080542F" w:rsidRPr="00C37A6E" w:rsidRDefault="0080542F" w:rsidP="000B28ED">
            <w:pPr>
              <w:jc w:val="center"/>
              <w:rPr>
                <w:rFonts w:ascii="Arial" w:hAnsi="Arial" w:cs="Arial"/>
                <w:b/>
                <w:color w:val="FFFFFF" w:themeColor="background1"/>
              </w:rPr>
            </w:pPr>
          </w:p>
        </w:tc>
      </w:tr>
    </w:tbl>
    <w:p w14:paraId="6F8AD6D6" w14:textId="77777777" w:rsidR="00062750" w:rsidRDefault="002A7DB0" w:rsidP="00062750">
      <w:pPr>
        <w:rPr>
          <w:rFonts w:ascii="Arial" w:hAnsi="Arial" w:cs="Arial"/>
          <w:sz w:val="24"/>
          <w:szCs w:val="24"/>
        </w:rPr>
      </w:pPr>
      <w:r>
        <w:rPr>
          <w:rFonts w:ascii="Arial" w:hAnsi="Arial" w:cs="Arial"/>
          <w:b/>
          <w:bCs/>
          <w:color w:val="005844"/>
          <w:sz w:val="24"/>
          <w:szCs w:val="24"/>
        </w:rPr>
        <w:t>T</w:t>
      </w:r>
      <w:r w:rsidRPr="00C37A6E">
        <w:rPr>
          <w:rFonts w:ascii="Arial" w:hAnsi="Arial" w:cs="Arial"/>
          <w:sz w:val="24"/>
          <w:szCs w:val="24"/>
        </w:rPr>
        <w:t>h</w:t>
      </w:r>
      <w:r>
        <w:rPr>
          <w:rFonts w:ascii="Arial" w:hAnsi="Arial" w:cs="Arial"/>
          <w:sz w:val="24"/>
          <w:szCs w:val="24"/>
        </w:rPr>
        <w:t xml:space="preserve">is Form is to facilitate the making of </w:t>
      </w:r>
      <w:r w:rsidRPr="00C37A6E">
        <w:rPr>
          <w:rFonts w:ascii="Arial" w:hAnsi="Arial" w:cs="Arial"/>
          <w:sz w:val="24"/>
          <w:szCs w:val="24"/>
        </w:rPr>
        <w:t>Disclosures</w:t>
      </w:r>
      <w:r w:rsidR="00062750" w:rsidRPr="00C37A6E">
        <w:rPr>
          <w:rFonts w:ascii="Arial" w:hAnsi="Arial" w:cs="Arial"/>
          <w:sz w:val="24"/>
          <w:szCs w:val="24"/>
        </w:rPr>
        <w:t xml:space="preserve"> </w:t>
      </w:r>
      <w:r>
        <w:rPr>
          <w:rFonts w:ascii="Arial" w:hAnsi="Arial" w:cs="Arial"/>
          <w:sz w:val="24"/>
          <w:szCs w:val="24"/>
        </w:rPr>
        <w:t>in accordance with the Protected Disclosures Policy</w:t>
      </w:r>
      <w:r w:rsidR="00062750" w:rsidRPr="00C37A6E">
        <w:rPr>
          <w:rFonts w:ascii="Arial" w:hAnsi="Arial" w:cs="Arial"/>
          <w:sz w:val="24"/>
          <w:szCs w:val="24"/>
        </w:rPr>
        <w:t xml:space="preserve">. </w:t>
      </w:r>
    </w:p>
    <w:p w14:paraId="3C60C707" w14:textId="77777777" w:rsidR="002A7DB0" w:rsidRPr="00C37A6E" w:rsidRDefault="002A7DB0" w:rsidP="00062750">
      <w:pPr>
        <w:rPr>
          <w:rFonts w:ascii="Arial" w:hAnsi="Arial" w:cs="Arial"/>
          <w:sz w:val="24"/>
          <w:szCs w:val="24"/>
        </w:rPr>
      </w:pPr>
    </w:p>
    <w:p w14:paraId="67C037F9" w14:textId="77777777" w:rsidR="00062750" w:rsidRPr="00C37A6E" w:rsidRDefault="00062750" w:rsidP="00062750">
      <w:pPr>
        <w:rPr>
          <w:rFonts w:ascii="Arial" w:hAnsi="Arial" w:cs="Arial"/>
          <w:sz w:val="24"/>
          <w:szCs w:val="24"/>
        </w:rPr>
      </w:pPr>
      <w:r w:rsidRPr="00C37A6E">
        <w:rPr>
          <w:rFonts w:ascii="Arial" w:hAnsi="Arial" w:cs="Arial"/>
          <w:sz w:val="24"/>
          <w:szCs w:val="24"/>
        </w:rPr>
        <w:t>Before completing this form, you should:</w:t>
      </w:r>
    </w:p>
    <w:p w14:paraId="543042E4" w14:textId="77777777" w:rsidR="00062750" w:rsidRPr="00C37A6E" w:rsidRDefault="00B641B7" w:rsidP="0080542F">
      <w:pPr>
        <w:pStyle w:val="ListParagraph"/>
        <w:numPr>
          <w:ilvl w:val="0"/>
          <w:numId w:val="12"/>
        </w:numPr>
        <w:spacing w:after="160" w:line="259" w:lineRule="auto"/>
        <w:jc w:val="both"/>
        <w:rPr>
          <w:rFonts w:ascii="Arial" w:hAnsi="Arial" w:cs="Arial"/>
          <w:sz w:val="24"/>
          <w:szCs w:val="24"/>
        </w:rPr>
      </w:pPr>
      <w:r>
        <w:rPr>
          <w:rFonts w:ascii="Arial" w:hAnsi="Arial" w:cs="Arial"/>
          <w:sz w:val="24"/>
          <w:szCs w:val="24"/>
        </w:rPr>
        <w:t>Read the Protected Disclosures Policy carefully and c</w:t>
      </w:r>
      <w:r w:rsidR="00062750" w:rsidRPr="00C37A6E">
        <w:rPr>
          <w:rFonts w:ascii="Arial" w:hAnsi="Arial" w:cs="Arial"/>
          <w:sz w:val="24"/>
          <w:szCs w:val="24"/>
        </w:rPr>
        <w:t>onsider whether what is being disclosed is a Disclosure and whether the Protected Disclosures Policy is relevant and applicable or whether another University policy (such as the Grievance Policy or Policy and Procedures for Workplace Dignity and Respect) is applicable.</w:t>
      </w:r>
    </w:p>
    <w:p w14:paraId="5A831332" w14:textId="77777777" w:rsidR="00B641B7" w:rsidRPr="00A87218" w:rsidRDefault="00062750" w:rsidP="00B641B7">
      <w:pPr>
        <w:pStyle w:val="ListParagraph"/>
        <w:numPr>
          <w:ilvl w:val="0"/>
          <w:numId w:val="12"/>
        </w:numPr>
        <w:spacing w:after="160" w:line="259" w:lineRule="auto"/>
        <w:jc w:val="both"/>
        <w:rPr>
          <w:rFonts w:ascii="Arial" w:hAnsi="Arial" w:cs="Arial"/>
          <w:sz w:val="24"/>
          <w:szCs w:val="24"/>
        </w:rPr>
      </w:pPr>
      <w:r w:rsidRPr="00C37A6E">
        <w:rPr>
          <w:rFonts w:ascii="Arial" w:hAnsi="Arial" w:cs="Arial"/>
          <w:sz w:val="24"/>
          <w:szCs w:val="24"/>
        </w:rPr>
        <w:t xml:space="preserve">Ensure that you have a reasonable belief that the information being disclosed </w:t>
      </w:r>
      <w:r w:rsidRPr="00A87218">
        <w:rPr>
          <w:rFonts w:ascii="Arial" w:hAnsi="Arial" w:cs="Arial"/>
          <w:sz w:val="24"/>
          <w:szCs w:val="24"/>
        </w:rPr>
        <w:t>tends to show one or more Relevant Wrongdoings.</w:t>
      </w:r>
    </w:p>
    <w:p w14:paraId="7184545B" w14:textId="77777777" w:rsidR="002A7DB0" w:rsidRPr="00B641B7" w:rsidRDefault="006778BF" w:rsidP="00B641B7">
      <w:pPr>
        <w:pStyle w:val="ListParagraph"/>
        <w:spacing w:after="160" w:line="259" w:lineRule="auto"/>
        <w:jc w:val="both"/>
        <w:rPr>
          <w:rFonts w:ascii="Arial" w:hAnsi="Arial" w:cs="Arial"/>
          <w:sz w:val="24"/>
          <w:szCs w:val="24"/>
        </w:rPr>
      </w:pPr>
      <w:r w:rsidRPr="00A87218">
        <w:rPr>
          <w:rFonts w:ascii="Arial" w:hAnsi="Arial" w:cs="Arial"/>
          <w:sz w:val="24"/>
          <w:szCs w:val="24"/>
        </w:rPr>
        <w:t xml:space="preserve">Consider if the informal reporting mechanism is appropriate to address your concerns in the first instance.   </w:t>
      </w:r>
      <w:r w:rsidR="00B641B7" w:rsidRPr="00A87218">
        <w:rPr>
          <w:rFonts w:ascii="Arial" w:hAnsi="Arial" w:cs="Arial"/>
          <w:sz w:val="24"/>
          <w:szCs w:val="24"/>
        </w:rPr>
        <w:t xml:space="preserve"> Please note that disclosures must be made in good faith and relate to a matter that you have reasonable grounds to be concerned about.</w:t>
      </w:r>
      <w:r w:rsidRPr="00A87218">
        <w:rPr>
          <w:rFonts w:ascii="Arial" w:hAnsi="Arial" w:cs="Arial"/>
          <w:sz w:val="24"/>
          <w:szCs w:val="24"/>
        </w:rPr>
        <w:t xml:space="preserve">  </w:t>
      </w:r>
    </w:p>
    <w:tbl>
      <w:tblPr>
        <w:tblStyle w:val="TableGrid"/>
        <w:tblW w:w="9072" w:type="dxa"/>
        <w:tblInd w:w="-5" w:type="dxa"/>
        <w:tblLook w:val="04A0" w:firstRow="1" w:lastRow="0" w:firstColumn="1" w:lastColumn="0" w:noHBand="0" w:noVBand="1"/>
      </w:tblPr>
      <w:tblGrid>
        <w:gridCol w:w="1448"/>
        <w:gridCol w:w="2227"/>
        <w:gridCol w:w="2377"/>
        <w:gridCol w:w="3020"/>
      </w:tblGrid>
      <w:tr w:rsidR="00062750" w:rsidRPr="00C37A6E" w14:paraId="4A9E3370" w14:textId="77777777" w:rsidTr="0080542F">
        <w:tc>
          <w:tcPr>
            <w:tcW w:w="9072" w:type="dxa"/>
            <w:gridSpan w:val="4"/>
            <w:shd w:val="clear" w:color="auto" w:fill="233616"/>
          </w:tcPr>
          <w:p w14:paraId="7CA5162D" w14:textId="77777777" w:rsidR="00062750" w:rsidRPr="00C37A6E" w:rsidRDefault="00062750" w:rsidP="00062750">
            <w:pPr>
              <w:jc w:val="center"/>
              <w:rPr>
                <w:rFonts w:ascii="Arial" w:hAnsi="Arial" w:cs="Arial"/>
                <w:b/>
                <w:color w:val="FFFFFF" w:themeColor="background1"/>
              </w:rPr>
            </w:pPr>
          </w:p>
          <w:p w14:paraId="6450A492" w14:textId="77777777" w:rsidR="00062750" w:rsidRPr="00C37A6E" w:rsidRDefault="00062750" w:rsidP="00062750">
            <w:pPr>
              <w:jc w:val="center"/>
              <w:rPr>
                <w:rFonts w:ascii="Arial" w:hAnsi="Arial" w:cs="Arial"/>
                <w:b/>
                <w:color w:val="FFFFFF" w:themeColor="background1"/>
                <w:sz w:val="32"/>
                <w:szCs w:val="32"/>
              </w:rPr>
            </w:pPr>
            <w:r w:rsidRPr="00C37A6E">
              <w:rPr>
                <w:rFonts w:ascii="Arial" w:hAnsi="Arial" w:cs="Arial"/>
                <w:b/>
                <w:color w:val="FFFFFF" w:themeColor="background1"/>
                <w:sz w:val="32"/>
                <w:szCs w:val="32"/>
              </w:rPr>
              <w:t>Personal Details of the Person Making the Disclosure</w:t>
            </w:r>
          </w:p>
          <w:p w14:paraId="04C6685C" w14:textId="77777777" w:rsidR="00062750" w:rsidRPr="00C37A6E" w:rsidRDefault="00062750" w:rsidP="00062750">
            <w:pPr>
              <w:jc w:val="center"/>
              <w:rPr>
                <w:rFonts w:ascii="Arial" w:hAnsi="Arial" w:cs="Arial"/>
                <w:b/>
                <w:color w:val="FFFFFF" w:themeColor="background1"/>
              </w:rPr>
            </w:pPr>
          </w:p>
        </w:tc>
      </w:tr>
      <w:tr w:rsidR="00062750" w:rsidRPr="00C37A6E" w14:paraId="1ADDD5B9" w14:textId="77777777" w:rsidTr="00805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32283B5C" w14:textId="77777777" w:rsidR="00062750" w:rsidRPr="0080542F" w:rsidRDefault="00062750" w:rsidP="00B641B7">
            <w:pPr>
              <w:rPr>
                <w:rFonts w:ascii="Arial" w:hAnsi="Arial" w:cs="Arial"/>
                <w:sz w:val="24"/>
                <w:szCs w:val="24"/>
              </w:rPr>
            </w:pPr>
            <w:r w:rsidRPr="0080542F">
              <w:rPr>
                <w:rFonts w:ascii="Arial" w:hAnsi="Arial" w:cs="Arial"/>
                <w:sz w:val="24"/>
                <w:szCs w:val="24"/>
              </w:rPr>
              <w:t>Name:</w:t>
            </w:r>
          </w:p>
        </w:tc>
        <w:tc>
          <w:tcPr>
            <w:tcW w:w="2236" w:type="dxa"/>
          </w:tcPr>
          <w:p w14:paraId="4C7A12EF" w14:textId="77777777" w:rsidR="00062750" w:rsidRPr="0080542F" w:rsidRDefault="0080542F" w:rsidP="00062750">
            <w:pPr>
              <w:rPr>
                <w:rFonts w:ascii="Arial" w:hAnsi="Arial" w:cs="Arial"/>
                <w:sz w:val="24"/>
                <w:szCs w:val="24"/>
              </w:rPr>
            </w:pPr>
            <w:r>
              <w:rPr>
                <w:rFonts w:ascii="Arial" w:hAnsi="Arial" w:cs="Arial"/>
                <w:sz w:val="24"/>
                <w:szCs w:val="24"/>
              </w:rPr>
              <w:t>_________</w:t>
            </w:r>
            <w:r w:rsidR="00062750" w:rsidRPr="0080542F">
              <w:rPr>
                <w:rFonts w:ascii="Arial" w:hAnsi="Arial" w:cs="Arial"/>
                <w:sz w:val="24"/>
                <w:szCs w:val="24"/>
              </w:rPr>
              <w:t>______</w:t>
            </w:r>
          </w:p>
        </w:tc>
        <w:tc>
          <w:tcPr>
            <w:tcW w:w="2338" w:type="dxa"/>
          </w:tcPr>
          <w:p w14:paraId="023544DA" w14:textId="77777777" w:rsidR="00062750" w:rsidRPr="0080542F" w:rsidRDefault="00062750" w:rsidP="00062750">
            <w:pPr>
              <w:rPr>
                <w:rFonts w:ascii="Arial" w:hAnsi="Arial" w:cs="Arial"/>
                <w:sz w:val="24"/>
                <w:szCs w:val="24"/>
              </w:rPr>
            </w:pPr>
            <w:r w:rsidRPr="0080542F">
              <w:rPr>
                <w:rFonts w:ascii="Arial" w:hAnsi="Arial" w:cs="Arial"/>
                <w:sz w:val="24"/>
                <w:szCs w:val="24"/>
              </w:rPr>
              <w:t>Job Title:</w:t>
            </w:r>
          </w:p>
        </w:tc>
        <w:tc>
          <w:tcPr>
            <w:tcW w:w="3020" w:type="dxa"/>
          </w:tcPr>
          <w:p w14:paraId="509F137F" w14:textId="77777777" w:rsidR="00062750" w:rsidRPr="0080542F" w:rsidRDefault="0080542F" w:rsidP="00062750">
            <w:pPr>
              <w:rPr>
                <w:rFonts w:ascii="Arial" w:hAnsi="Arial" w:cs="Arial"/>
                <w:sz w:val="24"/>
                <w:szCs w:val="24"/>
              </w:rPr>
            </w:pPr>
            <w:r>
              <w:rPr>
                <w:rFonts w:ascii="Arial" w:hAnsi="Arial" w:cs="Arial"/>
                <w:sz w:val="24"/>
                <w:szCs w:val="24"/>
              </w:rPr>
              <w:t>___</w:t>
            </w:r>
            <w:r w:rsidR="00062750" w:rsidRPr="0080542F">
              <w:rPr>
                <w:rFonts w:ascii="Arial" w:hAnsi="Arial" w:cs="Arial"/>
                <w:sz w:val="24"/>
                <w:szCs w:val="24"/>
              </w:rPr>
              <w:t>________________</w:t>
            </w:r>
            <w:r w:rsidRPr="0080542F">
              <w:rPr>
                <w:rFonts w:ascii="Arial" w:hAnsi="Arial" w:cs="Arial"/>
                <w:sz w:val="24"/>
                <w:szCs w:val="24"/>
              </w:rPr>
              <w:t>_</w:t>
            </w:r>
          </w:p>
          <w:p w14:paraId="01BBC0BD" w14:textId="77777777" w:rsidR="00062750" w:rsidRPr="0080542F" w:rsidRDefault="00062750" w:rsidP="00062750">
            <w:pPr>
              <w:rPr>
                <w:rFonts w:ascii="Arial" w:hAnsi="Arial" w:cs="Arial"/>
                <w:sz w:val="24"/>
                <w:szCs w:val="24"/>
              </w:rPr>
            </w:pPr>
          </w:p>
        </w:tc>
      </w:tr>
      <w:tr w:rsidR="00062750" w:rsidRPr="00C37A6E" w14:paraId="44653813" w14:textId="77777777" w:rsidTr="00805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4B5CE37D" w14:textId="77777777" w:rsidR="00062750" w:rsidRPr="0080542F" w:rsidRDefault="00062750" w:rsidP="00062750">
            <w:pPr>
              <w:rPr>
                <w:rFonts w:ascii="Arial" w:hAnsi="Arial" w:cs="Arial"/>
                <w:sz w:val="24"/>
                <w:szCs w:val="24"/>
              </w:rPr>
            </w:pPr>
            <w:r w:rsidRPr="0080542F">
              <w:rPr>
                <w:rFonts w:ascii="Arial" w:hAnsi="Arial" w:cs="Arial"/>
                <w:sz w:val="24"/>
                <w:szCs w:val="24"/>
              </w:rPr>
              <w:t xml:space="preserve">Staff Number: </w:t>
            </w:r>
          </w:p>
        </w:tc>
        <w:tc>
          <w:tcPr>
            <w:tcW w:w="2236" w:type="dxa"/>
          </w:tcPr>
          <w:p w14:paraId="4590159D" w14:textId="77777777" w:rsidR="00062750" w:rsidRPr="0080542F" w:rsidRDefault="0080542F" w:rsidP="00062750">
            <w:pPr>
              <w:rPr>
                <w:rFonts w:ascii="Arial" w:hAnsi="Arial" w:cs="Arial"/>
                <w:sz w:val="24"/>
                <w:szCs w:val="24"/>
              </w:rPr>
            </w:pPr>
            <w:r>
              <w:rPr>
                <w:rFonts w:ascii="Arial" w:hAnsi="Arial" w:cs="Arial"/>
                <w:sz w:val="24"/>
                <w:szCs w:val="24"/>
              </w:rPr>
              <w:t>___</w:t>
            </w:r>
            <w:r w:rsidR="00062750" w:rsidRPr="0080542F">
              <w:rPr>
                <w:rFonts w:ascii="Arial" w:hAnsi="Arial" w:cs="Arial"/>
                <w:sz w:val="24"/>
                <w:szCs w:val="24"/>
              </w:rPr>
              <w:t>____________</w:t>
            </w:r>
          </w:p>
        </w:tc>
        <w:tc>
          <w:tcPr>
            <w:tcW w:w="2338" w:type="dxa"/>
          </w:tcPr>
          <w:p w14:paraId="439A14C2" w14:textId="77777777" w:rsidR="00062750" w:rsidRPr="0080542F" w:rsidRDefault="00710E29" w:rsidP="00062750">
            <w:pPr>
              <w:rPr>
                <w:rFonts w:ascii="Arial" w:hAnsi="Arial" w:cs="Arial"/>
                <w:sz w:val="24"/>
                <w:szCs w:val="24"/>
              </w:rPr>
            </w:pPr>
            <w:r>
              <w:rPr>
                <w:rFonts w:ascii="Arial" w:hAnsi="Arial" w:cs="Arial"/>
                <w:sz w:val="24"/>
                <w:szCs w:val="24"/>
              </w:rPr>
              <w:t>Faculty</w:t>
            </w:r>
            <w:r w:rsidR="00062750" w:rsidRPr="0080542F">
              <w:rPr>
                <w:rFonts w:ascii="Arial" w:hAnsi="Arial" w:cs="Arial"/>
                <w:sz w:val="24"/>
                <w:szCs w:val="24"/>
              </w:rPr>
              <w:t>/Department:</w:t>
            </w:r>
          </w:p>
        </w:tc>
        <w:tc>
          <w:tcPr>
            <w:tcW w:w="3020" w:type="dxa"/>
          </w:tcPr>
          <w:p w14:paraId="091B1F76" w14:textId="77777777" w:rsidR="00062750" w:rsidRPr="0080542F" w:rsidRDefault="0080542F" w:rsidP="00062750">
            <w:pPr>
              <w:rPr>
                <w:rFonts w:ascii="Arial" w:hAnsi="Arial" w:cs="Arial"/>
                <w:sz w:val="24"/>
                <w:szCs w:val="24"/>
              </w:rPr>
            </w:pPr>
            <w:r>
              <w:rPr>
                <w:rFonts w:ascii="Arial" w:hAnsi="Arial" w:cs="Arial"/>
                <w:sz w:val="24"/>
                <w:szCs w:val="24"/>
              </w:rPr>
              <w:t>____</w:t>
            </w:r>
            <w:r w:rsidR="00062750" w:rsidRPr="0080542F">
              <w:rPr>
                <w:rFonts w:ascii="Arial" w:hAnsi="Arial" w:cs="Arial"/>
                <w:sz w:val="24"/>
                <w:szCs w:val="24"/>
              </w:rPr>
              <w:t>___________</w:t>
            </w:r>
            <w:r w:rsidRPr="0080542F">
              <w:rPr>
                <w:rFonts w:ascii="Arial" w:hAnsi="Arial" w:cs="Arial"/>
                <w:sz w:val="24"/>
                <w:szCs w:val="24"/>
              </w:rPr>
              <w:t>__</w:t>
            </w:r>
            <w:r w:rsidR="00062750" w:rsidRPr="0080542F">
              <w:rPr>
                <w:rFonts w:ascii="Arial" w:hAnsi="Arial" w:cs="Arial"/>
                <w:sz w:val="24"/>
                <w:szCs w:val="24"/>
              </w:rPr>
              <w:t>_</w:t>
            </w:r>
          </w:p>
          <w:p w14:paraId="7092A231" w14:textId="77777777" w:rsidR="00062750" w:rsidRPr="0080542F" w:rsidRDefault="00062750" w:rsidP="00062750">
            <w:pPr>
              <w:rPr>
                <w:rFonts w:ascii="Arial" w:hAnsi="Arial" w:cs="Arial"/>
                <w:sz w:val="24"/>
                <w:szCs w:val="24"/>
              </w:rPr>
            </w:pPr>
          </w:p>
        </w:tc>
      </w:tr>
      <w:tr w:rsidR="00062750" w:rsidRPr="00C37A6E" w14:paraId="09305E33" w14:textId="77777777" w:rsidTr="00805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7A24F78E" w14:textId="77777777" w:rsidR="00062750" w:rsidRPr="0080542F" w:rsidRDefault="00062750" w:rsidP="00062750">
            <w:pPr>
              <w:rPr>
                <w:rFonts w:ascii="Arial" w:hAnsi="Arial" w:cs="Arial"/>
                <w:sz w:val="24"/>
                <w:szCs w:val="24"/>
              </w:rPr>
            </w:pPr>
            <w:r w:rsidRPr="0080542F">
              <w:rPr>
                <w:rFonts w:ascii="Arial" w:hAnsi="Arial" w:cs="Arial"/>
                <w:sz w:val="24"/>
                <w:szCs w:val="24"/>
              </w:rPr>
              <w:t>Address:</w:t>
            </w:r>
          </w:p>
        </w:tc>
        <w:tc>
          <w:tcPr>
            <w:tcW w:w="7594" w:type="dxa"/>
            <w:gridSpan w:val="3"/>
          </w:tcPr>
          <w:p w14:paraId="773A0DCD" w14:textId="77777777" w:rsidR="00062750" w:rsidRPr="0080542F" w:rsidRDefault="0080542F" w:rsidP="00062750">
            <w:pPr>
              <w:rPr>
                <w:rFonts w:ascii="Arial" w:hAnsi="Arial" w:cs="Arial"/>
                <w:sz w:val="24"/>
                <w:szCs w:val="24"/>
              </w:rPr>
            </w:pPr>
            <w:r>
              <w:rPr>
                <w:rFonts w:ascii="Arial" w:hAnsi="Arial" w:cs="Arial"/>
                <w:sz w:val="24"/>
                <w:szCs w:val="24"/>
              </w:rPr>
              <w:t>__</w:t>
            </w:r>
            <w:r w:rsidR="00062750" w:rsidRPr="0080542F">
              <w:rPr>
                <w:rFonts w:ascii="Arial" w:hAnsi="Arial" w:cs="Arial"/>
                <w:sz w:val="24"/>
                <w:szCs w:val="24"/>
              </w:rPr>
              <w:t>_______________________________________________</w:t>
            </w:r>
            <w:r w:rsidRPr="0080542F">
              <w:rPr>
                <w:rFonts w:ascii="Arial" w:hAnsi="Arial" w:cs="Arial"/>
                <w:sz w:val="24"/>
                <w:szCs w:val="24"/>
              </w:rPr>
              <w:t>___</w:t>
            </w:r>
            <w:r w:rsidR="00062750" w:rsidRPr="0080542F">
              <w:rPr>
                <w:rFonts w:ascii="Arial" w:hAnsi="Arial" w:cs="Arial"/>
                <w:sz w:val="24"/>
                <w:szCs w:val="24"/>
              </w:rPr>
              <w:t>___</w:t>
            </w:r>
          </w:p>
        </w:tc>
      </w:tr>
      <w:tr w:rsidR="00062750" w:rsidRPr="00C37A6E" w14:paraId="3F4A9127" w14:textId="77777777" w:rsidTr="00805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1F9A6D39" w14:textId="77777777" w:rsidR="00062750" w:rsidRPr="0080542F" w:rsidRDefault="00062750" w:rsidP="00062750">
            <w:pPr>
              <w:rPr>
                <w:rFonts w:ascii="Arial" w:hAnsi="Arial" w:cs="Arial"/>
                <w:sz w:val="24"/>
                <w:szCs w:val="24"/>
              </w:rPr>
            </w:pPr>
          </w:p>
        </w:tc>
        <w:tc>
          <w:tcPr>
            <w:tcW w:w="7594" w:type="dxa"/>
            <w:gridSpan w:val="3"/>
          </w:tcPr>
          <w:p w14:paraId="025CDB02" w14:textId="77777777" w:rsidR="00062750" w:rsidRPr="0080542F" w:rsidRDefault="00062750" w:rsidP="00062750">
            <w:pPr>
              <w:rPr>
                <w:rFonts w:ascii="Arial" w:hAnsi="Arial" w:cs="Arial"/>
                <w:sz w:val="24"/>
                <w:szCs w:val="24"/>
              </w:rPr>
            </w:pPr>
          </w:p>
        </w:tc>
      </w:tr>
      <w:tr w:rsidR="00062750" w:rsidRPr="00C37A6E" w14:paraId="0ECBB1F7" w14:textId="77777777" w:rsidTr="00805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2AAF4C34" w14:textId="77777777" w:rsidR="00062750" w:rsidRPr="0080542F" w:rsidRDefault="00062750" w:rsidP="00062750">
            <w:pPr>
              <w:rPr>
                <w:rFonts w:ascii="Arial" w:hAnsi="Arial" w:cs="Arial"/>
                <w:sz w:val="24"/>
                <w:szCs w:val="24"/>
              </w:rPr>
            </w:pPr>
            <w:r w:rsidRPr="0080542F">
              <w:rPr>
                <w:rFonts w:ascii="Arial" w:hAnsi="Arial" w:cs="Arial"/>
                <w:sz w:val="24"/>
                <w:szCs w:val="24"/>
              </w:rPr>
              <w:t>Telephone:</w:t>
            </w:r>
          </w:p>
        </w:tc>
        <w:tc>
          <w:tcPr>
            <w:tcW w:w="2236" w:type="dxa"/>
          </w:tcPr>
          <w:p w14:paraId="220B38DD" w14:textId="77777777" w:rsidR="00062750" w:rsidRPr="0080542F" w:rsidRDefault="00062750" w:rsidP="00062750">
            <w:pPr>
              <w:rPr>
                <w:rFonts w:ascii="Arial" w:hAnsi="Arial" w:cs="Arial"/>
                <w:sz w:val="24"/>
                <w:szCs w:val="24"/>
              </w:rPr>
            </w:pPr>
            <w:r w:rsidRPr="0080542F">
              <w:rPr>
                <w:rFonts w:ascii="Arial" w:hAnsi="Arial" w:cs="Arial"/>
                <w:sz w:val="24"/>
                <w:szCs w:val="24"/>
              </w:rPr>
              <w:t>_____</w:t>
            </w:r>
            <w:r w:rsidR="0080542F" w:rsidRPr="0080542F">
              <w:rPr>
                <w:rFonts w:ascii="Arial" w:hAnsi="Arial" w:cs="Arial"/>
                <w:sz w:val="24"/>
                <w:szCs w:val="24"/>
              </w:rPr>
              <w:t>______</w:t>
            </w:r>
            <w:r w:rsidRPr="0080542F">
              <w:rPr>
                <w:rFonts w:ascii="Arial" w:hAnsi="Arial" w:cs="Arial"/>
                <w:sz w:val="24"/>
                <w:szCs w:val="24"/>
              </w:rPr>
              <w:t>___</w:t>
            </w:r>
          </w:p>
        </w:tc>
        <w:tc>
          <w:tcPr>
            <w:tcW w:w="2338" w:type="dxa"/>
          </w:tcPr>
          <w:p w14:paraId="23914530" w14:textId="77777777" w:rsidR="00062750" w:rsidRPr="0080542F" w:rsidRDefault="00062750" w:rsidP="00062750">
            <w:pPr>
              <w:rPr>
                <w:rFonts w:ascii="Arial" w:hAnsi="Arial" w:cs="Arial"/>
                <w:sz w:val="24"/>
                <w:szCs w:val="24"/>
              </w:rPr>
            </w:pPr>
            <w:r w:rsidRPr="0080542F">
              <w:rPr>
                <w:rFonts w:ascii="Arial" w:hAnsi="Arial" w:cs="Arial"/>
                <w:sz w:val="24"/>
                <w:szCs w:val="24"/>
              </w:rPr>
              <w:t>Email:</w:t>
            </w:r>
          </w:p>
        </w:tc>
        <w:tc>
          <w:tcPr>
            <w:tcW w:w="3020" w:type="dxa"/>
          </w:tcPr>
          <w:p w14:paraId="1718002E" w14:textId="77777777" w:rsidR="00062750" w:rsidRPr="0080542F" w:rsidRDefault="0080542F" w:rsidP="00062750">
            <w:pPr>
              <w:rPr>
                <w:rFonts w:ascii="Arial" w:hAnsi="Arial" w:cs="Arial"/>
                <w:sz w:val="24"/>
                <w:szCs w:val="24"/>
              </w:rPr>
            </w:pPr>
            <w:r w:rsidRPr="0080542F">
              <w:rPr>
                <w:rFonts w:ascii="Arial" w:hAnsi="Arial" w:cs="Arial"/>
                <w:sz w:val="24"/>
                <w:szCs w:val="24"/>
              </w:rPr>
              <w:t>_____________________</w:t>
            </w:r>
          </w:p>
        </w:tc>
      </w:tr>
      <w:tr w:rsidR="00062750" w:rsidRPr="00C37A6E" w14:paraId="7DA50141" w14:textId="77777777" w:rsidTr="00805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37770E9F" w14:textId="77777777" w:rsidR="00062750" w:rsidRPr="0080542F" w:rsidRDefault="00062750" w:rsidP="00062750">
            <w:pPr>
              <w:rPr>
                <w:rFonts w:ascii="Arial" w:hAnsi="Arial" w:cs="Arial"/>
                <w:sz w:val="24"/>
                <w:szCs w:val="24"/>
              </w:rPr>
            </w:pPr>
          </w:p>
        </w:tc>
        <w:tc>
          <w:tcPr>
            <w:tcW w:w="2236" w:type="dxa"/>
          </w:tcPr>
          <w:p w14:paraId="6D78C4F2" w14:textId="77777777" w:rsidR="00062750" w:rsidRPr="0080542F" w:rsidRDefault="00062750" w:rsidP="00062750">
            <w:pPr>
              <w:rPr>
                <w:rFonts w:ascii="Arial" w:hAnsi="Arial" w:cs="Arial"/>
                <w:sz w:val="24"/>
                <w:szCs w:val="24"/>
              </w:rPr>
            </w:pPr>
          </w:p>
        </w:tc>
        <w:tc>
          <w:tcPr>
            <w:tcW w:w="2338" w:type="dxa"/>
          </w:tcPr>
          <w:p w14:paraId="4D287A4A" w14:textId="77777777" w:rsidR="00062750" w:rsidRPr="0080542F" w:rsidRDefault="00062750" w:rsidP="00062750">
            <w:pPr>
              <w:rPr>
                <w:rFonts w:ascii="Arial" w:hAnsi="Arial" w:cs="Arial"/>
                <w:sz w:val="24"/>
                <w:szCs w:val="24"/>
              </w:rPr>
            </w:pPr>
          </w:p>
        </w:tc>
        <w:tc>
          <w:tcPr>
            <w:tcW w:w="3020" w:type="dxa"/>
          </w:tcPr>
          <w:p w14:paraId="24E844D2" w14:textId="77777777" w:rsidR="00062750" w:rsidRPr="0080542F" w:rsidRDefault="00062750" w:rsidP="00062750">
            <w:pPr>
              <w:rPr>
                <w:rFonts w:ascii="Arial" w:hAnsi="Arial" w:cs="Arial"/>
                <w:sz w:val="24"/>
                <w:szCs w:val="24"/>
              </w:rPr>
            </w:pPr>
          </w:p>
        </w:tc>
      </w:tr>
      <w:tr w:rsidR="00062750" w:rsidRPr="00C37A6E" w14:paraId="476F5EAB" w14:textId="77777777" w:rsidTr="00805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2"/>
          </w:tcPr>
          <w:p w14:paraId="3E2E1A11" w14:textId="77777777" w:rsidR="00062750" w:rsidRDefault="00062750" w:rsidP="00062750">
            <w:pPr>
              <w:rPr>
                <w:rFonts w:ascii="Arial" w:hAnsi="Arial" w:cs="Arial"/>
                <w:sz w:val="24"/>
                <w:szCs w:val="24"/>
              </w:rPr>
            </w:pPr>
            <w:r w:rsidRPr="0080542F">
              <w:rPr>
                <w:rFonts w:ascii="Arial" w:hAnsi="Arial" w:cs="Arial"/>
                <w:sz w:val="24"/>
                <w:szCs w:val="24"/>
              </w:rPr>
              <w:t>Do you want your identity protected?</w:t>
            </w:r>
          </w:p>
          <w:p w14:paraId="09AAD6F8" w14:textId="77777777" w:rsidR="002A7DB0" w:rsidRPr="0080542F" w:rsidRDefault="002A7DB0" w:rsidP="00062750">
            <w:pPr>
              <w:rPr>
                <w:rFonts w:ascii="Arial" w:hAnsi="Arial" w:cs="Arial"/>
                <w:sz w:val="24"/>
                <w:szCs w:val="24"/>
              </w:rPr>
            </w:pPr>
          </w:p>
        </w:tc>
        <w:tc>
          <w:tcPr>
            <w:tcW w:w="2338" w:type="dxa"/>
          </w:tcPr>
          <w:p w14:paraId="7A05A4EF" w14:textId="77777777" w:rsidR="00062750" w:rsidRPr="0080542F" w:rsidRDefault="00062750" w:rsidP="00062750">
            <w:pPr>
              <w:rPr>
                <w:rFonts w:ascii="Arial" w:hAnsi="Arial" w:cs="Arial"/>
                <w:sz w:val="24"/>
                <w:szCs w:val="24"/>
              </w:rPr>
            </w:pPr>
            <w:r w:rsidRPr="0080542F">
              <w:rPr>
                <w:rFonts w:ascii="Arial" w:hAnsi="Arial" w:cs="Arial"/>
                <w:sz w:val="24"/>
                <w:szCs w:val="24"/>
              </w:rPr>
              <w:t>Yes/No</w:t>
            </w:r>
          </w:p>
        </w:tc>
        <w:tc>
          <w:tcPr>
            <w:tcW w:w="3020" w:type="dxa"/>
          </w:tcPr>
          <w:p w14:paraId="4595518C" w14:textId="77777777" w:rsidR="00062750" w:rsidRPr="0080542F" w:rsidRDefault="00062750" w:rsidP="00062750">
            <w:pPr>
              <w:rPr>
                <w:rFonts w:ascii="Arial" w:hAnsi="Arial" w:cs="Arial"/>
                <w:sz w:val="24"/>
                <w:szCs w:val="24"/>
              </w:rPr>
            </w:pPr>
            <w:r w:rsidRPr="0080542F">
              <w:rPr>
                <w:rFonts w:ascii="Arial" w:hAnsi="Arial" w:cs="Arial"/>
                <w:sz w:val="24"/>
                <w:szCs w:val="24"/>
              </w:rPr>
              <w:t>_____________________</w:t>
            </w:r>
          </w:p>
          <w:p w14:paraId="0C6630EB" w14:textId="77777777" w:rsidR="00062750" w:rsidRPr="0080542F" w:rsidRDefault="00062750" w:rsidP="00062750">
            <w:pPr>
              <w:rPr>
                <w:rFonts w:ascii="Arial" w:hAnsi="Arial" w:cs="Arial"/>
                <w:sz w:val="24"/>
                <w:szCs w:val="24"/>
              </w:rPr>
            </w:pPr>
          </w:p>
        </w:tc>
      </w:tr>
      <w:tr w:rsidR="00062750" w:rsidRPr="00C37A6E" w14:paraId="3175B0AE" w14:textId="77777777" w:rsidTr="0080542F">
        <w:tc>
          <w:tcPr>
            <w:tcW w:w="9072" w:type="dxa"/>
            <w:gridSpan w:val="4"/>
            <w:shd w:val="clear" w:color="auto" w:fill="233616"/>
          </w:tcPr>
          <w:p w14:paraId="168FA1E9" w14:textId="77777777" w:rsidR="00062750" w:rsidRPr="00C37A6E" w:rsidRDefault="00062750" w:rsidP="00062750">
            <w:pPr>
              <w:jc w:val="center"/>
              <w:rPr>
                <w:rFonts w:ascii="Arial" w:hAnsi="Arial" w:cs="Arial"/>
                <w:b/>
                <w:color w:val="FFFFFF" w:themeColor="background1"/>
              </w:rPr>
            </w:pPr>
          </w:p>
          <w:p w14:paraId="1F432EAE" w14:textId="77777777" w:rsidR="00062750" w:rsidRPr="00C37A6E" w:rsidRDefault="00062750" w:rsidP="00062750">
            <w:pPr>
              <w:jc w:val="center"/>
              <w:rPr>
                <w:rFonts w:ascii="Arial" w:hAnsi="Arial" w:cs="Arial"/>
                <w:b/>
                <w:color w:val="FFFFFF" w:themeColor="background1"/>
                <w:sz w:val="32"/>
                <w:szCs w:val="32"/>
              </w:rPr>
            </w:pPr>
            <w:r w:rsidRPr="00C37A6E">
              <w:rPr>
                <w:rFonts w:ascii="Arial" w:hAnsi="Arial" w:cs="Arial"/>
                <w:b/>
                <w:color w:val="FFFFFF" w:themeColor="background1"/>
                <w:sz w:val="32"/>
                <w:szCs w:val="32"/>
              </w:rPr>
              <w:t>Details of the Disclosure</w:t>
            </w:r>
          </w:p>
          <w:p w14:paraId="6F62842D" w14:textId="77777777" w:rsidR="00062750" w:rsidRPr="00C37A6E" w:rsidRDefault="00062750" w:rsidP="00062750">
            <w:pPr>
              <w:jc w:val="center"/>
              <w:rPr>
                <w:rFonts w:ascii="Arial" w:hAnsi="Arial" w:cs="Arial"/>
                <w:b/>
                <w:color w:val="FFFFFF" w:themeColor="background1"/>
              </w:rPr>
            </w:pPr>
          </w:p>
        </w:tc>
      </w:tr>
    </w:tbl>
    <w:p w14:paraId="0B07C048" w14:textId="77777777" w:rsidR="006778BF" w:rsidRDefault="006778BF" w:rsidP="00062750">
      <w:pPr>
        <w:rPr>
          <w:rFonts w:ascii="Arial" w:hAnsi="Arial" w:cs="Arial"/>
          <w:b/>
          <w:bCs/>
          <w:i/>
          <w:iCs/>
          <w:sz w:val="24"/>
          <w:szCs w:val="24"/>
        </w:rPr>
      </w:pPr>
    </w:p>
    <w:p w14:paraId="43683F0E" w14:textId="77777777" w:rsidR="00062750" w:rsidRDefault="00062750" w:rsidP="00062750">
      <w:pPr>
        <w:rPr>
          <w:rFonts w:ascii="Arial" w:hAnsi="Arial" w:cs="Arial"/>
          <w:b/>
          <w:bCs/>
          <w:i/>
          <w:iCs/>
          <w:sz w:val="24"/>
          <w:szCs w:val="24"/>
        </w:rPr>
      </w:pPr>
      <w:r w:rsidRPr="006778BF">
        <w:rPr>
          <w:rFonts w:ascii="Arial" w:hAnsi="Arial" w:cs="Arial"/>
          <w:b/>
          <w:bCs/>
          <w:i/>
          <w:iCs/>
          <w:sz w:val="24"/>
          <w:szCs w:val="24"/>
        </w:rPr>
        <w:t>(Care should be taken to only include the name(s) of individual(s) directly relevant to the report.)</w:t>
      </w:r>
    </w:p>
    <w:p w14:paraId="1147DF12" w14:textId="77777777" w:rsidR="00105EB4" w:rsidRPr="00105EB4" w:rsidRDefault="00105EB4" w:rsidP="00062750">
      <w:pPr>
        <w:rPr>
          <w:rFonts w:ascii="Arial" w:hAnsi="Arial" w:cs="Arial"/>
          <w:b/>
          <w:bCs/>
          <w:i/>
          <w:iCs/>
          <w:sz w:val="24"/>
          <w:szCs w:val="24"/>
        </w:rPr>
      </w:pPr>
    </w:p>
    <w:p w14:paraId="4C6AC9F7" w14:textId="10842BA2" w:rsidR="002A7DB0" w:rsidRPr="00686511" w:rsidRDefault="00062750" w:rsidP="00686511">
      <w:pPr>
        <w:pStyle w:val="ListParagraph"/>
        <w:numPr>
          <w:ilvl w:val="0"/>
          <w:numId w:val="16"/>
        </w:numPr>
        <w:rPr>
          <w:rFonts w:ascii="Arial" w:hAnsi="Arial" w:cs="Arial"/>
          <w:sz w:val="24"/>
          <w:szCs w:val="24"/>
        </w:rPr>
      </w:pPr>
      <w:r w:rsidRPr="0080542F">
        <w:rPr>
          <w:rFonts w:ascii="Arial" w:hAnsi="Arial" w:cs="Arial"/>
          <w:sz w:val="24"/>
          <w:szCs w:val="24"/>
        </w:rPr>
        <w:t>Date of alleged Relevant Wrongdoing (if known) or</w:t>
      </w:r>
      <w:r w:rsidR="00686511">
        <w:rPr>
          <w:rFonts w:ascii="Arial" w:hAnsi="Arial" w:cs="Arial"/>
          <w:sz w:val="24"/>
          <w:szCs w:val="24"/>
        </w:rPr>
        <w:t xml:space="preserve"> </w:t>
      </w:r>
      <w:r w:rsidRPr="00686511">
        <w:rPr>
          <w:rFonts w:ascii="Arial" w:hAnsi="Arial" w:cs="Arial"/>
          <w:sz w:val="24"/>
          <w:szCs w:val="24"/>
        </w:rPr>
        <w:t>Date the alleged Relevant Wrongdoing commenced or was identified</w:t>
      </w:r>
      <w:r w:rsidR="00686511">
        <w:rPr>
          <w:rFonts w:ascii="Arial" w:hAnsi="Arial" w:cs="Arial"/>
          <w:sz w:val="24"/>
          <w:szCs w:val="24"/>
        </w:rPr>
        <w:t>:</w:t>
      </w:r>
      <w:r w:rsidRPr="00686511">
        <w:rPr>
          <w:rFonts w:ascii="Arial" w:hAnsi="Arial" w:cs="Arial"/>
          <w:sz w:val="24"/>
          <w:szCs w:val="24"/>
        </w:rPr>
        <w:t xml:space="preserve"> </w:t>
      </w:r>
      <w:r w:rsidR="00686511">
        <w:rPr>
          <w:rFonts w:ascii="Arial" w:hAnsi="Arial" w:cs="Arial"/>
          <w:sz w:val="24"/>
          <w:szCs w:val="24"/>
        </w:rPr>
        <w:t>________________</w:t>
      </w:r>
      <w:r w:rsidRPr="00686511">
        <w:rPr>
          <w:rFonts w:ascii="Arial" w:hAnsi="Arial" w:cs="Arial"/>
          <w:sz w:val="24"/>
          <w:szCs w:val="24"/>
        </w:rPr>
        <w:t>___________</w:t>
      </w:r>
    </w:p>
    <w:p w14:paraId="37D2F334" w14:textId="46D55C17" w:rsidR="00062750" w:rsidRDefault="00062750" w:rsidP="0080542F">
      <w:pPr>
        <w:pStyle w:val="ListParagraph"/>
        <w:numPr>
          <w:ilvl w:val="0"/>
          <w:numId w:val="16"/>
        </w:numPr>
        <w:rPr>
          <w:rFonts w:ascii="Arial" w:hAnsi="Arial" w:cs="Arial"/>
          <w:sz w:val="24"/>
          <w:szCs w:val="24"/>
        </w:rPr>
      </w:pPr>
      <w:r w:rsidRPr="0080542F">
        <w:rPr>
          <w:rFonts w:ascii="Arial" w:hAnsi="Arial" w:cs="Arial"/>
          <w:sz w:val="24"/>
          <w:szCs w:val="24"/>
        </w:rPr>
        <w:t>Is the alleged Rele</w:t>
      </w:r>
      <w:r w:rsidR="00686511">
        <w:rPr>
          <w:rFonts w:ascii="Arial" w:hAnsi="Arial" w:cs="Arial"/>
          <w:sz w:val="24"/>
          <w:szCs w:val="24"/>
        </w:rPr>
        <w:t xml:space="preserve">vant Wrongdoing still ongoing: </w:t>
      </w:r>
      <w:r w:rsidRPr="0080542F">
        <w:rPr>
          <w:rFonts w:ascii="Arial" w:hAnsi="Arial" w:cs="Arial"/>
          <w:sz w:val="24"/>
          <w:szCs w:val="24"/>
        </w:rPr>
        <w:t>Yes</w:t>
      </w:r>
      <w:r w:rsidR="00686511">
        <w:rPr>
          <w:rFonts w:ascii="Arial" w:hAnsi="Arial" w:cs="Arial"/>
          <w:sz w:val="24"/>
          <w:szCs w:val="24"/>
        </w:rPr>
        <w:t xml:space="preserve"> __</w:t>
      </w:r>
      <w:r w:rsidR="00686511">
        <w:rPr>
          <w:rFonts w:ascii="Arial" w:hAnsi="Arial" w:cs="Arial"/>
          <w:sz w:val="24"/>
          <w:szCs w:val="24"/>
        </w:rPr>
        <w:tab/>
        <w:t xml:space="preserve">No ___ </w:t>
      </w:r>
      <w:r w:rsidRPr="0080542F">
        <w:rPr>
          <w:rFonts w:ascii="Arial" w:hAnsi="Arial" w:cs="Arial"/>
          <w:sz w:val="24"/>
          <w:szCs w:val="24"/>
        </w:rPr>
        <w:t>Unsure</w:t>
      </w:r>
      <w:r w:rsidR="00686511">
        <w:rPr>
          <w:rFonts w:ascii="Arial" w:hAnsi="Arial" w:cs="Arial"/>
          <w:sz w:val="24"/>
          <w:szCs w:val="24"/>
        </w:rPr>
        <w:t xml:space="preserve"> ___</w:t>
      </w:r>
    </w:p>
    <w:p w14:paraId="20D14578" w14:textId="729CC83C" w:rsidR="002A7DB0" w:rsidRDefault="00062750" w:rsidP="006778BF">
      <w:pPr>
        <w:pStyle w:val="ListParagraph"/>
        <w:numPr>
          <w:ilvl w:val="0"/>
          <w:numId w:val="16"/>
        </w:numPr>
        <w:rPr>
          <w:rFonts w:ascii="Arial" w:hAnsi="Arial" w:cs="Arial"/>
          <w:sz w:val="24"/>
          <w:szCs w:val="24"/>
        </w:rPr>
      </w:pPr>
      <w:r w:rsidRPr="0080542F">
        <w:rPr>
          <w:rFonts w:ascii="Arial" w:hAnsi="Arial" w:cs="Arial"/>
          <w:sz w:val="24"/>
          <w:szCs w:val="24"/>
        </w:rPr>
        <w:t xml:space="preserve">Has the alleged Relevant Wrongdoing already been disclosed within the University or externally and if so </w:t>
      </w:r>
      <w:r w:rsidR="002A7DB0">
        <w:rPr>
          <w:rFonts w:ascii="Arial" w:hAnsi="Arial" w:cs="Arial"/>
          <w:sz w:val="24"/>
          <w:szCs w:val="24"/>
        </w:rPr>
        <w:t xml:space="preserve">by </w:t>
      </w:r>
      <w:r w:rsidRPr="0080542F">
        <w:rPr>
          <w:rFonts w:ascii="Arial" w:hAnsi="Arial" w:cs="Arial"/>
          <w:sz w:val="24"/>
          <w:szCs w:val="24"/>
        </w:rPr>
        <w:t>whom, when and what action was taken?</w:t>
      </w:r>
    </w:p>
    <w:tbl>
      <w:tblPr>
        <w:tblStyle w:val="TableGrid"/>
        <w:tblW w:w="0" w:type="auto"/>
        <w:tblInd w:w="720" w:type="dxa"/>
        <w:tblLook w:val="04A0" w:firstRow="1" w:lastRow="0" w:firstColumn="1" w:lastColumn="0" w:noHBand="0" w:noVBand="1"/>
      </w:tblPr>
      <w:tblGrid>
        <w:gridCol w:w="8342"/>
      </w:tblGrid>
      <w:tr w:rsidR="00686511" w14:paraId="25A46509" w14:textId="77777777" w:rsidTr="00686511">
        <w:tc>
          <w:tcPr>
            <w:tcW w:w="9062" w:type="dxa"/>
          </w:tcPr>
          <w:p w14:paraId="1F414297" w14:textId="77777777" w:rsidR="00686511" w:rsidRDefault="00686511" w:rsidP="00686511">
            <w:pPr>
              <w:pStyle w:val="ListParagraph"/>
              <w:ind w:left="0"/>
              <w:rPr>
                <w:rFonts w:ascii="Arial" w:hAnsi="Arial" w:cs="Arial"/>
                <w:sz w:val="24"/>
                <w:szCs w:val="24"/>
              </w:rPr>
            </w:pPr>
          </w:p>
        </w:tc>
      </w:tr>
    </w:tbl>
    <w:p w14:paraId="7C62C78C" w14:textId="77777777" w:rsidR="00686511" w:rsidRPr="00686511" w:rsidRDefault="00686511" w:rsidP="00686511">
      <w:pPr>
        <w:pStyle w:val="ListParagraph"/>
        <w:rPr>
          <w:rFonts w:ascii="Arial" w:hAnsi="Arial" w:cs="Arial"/>
          <w:sz w:val="24"/>
          <w:szCs w:val="24"/>
        </w:rPr>
      </w:pPr>
    </w:p>
    <w:p w14:paraId="1762C9D0" w14:textId="36D3D40F" w:rsidR="00062750" w:rsidRDefault="00062750" w:rsidP="0080542F">
      <w:pPr>
        <w:pStyle w:val="ListParagraph"/>
        <w:numPr>
          <w:ilvl w:val="0"/>
          <w:numId w:val="16"/>
        </w:numPr>
        <w:rPr>
          <w:rFonts w:ascii="Arial" w:hAnsi="Arial" w:cs="Arial"/>
          <w:sz w:val="24"/>
          <w:szCs w:val="24"/>
        </w:rPr>
      </w:pPr>
      <w:r w:rsidRPr="0080542F">
        <w:rPr>
          <w:rFonts w:ascii="Arial" w:hAnsi="Arial" w:cs="Arial"/>
          <w:sz w:val="24"/>
          <w:szCs w:val="24"/>
        </w:rPr>
        <w:t xml:space="preserve">Details of </w:t>
      </w:r>
      <w:r w:rsidR="00686511">
        <w:rPr>
          <w:rFonts w:ascii="Arial" w:hAnsi="Arial" w:cs="Arial"/>
          <w:sz w:val="24"/>
          <w:szCs w:val="24"/>
        </w:rPr>
        <w:t>the alleged Relevant Wrongdoing:</w:t>
      </w:r>
    </w:p>
    <w:tbl>
      <w:tblPr>
        <w:tblStyle w:val="TableGrid"/>
        <w:tblW w:w="0" w:type="auto"/>
        <w:tblInd w:w="720" w:type="dxa"/>
        <w:tblLook w:val="04A0" w:firstRow="1" w:lastRow="0" w:firstColumn="1" w:lastColumn="0" w:noHBand="0" w:noVBand="1"/>
      </w:tblPr>
      <w:tblGrid>
        <w:gridCol w:w="8342"/>
      </w:tblGrid>
      <w:tr w:rsidR="00686511" w14:paraId="30E75AD0" w14:textId="77777777" w:rsidTr="00686511">
        <w:tc>
          <w:tcPr>
            <w:tcW w:w="9062" w:type="dxa"/>
          </w:tcPr>
          <w:p w14:paraId="6D5ECC43" w14:textId="77777777" w:rsidR="00686511" w:rsidRDefault="00686511" w:rsidP="00686511">
            <w:pPr>
              <w:pStyle w:val="ListParagraph"/>
              <w:ind w:left="0"/>
              <w:rPr>
                <w:rFonts w:ascii="Arial" w:hAnsi="Arial" w:cs="Arial"/>
                <w:sz w:val="24"/>
                <w:szCs w:val="24"/>
              </w:rPr>
            </w:pPr>
          </w:p>
          <w:p w14:paraId="3D065B58" w14:textId="77777777" w:rsidR="00686511" w:rsidRDefault="00686511" w:rsidP="00686511">
            <w:pPr>
              <w:pStyle w:val="ListParagraph"/>
              <w:ind w:left="0"/>
              <w:rPr>
                <w:rFonts w:ascii="Arial" w:hAnsi="Arial" w:cs="Arial"/>
                <w:sz w:val="24"/>
                <w:szCs w:val="24"/>
              </w:rPr>
            </w:pPr>
          </w:p>
          <w:p w14:paraId="5B283789" w14:textId="78B7C4D0" w:rsidR="00686511" w:rsidRDefault="00686511" w:rsidP="00686511">
            <w:pPr>
              <w:pStyle w:val="ListParagraph"/>
              <w:ind w:left="0"/>
              <w:rPr>
                <w:rFonts w:ascii="Arial" w:hAnsi="Arial" w:cs="Arial"/>
                <w:sz w:val="24"/>
                <w:szCs w:val="24"/>
              </w:rPr>
            </w:pPr>
          </w:p>
        </w:tc>
      </w:tr>
    </w:tbl>
    <w:p w14:paraId="43E4F366" w14:textId="77777777" w:rsidR="002A7DB0" w:rsidRPr="0080542F" w:rsidRDefault="002A7DB0" w:rsidP="00686511">
      <w:pPr>
        <w:pStyle w:val="ListParagraph"/>
        <w:rPr>
          <w:rFonts w:ascii="Arial" w:hAnsi="Arial" w:cs="Arial"/>
          <w:sz w:val="24"/>
          <w:szCs w:val="24"/>
        </w:rPr>
      </w:pPr>
    </w:p>
    <w:p w14:paraId="415A6ACB" w14:textId="2DC6CF28" w:rsidR="00062750" w:rsidRDefault="00062750" w:rsidP="0080542F">
      <w:pPr>
        <w:pStyle w:val="ListParagraph"/>
        <w:numPr>
          <w:ilvl w:val="0"/>
          <w:numId w:val="16"/>
        </w:numPr>
        <w:rPr>
          <w:rFonts w:ascii="Arial" w:hAnsi="Arial" w:cs="Arial"/>
          <w:sz w:val="24"/>
          <w:szCs w:val="24"/>
        </w:rPr>
      </w:pPr>
      <w:r w:rsidRPr="0080542F">
        <w:rPr>
          <w:rFonts w:ascii="Arial" w:hAnsi="Arial" w:cs="Arial"/>
          <w:sz w:val="24"/>
          <w:szCs w:val="24"/>
        </w:rPr>
        <w:t>Name of any person(s) allegedly involved in the alleged</w:t>
      </w:r>
      <w:r w:rsidR="00686511">
        <w:rPr>
          <w:rFonts w:ascii="Arial" w:hAnsi="Arial" w:cs="Arial"/>
          <w:sz w:val="24"/>
          <w:szCs w:val="24"/>
        </w:rPr>
        <w:t xml:space="preserve"> Relevant Wrongdoing (if known): _____________________________________________________</w:t>
      </w:r>
    </w:p>
    <w:p w14:paraId="44BFC650" w14:textId="77777777" w:rsidR="002A7DB0" w:rsidRPr="0080542F" w:rsidRDefault="002A7DB0" w:rsidP="00686511">
      <w:pPr>
        <w:pStyle w:val="ListParagraph"/>
        <w:rPr>
          <w:rFonts w:ascii="Arial" w:hAnsi="Arial" w:cs="Arial"/>
          <w:sz w:val="24"/>
          <w:szCs w:val="24"/>
        </w:rPr>
      </w:pPr>
    </w:p>
    <w:p w14:paraId="0C27B95E" w14:textId="77777777" w:rsidR="00062750" w:rsidRDefault="00062750" w:rsidP="0080542F">
      <w:pPr>
        <w:pStyle w:val="ListParagraph"/>
        <w:numPr>
          <w:ilvl w:val="0"/>
          <w:numId w:val="16"/>
        </w:numPr>
        <w:rPr>
          <w:rFonts w:ascii="Arial" w:hAnsi="Arial" w:cs="Arial"/>
          <w:sz w:val="24"/>
          <w:szCs w:val="24"/>
        </w:rPr>
      </w:pPr>
      <w:r w:rsidRPr="0080542F">
        <w:rPr>
          <w:rFonts w:ascii="Arial" w:hAnsi="Arial" w:cs="Arial"/>
          <w:sz w:val="24"/>
          <w:szCs w:val="24"/>
        </w:rPr>
        <w:t>Any other relevant information.</w:t>
      </w:r>
    </w:p>
    <w:tbl>
      <w:tblPr>
        <w:tblStyle w:val="TableGrid"/>
        <w:tblW w:w="0" w:type="auto"/>
        <w:tblInd w:w="704" w:type="dxa"/>
        <w:tblLook w:val="04A0" w:firstRow="1" w:lastRow="0" w:firstColumn="1" w:lastColumn="0" w:noHBand="0" w:noVBand="1"/>
      </w:tblPr>
      <w:tblGrid>
        <w:gridCol w:w="8358"/>
      </w:tblGrid>
      <w:tr w:rsidR="00686511" w14:paraId="248CAE59" w14:textId="77777777" w:rsidTr="00067666">
        <w:tc>
          <w:tcPr>
            <w:tcW w:w="8358" w:type="dxa"/>
          </w:tcPr>
          <w:p w14:paraId="73553E3B" w14:textId="3317E62F" w:rsidR="00686511" w:rsidRDefault="00686511" w:rsidP="00686511">
            <w:pPr>
              <w:rPr>
                <w:rFonts w:ascii="Arial" w:hAnsi="Arial" w:cs="Arial"/>
                <w:sz w:val="24"/>
                <w:szCs w:val="24"/>
              </w:rPr>
            </w:pPr>
          </w:p>
          <w:p w14:paraId="36E67995" w14:textId="10447730" w:rsidR="00067666" w:rsidRDefault="00067666" w:rsidP="00686511">
            <w:pPr>
              <w:rPr>
                <w:rFonts w:ascii="Arial" w:hAnsi="Arial" w:cs="Arial"/>
                <w:sz w:val="24"/>
                <w:szCs w:val="24"/>
              </w:rPr>
            </w:pPr>
          </w:p>
          <w:p w14:paraId="2D9D24DC" w14:textId="77777777" w:rsidR="00067666" w:rsidRDefault="00067666" w:rsidP="00686511">
            <w:pPr>
              <w:rPr>
                <w:rFonts w:ascii="Arial" w:hAnsi="Arial" w:cs="Arial"/>
                <w:sz w:val="24"/>
                <w:szCs w:val="24"/>
              </w:rPr>
            </w:pPr>
          </w:p>
          <w:p w14:paraId="087250A6" w14:textId="427A928F" w:rsidR="00686511" w:rsidRDefault="00686511" w:rsidP="00686511">
            <w:pPr>
              <w:rPr>
                <w:rFonts w:ascii="Arial" w:hAnsi="Arial" w:cs="Arial"/>
                <w:sz w:val="24"/>
                <w:szCs w:val="24"/>
              </w:rPr>
            </w:pPr>
          </w:p>
        </w:tc>
      </w:tr>
    </w:tbl>
    <w:p w14:paraId="6AFEF781" w14:textId="77777777" w:rsidR="0080542F" w:rsidRPr="00686511" w:rsidRDefault="0080542F" w:rsidP="00686511">
      <w:pPr>
        <w:ind w:left="360"/>
        <w:rPr>
          <w:rFonts w:ascii="Arial" w:hAnsi="Arial" w:cs="Arial"/>
          <w:sz w:val="24"/>
          <w:szCs w:val="24"/>
        </w:rPr>
      </w:pPr>
    </w:p>
    <w:p w14:paraId="5269FE15" w14:textId="5AAAC041" w:rsidR="00062750" w:rsidRDefault="00062750" w:rsidP="00062750">
      <w:pPr>
        <w:rPr>
          <w:rFonts w:ascii="Arial" w:hAnsi="Arial" w:cs="Arial"/>
          <w:sz w:val="24"/>
          <w:szCs w:val="24"/>
        </w:rPr>
      </w:pPr>
      <w:r w:rsidRPr="0080542F">
        <w:rPr>
          <w:rFonts w:ascii="Arial" w:hAnsi="Arial" w:cs="Arial"/>
          <w:sz w:val="24"/>
          <w:szCs w:val="24"/>
        </w:rPr>
        <w:t>Signature:</w:t>
      </w:r>
      <w:r w:rsidR="0080542F">
        <w:rPr>
          <w:rFonts w:ascii="Arial" w:hAnsi="Arial" w:cs="Arial"/>
          <w:sz w:val="24"/>
          <w:szCs w:val="24"/>
        </w:rPr>
        <w:tab/>
        <w:t>____</w:t>
      </w:r>
      <w:r w:rsidRPr="0080542F">
        <w:rPr>
          <w:rFonts w:ascii="Arial" w:hAnsi="Arial" w:cs="Arial"/>
          <w:sz w:val="24"/>
          <w:szCs w:val="24"/>
        </w:rPr>
        <w:t>____________________    Date:</w:t>
      </w:r>
      <w:r w:rsidRPr="0080542F">
        <w:rPr>
          <w:rFonts w:ascii="Arial" w:hAnsi="Arial" w:cs="Arial"/>
          <w:sz w:val="24"/>
          <w:szCs w:val="24"/>
        </w:rPr>
        <w:tab/>
        <w:t>____________________</w:t>
      </w:r>
    </w:p>
    <w:p w14:paraId="639E58A6" w14:textId="77777777" w:rsidR="00686511" w:rsidRPr="0080542F" w:rsidRDefault="00686511" w:rsidP="00062750">
      <w:pPr>
        <w:rPr>
          <w:rFonts w:ascii="Arial" w:hAnsi="Arial" w:cs="Arial"/>
          <w:sz w:val="24"/>
          <w:szCs w:val="24"/>
        </w:rPr>
      </w:pPr>
    </w:p>
    <w:p w14:paraId="47454CF6" w14:textId="77777777" w:rsidR="00062750" w:rsidRDefault="00062750" w:rsidP="00062750">
      <w:pPr>
        <w:rPr>
          <w:rFonts w:ascii="Arial" w:hAnsi="Arial" w:cs="Arial"/>
          <w:sz w:val="24"/>
          <w:szCs w:val="24"/>
        </w:rPr>
      </w:pPr>
      <w:r w:rsidRPr="0080542F">
        <w:rPr>
          <w:rFonts w:ascii="Arial" w:hAnsi="Arial" w:cs="Arial"/>
          <w:sz w:val="24"/>
          <w:szCs w:val="24"/>
        </w:rPr>
        <w:t>Completed forms are to be returned to one of the following:</w:t>
      </w:r>
    </w:p>
    <w:p w14:paraId="48A65155" w14:textId="77777777" w:rsidR="00105EB4" w:rsidRPr="0080542F" w:rsidRDefault="00105EB4" w:rsidP="00062750">
      <w:pPr>
        <w:rPr>
          <w:rFonts w:ascii="Arial" w:hAnsi="Arial" w:cs="Arial"/>
          <w:sz w:val="24"/>
          <w:szCs w:val="24"/>
        </w:rPr>
      </w:pPr>
    </w:p>
    <w:p w14:paraId="65819DC5" w14:textId="2B8F029A" w:rsidR="00686511" w:rsidRDefault="002A7DB0" w:rsidP="00686511">
      <w:pPr>
        <w:pStyle w:val="ListParagraph"/>
        <w:numPr>
          <w:ilvl w:val="0"/>
          <w:numId w:val="14"/>
        </w:numPr>
        <w:spacing w:after="160" w:line="259" w:lineRule="auto"/>
        <w:ind w:left="1134" w:hanging="414"/>
        <w:rPr>
          <w:rFonts w:ascii="Arial" w:hAnsi="Arial" w:cs="Arial"/>
          <w:sz w:val="24"/>
          <w:szCs w:val="24"/>
        </w:rPr>
      </w:pPr>
      <w:r w:rsidRPr="00C36420">
        <w:rPr>
          <w:rFonts w:ascii="Arial" w:hAnsi="Arial" w:cs="Arial"/>
          <w:sz w:val="24"/>
          <w:szCs w:val="24"/>
        </w:rPr>
        <w:t xml:space="preserve">To the </w:t>
      </w:r>
      <w:r w:rsidR="00710E29" w:rsidRPr="00C36420">
        <w:rPr>
          <w:rFonts w:ascii="Arial" w:hAnsi="Arial" w:cs="Arial"/>
          <w:sz w:val="24"/>
          <w:szCs w:val="24"/>
        </w:rPr>
        <w:t xml:space="preserve">Designated Person at </w:t>
      </w:r>
      <w:hyperlink r:id="rId11" w:history="1">
        <w:r w:rsidR="002704E3" w:rsidRPr="00AD4312">
          <w:rPr>
            <w:rStyle w:val="Hyperlink"/>
            <w:rFonts w:ascii="ZWAdobeF" w:hAnsi="ZWAdobeF" w:cs="ZWAdobeF"/>
            <w:sz w:val="2"/>
            <w:szCs w:val="2"/>
          </w:rPr>
          <w:t>35T</w:t>
        </w:r>
        <w:r w:rsidR="002704E3" w:rsidRPr="002704E3">
          <w:rPr>
            <w:rStyle w:val="Hyperlink"/>
            <w:rFonts w:ascii="Arial" w:hAnsi="Arial" w:cs="Arial"/>
            <w:sz w:val="24"/>
            <w:szCs w:val="24"/>
          </w:rPr>
          <w:t>protected</w:t>
        </w:r>
        <w:r w:rsidR="002704E3" w:rsidRPr="00041684">
          <w:rPr>
            <w:rStyle w:val="Hyperlink"/>
            <w:rFonts w:ascii="Arial" w:hAnsi="Arial" w:cs="Arial"/>
            <w:sz w:val="24"/>
            <w:szCs w:val="24"/>
          </w:rPr>
          <w:t>disclosures@ul.ie</w:t>
        </w:r>
      </w:hyperlink>
      <w:r w:rsidR="002B74A0" w:rsidRPr="002B74A0">
        <w:rPr>
          <w:rStyle w:val="Hyperlink"/>
          <w:rFonts w:ascii="ZWAdobeF" w:hAnsi="ZWAdobeF" w:cs="ZWAdobeF"/>
          <w:color w:val="auto"/>
          <w:sz w:val="2"/>
          <w:szCs w:val="2"/>
          <w:u w:val="none"/>
        </w:rPr>
        <w:t>35T</w:t>
      </w:r>
      <w:r w:rsidR="00A87218" w:rsidRPr="00C36420">
        <w:rPr>
          <w:rFonts w:ascii="Arial" w:hAnsi="Arial" w:cs="Arial"/>
          <w:sz w:val="24"/>
          <w:szCs w:val="24"/>
        </w:rPr>
        <w:t xml:space="preserve"> </w:t>
      </w:r>
    </w:p>
    <w:p w14:paraId="52A3119F" w14:textId="4C664C2D" w:rsidR="00686511" w:rsidRPr="002962FD" w:rsidRDefault="00B641B7" w:rsidP="002B74A0">
      <w:pPr>
        <w:pStyle w:val="ListParagraph"/>
        <w:numPr>
          <w:ilvl w:val="0"/>
          <w:numId w:val="14"/>
        </w:numPr>
        <w:spacing w:after="160" w:line="259" w:lineRule="auto"/>
        <w:ind w:left="1134" w:hanging="414"/>
        <w:rPr>
          <w:rStyle w:val="Hyperlink"/>
          <w:rFonts w:ascii="Arial" w:hAnsi="Arial" w:cs="Arial"/>
          <w:sz w:val="24"/>
          <w:szCs w:val="24"/>
        </w:rPr>
      </w:pPr>
      <w:r w:rsidRPr="002962FD">
        <w:rPr>
          <w:rFonts w:ascii="Arial" w:hAnsi="Arial" w:cs="Arial"/>
          <w:sz w:val="24"/>
          <w:szCs w:val="24"/>
        </w:rPr>
        <w:t xml:space="preserve">To the </w:t>
      </w:r>
      <w:r w:rsidR="00062750" w:rsidRPr="002962FD">
        <w:rPr>
          <w:rFonts w:ascii="Arial" w:hAnsi="Arial" w:cs="Arial"/>
          <w:sz w:val="24"/>
          <w:szCs w:val="24"/>
        </w:rPr>
        <w:t>President if the matter relates to a member of the Disclosure Group</w:t>
      </w:r>
      <w:r w:rsidR="002962FD" w:rsidRPr="002962FD">
        <w:rPr>
          <w:rFonts w:ascii="Arial" w:hAnsi="Arial" w:cs="Arial"/>
          <w:sz w:val="24"/>
          <w:szCs w:val="24"/>
        </w:rPr>
        <w:t xml:space="preserve"> at </w:t>
      </w:r>
      <w:r w:rsidR="002B74A0">
        <w:rPr>
          <w:rFonts w:ascii="ZWAdobeF" w:hAnsi="ZWAdobeF" w:cs="ZWAdobeF"/>
          <w:sz w:val="2"/>
          <w:szCs w:val="2"/>
        </w:rPr>
        <w:t>35T</w:t>
      </w:r>
      <w:hyperlink r:id="rId12" w:history="1">
        <w:r w:rsidR="00062750" w:rsidRPr="002962FD">
          <w:rPr>
            <w:rStyle w:val="Hyperlink"/>
            <w:rFonts w:ascii="Arial" w:hAnsi="Arial" w:cs="Arial"/>
            <w:sz w:val="24"/>
            <w:szCs w:val="24"/>
          </w:rPr>
          <w:t>president@ul.ie</w:t>
        </w:r>
      </w:hyperlink>
    </w:p>
    <w:p w14:paraId="72CD0037" w14:textId="7ADFF627" w:rsidR="00062750" w:rsidRPr="002962FD" w:rsidRDefault="00B641B7" w:rsidP="002962FD">
      <w:pPr>
        <w:pStyle w:val="ListParagraph"/>
        <w:numPr>
          <w:ilvl w:val="0"/>
          <w:numId w:val="19"/>
        </w:numPr>
        <w:spacing w:after="160" w:line="259" w:lineRule="auto"/>
        <w:ind w:left="1134" w:hanging="425"/>
        <w:rPr>
          <w:rFonts w:ascii="Arial" w:hAnsi="Arial" w:cs="Arial"/>
          <w:color w:val="0000FF" w:themeColor="hyperlink"/>
          <w:sz w:val="24"/>
          <w:szCs w:val="24"/>
          <w:u w:val="single"/>
        </w:rPr>
      </w:pPr>
      <w:r w:rsidRPr="00686511">
        <w:rPr>
          <w:rFonts w:ascii="Arial" w:hAnsi="Arial" w:cs="Arial"/>
          <w:sz w:val="24"/>
          <w:szCs w:val="24"/>
        </w:rPr>
        <w:t xml:space="preserve">To the </w:t>
      </w:r>
      <w:r w:rsidR="00062750" w:rsidRPr="00686511">
        <w:rPr>
          <w:rFonts w:ascii="Arial" w:hAnsi="Arial" w:cs="Arial"/>
          <w:sz w:val="24"/>
          <w:szCs w:val="24"/>
        </w:rPr>
        <w:t xml:space="preserve">Chancellor of the Governing Authority if the matter relates to the President </w:t>
      </w:r>
      <w:r w:rsidR="002962FD">
        <w:rPr>
          <w:rFonts w:ascii="Arial" w:hAnsi="Arial" w:cs="Arial"/>
          <w:sz w:val="24"/>
          <w:szCs w:val="24"/>
        </w:rPr>
        <w:t xml:space="preserve">at </w:t>
      </w:r>
      <w:hyperlink r:id="rId13" w:history="1">
        <w:r w:rsidR="002B74A0">
          <w:rPr>
            <w:rFonts w:ascii="ZWAdobeF" w:hAnsi="ZWAdobeF" w:cs="ZWAdobeF"/>
            <w:sz w:val="2"/>
            <w:szCs w:val="2"/>
          </w:rPr>
          <w:t>35T</w:t>
        </w:r>
        <w:r w:rsidR="00062750" w:rsidRPr="002962FD">
          <w:rPr>
            <w:rStyle w:val="Hyperlink"/>
            <w:rFonts w:ascii="Arial" w:hAnsi="Arial" w:cs="Arial"/>
            <w:sz w:val="24"/>
            <w:szCs w:val="24"/>
          </w:rPr>
          <w:t>chancellor@ul.ie</w:t>
        </w:r>
      </w:hyperlink>
      <w:r w:rsidR="002B74A0" w:rsidRPr="002B74A0">
        <w:rPr>
          <w:rStyle w:val="Hyperlink"/>
          <w:rFonts w:ascii="ZWAdobeF" w:hAnsi="ZWAdobeF" w:cs="ZWAdobeF"/>
          <w:color w:val="auto"/>
          <w:sz w:val="2"/>
          <w:szCs w:val="2"/>
          <w:u w:val="none"/>
        </w:rPr>
        <w:t>35T</w:t>
      </w:r>
      <w:r w:rsidR="00062750" w:rsidRPr="002962FD">
        <w:rPr>
          <w:rFonts w:ascii="Arial" w:hAnsi="Arial" w:cs="Arial"/>
          <w:sz w:val="24"/>
          <w:szCs w:val="24"/>
        </w:rPr>
        <w:t xml:space="preserve"> </w:t>
      </w:r>
    </w:p>
    <w:p w14:paraId="3D8E2468" w14:textId="77777777" w:rsidR="00062750" w:rsidRPr="002962FD" w:rsidRDefault="00062750" w:rsidP="00062750">
      <w:pPr>
        <w:pStyle w:val="ListParagraph"/>
        <w:ind w:left="1080"/>
        <w:rPr>
          <w:rFonts w:ascii="Arial" w:hAnsi="Arial" w:cs="Arial"/>
        </w:rPr>
      </w:pPr>
    </w:p>
    <w:p w14:paraId="11178F50" w14:textId="54D6A057" w:rsidR="00710E29" w:rsidRPr="002962FD" w:rsidRDefault="00710E29">
      <w:pPr>
        <w:adjustRightInd/>
        <w:spacing w:after="200" w:line="276" w:lineRule="auto"/>
        <w:jc w:val="left"/>
        <w:rPr>
          <w:rFonts w:ascii="Arial" w:eastAsiaTheme="minorHAnsi" w:hAnsi="Arial" w:cs="Arial"/>
          <w:sz w:val="24"/>
          <w:szCs w:val="24"/>
          <w:lang w:eastAsia="en-US"/>
        </w:rPr>
      </w:pPr>
      <w:bookmarkStart w:id="0" w:name="_GoBack"/>
      <w:bookmarkEnd w:id="0"/>
    </w:p>
    <w:sectPr w:rsidR="00710E29" w:rsidRPr="002962FD" w:rsidSect="007A202C">
      <w:headerReference w:type="default" r:id="rId14"/>
      <w:footerReference w:type="default" r:id="rId15"/>
      <w:pgSz w:w="11906" w:h="16838" w:code="9"/>
      <w:pgMar w:top="1276" w:right="1416" w:bottom="1560" w:left="1418" w:header="709" w:footer="5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A4CB" w14:textId="77777777" w:rsidR="004D01A8" w:rsidRDefault="004D01A8" w:rsidP="009160F3">
      <w:r>
        <w:separator/>
      </w:r>
    </w:p>
  </w:endnote>
  <w:endnote w:type="continuationSeparator" w:id="0">
    <w:p w14:paraId="3C6C4780" w14:textId="77777777" w:rsidR="004D01A8" w:rsidRDefault="004D01A8" w:rsidP="0091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1EA5" w14:textId="4659A020" w:rsidR="00577D4C" w:rsidRDefault="00577D4C" w:rsidP="009160F3">
    <w:pPr>
      <w:pStyle w:val="Footer"/>
      <w:jc w:val="center"/>
    </w:pPr>
    <w:r>
      <w:rPr>
        <w:snapToGrid w:val="0"/>
      </w:rPr>
      <w:fldChar w:fldCharType="begin"/>
    </w:r>
    <w:r>
      <w:rPr>
        <w:snapToGrid w:val="0"/>
      </w:rPr>
      <w:instrText xml:space="preserve"> PAGE </w:instrText>
    </w:r>
    <w:r>
      <w:rPr>
        <w:snapToGrid w:val="0"/>
      </w:rPr>
      <w:fldChar w:fldCharType="separate"/>
    </w:r>
    <w:r w:rsidR="00111906">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43DB2" w14:textId="77777777" w:rsidR="004D01A8" w:rsidRDefault="004D01A8" w:rsidP="009160F3">
      <w:r>
        <w:separator/>
      </w:r>
    </w:p>
  </w:footnote>
  <w:footnote w:type="continuationSeparator" w:id="0">
    <w:p w14:paraId="0F874BC4" w14:textId="77777777" w:rsidR="004D01A8" w:rsidRDefault="004D01A8" w:rsidP="0091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0E5A" w14:textId="22597758" w:rsidR="00577D4C" w:rsidRDefault="00577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 Defined"/>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Not Defined"/>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0972D3DE"/>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7"/>
        </w:tabs>
        <w:ind w:left="1417" w:hanging="567"/>
      </w:pPr>
      <w:rPr>
        <w:rFonts w:ascii="Symbol" w:hAnsi="Symbol"/>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1984"/>
        </w:tabs>
        <w:ind w:left="1984"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4819"/>
        </w:tabs>
        <w:ind w:left="481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386"/>
        </w:tabs>
        <w:ind w:left="5386"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27AE8566"/>
    <w:lvl w:ilvl="0">
      <w:start w:val="1"/>
      <w:numFmt w:val="decimal"/>
      <w:lvlText w:val="%1"/>
      <w:lvlJc w:val="left"/>
      <w:pPr>
        <w:tabs>
          <w:tab w:val="num" w:pos="850"/>
        </w:tabs>
        <w:ind w:left="850" w:hanging="850"/>
      </w:pPr>
      <w:rPr>
        <w:rFonts w:hint="default"/>
        <w:b/>
        <w:bCs/>
        <w:i w:val="0"/>
        <w:caps w:val="0"/>
        <w:smallCaps w:val="0"/>
        <w:strike w:val="0"/>
        <w:dstrike w:val="0"/>
        <w:vanish w:val="0"/>
        <w:color w:val="808080" w:themeColor="background1" w:themeShade="80"/>
        <w:sz w:val="40"/>
        <w:szCs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850"/>
      </w:pPr>
      <w:rPr>
        <w:rFonts w:ascii="Arial" w:hAnsi="Arial" w:cs="Arial" w:hint="default"/>
        <w:b/>
        <w:bCs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850"/>
        </w:tabs>
        <w:ind w:left="850" w:hanging="850"/>
      </w:pPr>
      <w:rPr>
        <w:rFonts w:ascii="Arial" w:hAnsi="Arial" w:cs="Arial" w:hint="default"/>
        <w:b/>
        <w:bCs/>
        <w:i/>
        <w:iCs/>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1417"/>
        </w:tabs>
        <w:ind w:left="1417" w:hanging="567"/>
      </w:pPr>
      <w:rPr>
        <w:rFonts w:ascii="Arial" w:hAnsi="Arial" w:cs="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1984"/>
        </w:tabs>
        <w:ind w:left="1984" w:hanging="567"/>
      </w:pPr>
      <w:rPr>
        <w:rFonts w:ascii="Calibri" w:hAnsi="Calibr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7C"/>
    <w:multiLevelType w:val="singleLevel"/>
    <w:tmpl w:val="4C08208A"/>
    <w:lvl w:ilvl="0">
      <w:start w:val="1"/>
      <w:numFmt w:val="decimal"/>
      <w:pStyle w:val="ListNumber5"/>
      <w:lvlText w:val="%1."/>
      <w:lvlJc w:val="left"/>
      <w:pPr>
        <w:tabs>
          <w:tab w:val="num" w:pos="1492"/>
        </w:tabs>
        <w:ind w:left="1492" w:hanging="360"/>
      </w:pPr>
    </w:lvl>
  </w:abstractNum>
  <w:abstractNum w:abstractNumId="4" w15:restartNumberingAfterBreak="0">
    <w:nsid w:val="FFFFFF7D"/>
    <w:multiLevelType w:val="singleLevel"/>
    <w:tmpl w:val="1696D6FA"/>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1E46B58E"/>
    <w:lvl w:ilvl="0">
      <w:start w:val="1"/>
      <w:numFmt w:val="decimal"/>
      <w:pStyle w:val="ListNumber3"/>
      <w:lvlText w:val="%1."/>
      <w:lvlJc w:val="left"/>
      <w:pPr>
        <w:tabs>
          <w:tab w:val="num" w:pos="926"/>
        </w:tabs>
        <w:ind w:left="926" w:hanging="360"/>
      </w:pPr>
    </w:lvl>
  </w:abstractNum>
  <w:abstractNum w:abstractNumId="6" w15:restartNumberingAfterBreak="0">
    <w:nsid w:val="FFFFFF7F"/>
    <w:multiLevelType w:val="singleLevel"/>
    <w:tmpl w:val="64E2BCCC"/>
    <w:lvl w:ilvl="0">
      <w:start w:val="1"/>
      <w:numFmt w:val="decimal"/>
      <w:pStyle w:val="ListNumber2"/>
      <w:lvlText w:val="%1."/>
      <w:lvlJc w:val="left"/>
      <w:pPr>
        <w:tabs>
          <w:tab w:val="num" w:pos="643"/>
        </w:tabs>
        <w:ind w:left="643" w:hanging="360"/>
      </w:pPr>
    </w:lvl>
  </w:abstractNum>
  <w:abstractNum w:abstractNumId="7" w15:restartNumberingAfterBreak="0">
    <w:nsid w:val="FFFFFF80"/>
    <w:multiLevelType w:val="singleLevel"/>
    <w:tmpl w:val="0C1874BE"/>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181A0E9E"/>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DB4EF342"/>
    <w:lvl w:ilvl="0">
      <w:start w:val="1"/>
      <w:numFmt w:val="bullet"/>
      <w:pStyle w:val="ListBullet3"/>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49885976"/>
    <w:lvl w:ilvl="0">
      <w:start w:val="1"/>
      <w:numFmt w:val="bullet"/>
      <w:pStyle w:val="ListBullet2"/>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8EB06124"/>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D396A280"/>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C6E09E8"/>
    <w:multiLevelType w:val="hybridMultilevel"/>
    <w:tmpl w:val="6E180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F86C0F"/>
    <w:multiLevelType w:val="multilevel"/>
    <w:tmpl w:val="1144E14C"/>
    <w:lvl w:ilvl="0">
      <w:start w:val="1"/>
      <w:numFmt w:val="upperLetter"/>
      <w:pStyle w:val="Recitals"/>
      <w:lvlText w:val="(%1)"/>
      <w:lvlJc w:val="left"/>
      <w:pPr>
        <w:tabs>
          <w:tab w:val="num" w:pos="851"/>
        </w:tabs>
        <w:ind w:left="851" w:hanging="851"/>
      </w:pPr>
      <w:rPr>
        <w:b w:val="0"/>
        <w:bCs/>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269014A1"/>
    <w:multiLevelType w:val="hybridMultilevel"/>
    <w:tmpl w:val="30E88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4824F9"/>
    <w:multiLevelType w:val="hybridMultilevel"/>
    <w:tmpl w:val="4E28D0F2"/>
    <w:lvl w:ilvl="0" w:tplc="4AECB4BA">
      <w:start w:val="1"/>
      <w:numFmt w:val="bullet"/>
      <w:lvlText w:val=""/>
      <w:lvlJc w:val="left"/>
      <w:pPr>
        <w:ind w:left="1800" w:hanging="360"/>
      </w:pPr>
      <w:rPr>
        <w:rFonts w:ascii="Symbol" w:hAnsi="Symbol" w:hint="default"/>
        <w:color w:val="auto"/>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32967D96"/>
    <w:multiLevelType w:val="multilevel"/>
    <w:tmpl w:val="85FDCC1E"/>
    <w:lvl w:ilvl="0">
      <w:start w:val="1"/>
      <w:numFmt w:val="decimal"/>
      <w:pStyle w:val="Parties"/>
      <w:lvlText w:val="(%1)"/>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402461A9"/>
    <w:multiLevelType w:val="hybridMultilevel"/>
    <w:tmpl w:val="5AF6EFB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391DCF"/>
    <w:multiLevelType w:val="hybridMultilevel"/>
    <w:tmpl w:val="F4282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8870E7"/>
    <w:multiLevelType w:val="hybridMultilevel"/>
    <w:tmpl w:val="1F5A3FB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543813"/>
    <w:multiLevelType w:val="hybridMultilevel"/>
    <w:tmpl w:val="CC36EE98"/>
    <w:lvl w:ilvl="0" w:tplc="EEB657C2">
      <w:start w:val="1"/>
      <w:numFmt w:val="bullet"/>
      <w:lvlText w:val=""/>
      <w:lvlJc w:val="left"/>
      <w:pPr>
        <w:ind w:left="1080" w:hanging="360"/>
      </w:pPr>
      <w:rPr>
        <w:rFonts w:ascii="Symbol" w:eastAsiaTheme="minorEastAsia" w:hAnsi="Symbol" w:cs="Aria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01022EE"/>
    <w:multiLevelType w:val="hybridMultilevel"/>
    <w:tmpl w:val="5C64D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68752F11"/>
    <w:multiLevelType w:val="hybridMultilevel"/>
    <w:tmpl w:val="D24EBA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7"/>
  </w:num>
  <w:num w:numId="5">
    <w:abstractNumId w:val="14"/>
  </w:num>
  <w:num w:numId="6">
    <w:abstractNumId w:val="2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19"/>
  </w:num>
  <w:num w:numId="13">
    <w:abstractNumId w:val="18"/>
  </w:num>
  <w:num w:numId="14">
    <w:abstractNumId w:val="21"/>
  </w:num>
  <w:num w:numId="15">
    <w:abstractNumId w:val="24"/>
  </w:num>
  <w:num w:numId="16">
    <w:abstractNumId w:val="20"/>
  </w:num>
  <w:num w:numId="17">
    <w:abstractNumId w:val="2"/>
  </w:num>
  <w:num w:numId="18">
    <w:abstractNumId w:val="22"/>
  </w:num>
  <w:num w:numId="19">
    <w:abstractNumId w:val="16"/>
  </w:num>
  <w:num w:numId="20">
    <w:abstractNumId w:val="12"/>
  </w:num>
  <w:num w:numId="21">
    <w:abstractNumId w:val="10"/>
  </w:num>
  <w:num w:numId="22">
    <w:abstractNumId w:val="9"/>
  </w:num>
  <w:num w:numId="23">
    <w:abstractNumId w:val="8"/>
  </w:num>
  <w:num w:numId="24">
    <w:abstractNumId w:val="7"/>
  </w:num>
  <w:num w:numId="25">
    <w:abstractNumId w:val="11"/>
  </w:num>
  <w:num w:numId="26">
    <w:abstractNumId w:val="6"/>
  </w:num>
  <w:num w:numId="27">
    <w:abstractNumId w:val="5"/>
  </w:num>
  <w:num w:numId="28">
    <w:abstractNumId w:val="4"/>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US" w:vendorID="64" w:dllVersion="0" w:nlCheck="1" w:checkStyle="0"/>
  <w:activeWritingStyle w:appName="MSWord" w:lang="en-IE" w:vendorID="64" w:dllVersion="131078" w:nlCheck="1" w:checkStyle="1"/>
  <w:activeWritingStyle w:appName="MSWord" w:lang="en-US" w:vendorID="64" w:dllVersion="131078" w:nlCheck="1" w:checkStyle="1"/>
  <w:proofState w:spelling="clean" w:grammar="clean"/>
  <w:attachedTemplate r:id="rId1"/>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BW Bullets"/>
    <w:docVar w:name="Bullet _NumBodies" w:val="0"/>
    <w:docVar w:name="Definition _Body" w:val="Definition Body "/>
    <w:docVar w:name="Definition _HeadSuf" w:val=" as Heading (text)"/>
    <w:docVar w:name="Definition _LongName" w:val="BW Definitions"/>
    <w:docVar w:name="Definition _NumBodies" w:val="0"/>
    <w:docVar w:name="Level _Body" w:val="Body "/>
    <w:docVar w:name="Level _HeadSuf" w:val=" as heading (text)"/>
    <w:docVar w:name="Level _LongName" w:val="BW Main Styles"/>
    <w:docVar w:name="Level _NumBodies" w:val="5"/>
    <w:docVar w:name="Level HCR1" w:val="0"/>
    <w:docVar w:name="Level HCR2" w:val="0"/>
    <w:docVar w:name="Level HCR3" w:val="0"/>
    <w:docVar w:name="Level HKWN1" w:val="-1"/>
    <w:docVar w:name="Level HKWN2" w:val="-1"/>
    <w:docVar w:name="Level HKWN3" w:val="-1"/>
  </w:docVars>
  <w:rsids>
    <w:rsidRoot w:val="00D41162"/>
    <w:rsid w:val="00000112"/>
    <w:rsid w:val="00000225"/>
    <w:rsid w:val="00000285"/>
    <w:rsid w:val="0000035E"/>
    <w:rsid w:val="000004D4"/>
    <w:rsid w:val="00001370"/>
    <w:rsid w:val="0000197F"/>
    <w:rsid w:val="00001C6B"/>
    <w:rsid w:val="0000286C"/>
    <w:rsid w:val="000029E3"/>
    <w:rsid w:val="00003444"/>
    <w:rsid w:val="00003913"/>
    <w:rsid w:val="0000400C"/>
    <w:rsid w:val="00004631"/>
    <w:rsid w:val="00004E0E"/>
    <w:rsid w:val="00005960"/>
    <w:rsid w:val="000060B5"/>
    <w:rsid w:val="000060D6"/>
    <w:rsid w:val="000064AE"/>
    <w:rsid w:val="000064B2"/>
    <w:rsid w:val="00007F6A"/>
    <w:rsid w:val="0001021E"/>
    <w:rsid w:val="00010343"/>
    <w:rsid w:val="00010358"/>
    <w:rsid w:val="00010D8F"/>
    <w:rsid w:val="000115E1"/>
    <w:rsid w:val="0001201E"/>
    <w:rsid w:val="0001256A"/>
    <w:rsid w:val="00012AFC"/>
    <w:rsid w:val="00012DED"/>
    <w:rsid w:val="00013061"/>
    <w:rsid w:val="000137EA"/>
    <w:rsid w:val="00013CD4"/>
    <w:rsid w:val="00013FB0"/>
    <w:rsid w:val="00014440"/>
    <w:rsid w:val="000147B8"/>
    <w:rsid w:val="00014DCE"/>
    <w:rsid w:val="000151D9"/>
    <w:rsid w:val="000152A6"/>
    <w:rsid w:val="00015602"/>
    <w:rsid w:val="00015C07"/>
    <w:rsid w:val="00016871"/>
    <w:rsid w:val="0001696E"/>
    <w:rsid w:val="00017445"/>
    <w:rsid w:val="000174CF"/>
    <w:rsid w:val="00017C2D"/>
    <w:rsid w:val="00020EB4"/>
    <w:rsid w:val="0002199C"/>
    <w:rsid w:val="00021A71"/>
    <w:rsid w:val="00021F65"/>
    <w:rsid w:val="00022B1A"/>
    <w:rsid w:val="00022C69"/>
    <w:rsid w:val="00023398"/>
    <w:rsid w:val="00024069"/>
    <w:rsid w:val="000248D2"/>
    <w:rsid w:val="00024ABE"/>
    <w:rsid w:val="00024B25"/>
    <w:rsid w:val="000254C1"/>
    <w:rsid w:val="000258D2"/>
    <w:rsid w:val="00025ADE"/>
    <w:rsid w:val="000263BA"/>
    <w:rsid w:val="00026982"/>
    <w:rsid w:val="000271F0"/>
    <w:rsid w:val="00027F1A"/>
    <w:rsid w:val="000308AA"/>
    <w:rsid w:val="00030E59"/>
    <w:rsid w:val="0003144D"/>
    <w:rsid w:val="00032154"/>
    <w:rsid w:val="00032EA0"/>
    <w:rsid w:val="00032EEA"/>
    <w:rsid w:val="0003591B"/>
    <w:rsid w:val="000360D4"/>
    <w:rsid w:val="00036458"/>
    <w:rsid w:val="0003754D"/>
    <w:rsid w:val="0004029D"/>
    <w:rsid w:val="0004155B"/>
    <w:rsid w:val="00041684"/>
    <w:rsid w:val="00041A1D"/>
    <w:rsid w:val="00042C46"/>
    <w:rsid w:val="000430F4"/>
    <w:rsid w:val="0004359E"/>
    <w:rsid w:val="00043F0C"/>
    <w:rsid w:val="0004418F"/>
    <w:rsid w:val="00045098"/>
    <w:rsid w:val="00046424"/>
    <w:rsid w:val="00046B64"/>
    <w:rsid w:val="00046E2D"/>
    <w:rsid w:val="00047446"/>
    <w:rsid w:val="00047A4F"/>
    <w:rsid w:val="00047A5E"/>
    <w:rsid w:val="0005015B"/>
    <w:rsid w:val="0005087E"/>
    <w:rsid w:val="0005096E"/>
    <w:rsid w:val="00051242"/>
    <w:rsid w:val="000514CB"/>
    <w:rsid w:val="000519E2"/>
    <w:rsid w:val="00052CB7"/>
    <w:rsid w:val="00052CCA"/>
    <w:rsid w:val="00053090"/>
    <w:rsid w:val="00053AFF"/>
    <w:rsid w:val="00053D2F"/>
    <w:rsid w:val="00053F20"/>
    <w:rsid w:val="0005426A"/>
    <w:rsid w:val="00054AF8"/>
    <w:rsid w:val="00054FDA"/>
    <w:rsid w:val="00055637"/>
    <w:rsid w:val="00056273"/>
    <w:rsid w:val="0005636C"/>
    <w:rsid w:val="00056621"/>
    <w:rsid w:val="00056FD1"/>
    <w:rsid w:val="0005705A"/>
    <w:rsid w:val="00057111"/>
    <w:rsid w:val="00057178"/>
    <w:rsid w:val="0005749A"/>
    <w:rsid w:val="0005757B"/>
    <w:rsid w:val="000577C8"/>
    <w:rsid w:val="00057BD7"/>
    <w:rsid w:val="00060089"/>
    <w:rsid w:val="000608EC"/>
    <w:rsid w:val="000612F4"/>
    <w:rsid w:val="00061946"/>
    <w:rsid w:val="0006195A"/>
    <w:rsid w:val="00061E60"/>
    <w:rsid w:val="000620F0"/>
    <w:rsid w:val="0006217F"/>
    <w:rsid w:val="0006242C"/>
    <w:rsid w:val="000624A8"/>
    <w:rsid w:val="00062750"/>
    <w:rsid w:val="000639F4"/>
    <w:rsid w:val="00063E66"/>
    <w:rsid w:val="00064158"/>
    <w:rsid w:val="0006435A"/>
    <w:rsid w:val="000647FD"/>
    <w:rsid w:val="00064D07"/>
    <w:rsid w:val="00065387"/>
    <w:rsid w:val="00065C75"/>
    <w:rsid w:val="00065D4D"/>
    <w:rsid w:val="000662FA"/>
    <w:rsid w:val="0006668E"/>
    <w:rsid w:val="00066CC2"/>
    <w:rsid w:val="00067021"/>
    <w:rsid w:val="00067185"/>
    <w:rsid w:val="00067666"/>
    <w:rsid w:val="000678EA"/>
    <w:rsid w:val="00067E45"/>
    <w:rsid w:val="00067E52"/>
    <w:rsid w:val="00070068"/>
    <w:rsid w:val="000702E4"/>
    <w:rsid w:val="00071E31"/>
    <w:rsid w:val="0007208A"/>
    <w:rsid w:val="0007233A"/>
    <w:rsid w:val="00072479"/>
    <w:rsid w:val="0007310F"/>
    <w:rsid w:val="00073249"/>
    <w:rsid w:val="000749F3"/>
    <w:rsid w:val="00074D6C"/>
    <w:rsid w:val="00074F3B"/>
    <w:rsid w:val="0007536D"/>
    <w:rsid w:val="0007583A"/>
    <w:rsid w:val="00075A65"/>
    <w:rsid w:val="00076770"/>
    <w:rsid w:val="00077133"/>
    <w:rsid w:val="000775D4"/>
    <w:rsid w:val="0007767D"/>
    <w:rsid w:val="00077A84"/>
    <w:rsid w:val="00077DC6"/>
    <w:rsid w:val="00080690"/>
    <w:rsid w:val="00080CB0"/>
    <w:rsid w:val="0008141C"/>
    <w:rsid w:val="00081E9B"/>
    <w:rsid w:val="00082E9C"/>
    <w:rsid w:val="00083364"/>
    <w:rsid w:val="000834BF"/>
    <w:rsid w:val="00083BF0"/>
    <w:rsid w:val="00084ADE"/>
    <w:rsid w:val="00084C4A"/>
    <w:rsid w:val="00084FE0"/>
    <w:rsid w:val="00085D07"/>
    <w:rsid w:val="000863DF"/>
    <w:rsid w:val="000873B8"/>
    <w:rsid w:val="0008792D"/>
    <w:rsid w:val="00090675"/>
    <w:rsid w:val="000917AA"/>
    <w:rsid w:val="00092E2A"/>
    <w:rsid w:val="00092FCA"/>
    <w:rsid w:val="000931AC"/>
    <w:rsid w:val="0009356F"/>
    <w:rsid w:val="00093E08"/>
    <w:rsid w:val="00094524"/>
    <w:rsid w:val="00094881"/>
    <w:rsid w:val="000952B4"/>
    <w:rsid w:val="0009611C"/>
    <w:rsid w:val="000967BA"/>
    <w:rsid w:val="00096A81"/>
    <w:rsid w:val="00096B82"/>
    <w:rsid w:val="00097356"/>
    <w:rsid w:val="00097962"/>
    <w:rsid w:val="00097D70"/>
    <w:rsid w:val="000A09CB"/>
    <w:rsid w:val="000A14E9"/>
    <w:rsid w:val="000A17D1"/>
    <w:rsid w:val="000A1EA8"/>
    <w:rsid w:val="000A22C3"/>
    <w:rsid w:val="000A23CD"/>
    <w:rsid w:val="000A26A4"/>
    <w:rsid w:val="000A27DF"/>
    <w:rsid w:val="000A2954"/>
    <w:rsid w:val="000A3047"/>
    <w:rsid w:val="000A3244"/>
    <w:rsid w:val="000A375F"/>
    <w:rsid w:val="000A3818"/>
    <w:rsid w:val="000A3BEE"/>
    <w:rsid w:val="000A4080"/>
    <w:rsid w:val="000A4BCD"/>
    <w:rsid w:val="000A4E43"/>
    <w:rsid w:val="000A4E7E"/>
    <w:rsid w:val="000A531C"/>
    <w:rsid w:val="000A55BE"/>
    <w:rsid w:val="000A5653"/>
    <w:rsid w:val="000A645E"/>
    <w:rsid w:val="000A7066"/>
    <w:rsid w:val="000A742F"/>
    <w:rsid w:val="000A7978"/>
    <w:rsid w:val="000A7C63"/>
    <w:rsid w:val="000B0007"/>
    <w:rsid w:val="000B0A50"/>
    <w:rsid w:val="000B14F1"/>
    <w:rsid w:val="000B1BFE"/>
    <w:rsid w:val="000B1FB2"/>
    <w:rsid w:val="000B25D7"/>
    <w:rsid w:val="000B28ED"/>
    <w:rsid w:val="000B2965"/>
    <w:rsid w:val="000B29E0"/>
    <w:rsid w:val="000B2C82"/>
    <w:rsid w:val="000B3143"/>
    <w:rsid w:val="000B35E1"/>
    <w:rsid w:val="000B3ADC"/>
    <w:rsid w:val="000B3D7B"/>
    <w:rsid w:val="000B4839"/>
    <w:rsid w:val="000B58AD"/>
    <w:rsid w:val="000B642C"/>
    <w:rsid w:val="000B6763"/>
    <w:rsid w:val="000B697C"/>
    <w:rsid w:val="000B70F9"/>
    <w:rsid w:val="000B72EF"/>
    <w:rsid w:val="000B79C2"/>
    <w:rsid w:val="000B7E2D"/>
    <w:rsid w:val="000C0F94"/>
    <w:rsid w:val="000C1284"/>
    <w:rsid w:val="000C1699"/>
    <w:rsid w:val="000C21F3"/>
    <w:rsid w:val="000C2C94"/>
    <w:rsid w:val="000C36CD"/>
    <w:rsid w:val="000C6470"/>
    <w:rsid w:val="000C6BE2"/>
    <w:rsid w:val="000C722F"/>
    <w:rsid w:val="000C7252"/>
    <w:rsid w:val="000D03AA"/>
    <w:rsid w:val="000D0AAE"/>
    <w:rsid w:val="000D0FAE"/>
    <w:rsid w:val="000D1336"/>
    <w:rsid w:val="000D1413"/>
    <w:rsid w:val="000D1586"/>
    <w:rsid w:val="000D16BC"/>
    <w:rsid w:val="000D1CCE"/>
    <w:rsid w:val="000D22A5"/>
    <w:rsid w:val="000D273E"/>
    <w:rsid w:val="000D2A81"/>
    <w:rsid w:val="000D2D46"/>
    <w:rsid w:val="000D2EC4"/>
    <w:rsid w:val="000D2ED4"/>
    <w:rsid w:val="000D3603"/>
    <w:rsid w:val="000D377B"/>
    <w:rsid w:val="000D3E3D"/>
    <w:rsid w:val="000D3E7E"/>
    <w:rsid w:val="000D419B"/>
    <w:rsid w:val="000D4B8F"/>
    <w:rsid w:val="000D5131"/>
    <w:rsid w:val="000D549C"/>
    <w:rsid w:val="000D5A7D"/>
    <w:rsid w:val="000D5D81"/>
    <w:rsid w:val="000D680E"/>
    <w:rsid w:val="000D6F2A"/>
    <w:rsid w:val="000D7DAF"/>
    <w:rsid w:val="000D7E1E"/>
    <w:rsid w:val="000E05F9"/>
    <w:rsid w:val="000E0868"/>
    <w:rsid w:val="000E0B39"/>
    <w:rsid w:val="000E1676"/>
    <w:rsid w:val="000E1C2B"/>
    <w:rsid w:val="000E1C39"/>
    <w:rsid w:val="000E2BD4"/>
    <w:rsid w:val="000E3628"/>
    <w:rsid w:val="000E3AD2"/>
    <w:rsid w:val="000E3CEB"/>
    <w:rsid w:val="000E3D40"/>
    <w:rsid w:val="000E54B0"/>
    <w:rsid w:val="000E54E4"/>
    <w:rsid w:val="000E5F6F"/>
    <w:rsid w:val="000E6273"/>
    <w:rsid w:val="000E665C"/>
    <w:rsid w:val="000E6706"/>
    <w:rsid w:val="000E6947"/>
    <w:rsid w:val="000E6DE7"/>
    <w:rsid w:val="000E71CE"/>
    <w:rsid w:val="000E7820"/>
    <w:rsid w:val="000E7E54"/>
    <w:rsid w:val="000F0034"/>
    <w:rsid w:val="000F02A3"/>
    <w:rsid w:val="000F02BC"/>
    <w:rsid w:val="000F0880"/>
    <w:rsid w:val="000F0DF0"/>
    <w:rsid w:val="000F1062"/>
    <w:rsid w:val="000F2346"/>
    <w:rsid w:val="000F2CCD"/>
    <w:rsid w:val="000F3506"/>
    <w:rsid w:val="000F40E9"/>
    <w:rsid w:val="000F475C"/>
    <w:rsid w:val="000F4B72"/>
    <w:rsid w:val="000F4C21"/>
    <w:rsid w:val="000F521B"/>
    <w:rsid w:val="000F54D3"/>
    <w:rsid w:val="000F5A8D"/>
    <w:rsid w:val="000F6619"/>
    <w:rsid w:val="000F6C4D"/>
    <w:rsid w:val="000F6EFF"/>
    <w:rsid w:val="000F6FE3"/>
    <w:rsid w:val="000F7042"/>
    <w:rsid w:val="000F7293"/>
    <w:rsid w:val="000F7951"/>
    <w:rsid w:val="000F7A23"/>
    <w:rsid w:val="000F7DF7"/>
    <w:rsid w:val="0010183A"/>
    <w:rsid w:val="00101B9D"/>
    <w:rsid w:val="00102DA6"/>
    <w:rsid w:val="00102E79"/>
    <w:rsid w:val="00103E69"/>
    <w:rsid w:val="0010447E"/>
    <w:rsid w:val="001047B6"/>
    <w:rsid w:val="001048C5"/>
    <w:rsid w:val="00104BFB"/>
    <w:rsid w:val="00104CD6"/>
    <w:rsid w:val="00104E57"/>
    <w:rsid w:val="001058B7"/>
    <w:rsid w:val="00105EB4"/>
    <w:rsid w:val="00106C0A"/>
    <w:rsid w:val="00106F64"/>
    <w:rsid w:val="0010707F"/>
    <w:rsid w:val="00107447"/>
    <w:rsid w:val="001076E5"/>
    <w:rsid w:val="0010796D"/>
    <w:rsid w:val="00110869"/>
    <w:rsid w:val="00110A3C"/>
    <w:rsid w:val="00110CD3"/>
    <w:rsid w:val="00110DFE"/>
    <w:rsid w:val="00111906"/>
    <w:rsid w:val="00111DFD"/>
    <w:rsid w:val="00112E34"/>
    <w:rsid w:val="001131C5"/>
    <w:rsid w:val="00113682"/>
    <w:rsid w:val="00113870"/>
    <w:rsid w:val="00113DFF"/>
    <w:rsid w:val="00114209"/>
    <w:rsid w:val="0011445A"/>
    <w:rsid w:val="00114576"/>
    <w:rsid w:val="001147E3"/>
    <w:rsid w:val="0011538A"/>
    <w:rsid w:val="00115F82"/>
    <w:rsid w:val="001172BF"/>
    <w:rsid w:val="00117747"/>
    <w:rsid w:val="001203BE"/>
    <w:rsid w:val="001206C9"/>
    <w:rsid w:val="001208E7"/>
    <w:rsid w:val="001212F9"/>
    <w:rsid w:val="0012138C"/>
    <w:rsid w:val="00122712"/>
    <w:rsid w:val="001229F9"/>
    <w:rsid w:val="00124745"/>
    <w:rsid w:val="00124B4C"/>
    <w:rsid w:val="00125A47"/>
    <w:rsid w:val="00125C2E"/>
    <w:rsid w:val="00125D59"/>
    <w:rsid w:val="00125D83"/>
    <w:rsid w:val="00125D96"/>
    <w:rsid w:val="00126721"/>
    <w:rsid w:val="00126ACF"/>
    <w:rsid w:val="00126D6B"/>
    <w:rsid w:val="001271E5"/>
    <w:rsid w:val="001276E6"/>
    <w:rsid w:val="0012776D"/>
    <w:rsid w:val="00127B64"/>
    <w:rsid w:val="001306D1"/>
    <w:rsid w:val="00130A86"/>
    <w:rsid w:val="00131726"/>
    <w:rsid w:val="00131864"/>
    <w:rsid w:val="00131BFC"/>
    <w:rsid w:val="00132E58"/>
    <w:rsid w:val="001330FB"/>
    <w:rsid w:val="001337EE"/>
    <w:rsid w:val="00134C0C"/>
    <w:rsid w:val="00134D20"/>
    <w:rsid w:val="00134D8A"/>
    <w:rsid w:val="00135B40"/>
    <w:rsid w:val="00135E2C"/>
    <w:rsid w:val="00135EE5"/>
    <w:rsid w:val="00136D17"/>
    <w:rsid w:val="00136E82"/>
    <w:rsid w:val="00137790"/>
    <w:rsid w:val="00137AEA"/>
    <w:rsid w:val="0014070E"/>
    <w:rsid w:val="0014088A"/>
    <w:rsid w:val="00141083"/>
    <w:rsid w:val="001416B6"/>
    <w:rsid w:val="00141E62"/>
    <w:rsid w:val="00142324"/>
    <w:rsid w:val="00143A17"/>
    <w:rsid w:val="00143D12"/>
    <w:rsid w:val="00144174"/>
    <w:rsid w:val="0014433D"/>
    <w:rsid w:val="001443BF"/>
    <w:rsid w:val="001448EA"/>
    <w:rsid w:val="00144A78"/>
    <w:rsid w:val="001451C9"/>
    <w:rsid w:val="001459C5"/>
    <w:rsid w:val="00145A6A"/>
    <w:rsid w:val="00145E55"/>
    <w:rsid w:val="00145F3E"/>
    <w:rsid w:val="00146353"/>
    <w:rsid w:val="001463B9"/>
    <w:rsid w:val="00146E28"/>
    <w:rsid w:val="001472EC"/>
    <w:rsid w:val="00147CCA"/>
    <w:rsid w:val="00150255"/>
    <w:rsid w:val="001508C4"/>
    <w:rsid w:val="00150C37"/>
    <w:rsid w:val="00150DC5"/>
    <w:rsid w:val="00150E6C"/>
    <w:rsid w:val="00151A2C"/>
    <w:rsid w:val="00151FC5"/>
    <w:rsid w:val="0015261F"/>
    <w:rsid w:val="00152A45"/>
    <w:rsid w:val="00153074"/>
    <w:rsid w:val="001532A4"/>
    <w:rsid w:val="001533F2"/>
    <w:rsid w:val="001539EC"/>
    <w:rsid w:val="00153AB4"/>
    <w:rsid w:val="001544C9"/>
    <w:rsid w:val="00154797"/>
    <w:rsid w:val="00155079"/>
    <w:rsid w:val="001554AF"/>
    <w:rsid w:val="00155EB6"/>
    <w:rsid w:val="001560CE"/>
    <w:rsid w:val="0015632D"/>
    <w:rsid w:val="0015642C"/>
    <w:rsid w:val="00156659"/>
    <w:rsid w:val="00156B45"/>
    <w:rsid w:val="00157159"/>
    <w:rsid w:val="00157A67"/>
    <w:rsid w:val="0016001C"/>
    <w:rsid w:val="001602D5"/>
    <w:rsid w:val="001608F1"/>
    <w:rsid w:val="0016091F"/>
    <w:rsid w:val="00160BF3"/>
    <w:rsid w:val="00160C62"/>
    <w:rsid w:val="00160FFF"/>
    <w:rsid w:val="0016192C"/>
    <w:rsid w:val="00161C19"/>
    <w:rsid w:val="00162507"/>
    <w:rsid w:val="00162931"/>
    <w:rsid w:val="00163427"/>
    <w:rsid w:val="0016533E"/>
    <w:rsid w:val="0016564A"/>
    <w:rsid w:val="001656D9"/>
    <w:rsid w:val="00165A39"/>
    <w:rsid w:val="00165BCE"/>
    <w:rsid w:val="00165F13"/>
    <w:rsid w:val="001660C5"/>
    <w:rsid w:val="00166302"/>
    <w:rsid w:val="00166983"/>
    <w:rsid w:val="00166B8E"/>
    <w:rsid w:val="00166DE7"/>
    <w:rsid w:val="00167AD0"/>
    <w:rsid w:val="00167FC2"/>
    <w:rsid w:val="001700D4"/>
    <w:rsid w:val="001706B0"/>
    <w:rsid w:val="00170F41"/>
    <w:rsid w:val="001710FD"/>
    <w:rsid w:val="00171191"/>
    <w:rsid w:val="00171760"/>
    <w:rsid w:val="001721AE"/>
    <w:rsid w:val="001721AF"/>
    <w:rsid w:val="00172755"/>
    <w:rsid w:val="0017287A"/>
    <w:rsid w:val="00173242"/>
    <w:rsid w:val="001739D1"/>
    <w:rsid w:val="00173F20"/>
    <w:rsid w:val="00173F45"/>
    <w:rsid w:val="00174267"/>
    <w:rsid w:val="00174AF3"/>
    <w:rsid w:val="001752CD"/>
    <w:rsid w:val="001754D1"/>
    <w:rsid w:val="00175E9B"/>
    <w:rsid w:val="00177A35"/>
    <w:rsid w:val="00177BFE"/>
    <w:rsid w:val="00177D3F"/>
    <w:rsid w:val="001805E1"/>
    <w:rsid w:val="00180AAB"/>
    <w:rsid w:val="00182017"/>
    <w:rsid w:val="0018252C"/>
    <w:rsid w:val="001847DE"/>
    <w:rsid w:val="00184D83"/>
    <w:rsid w:val="00184DBF"/>
    <w:rsid w:val="00185027"/>
    <w:rsid w:val="00185590"/>
    <w:rsid w:val="00185695"/>
    <w:rsid w:val="00185F29"/>
    <w:rsid w:val="001860ED"/>
    <w:rsid w:val="00186703"/>
    <w:rsid w:val="00186BDA"/>
    <w:rsid w:val="00187E74"/>
    <w:rsid w:val="0019016C"/>
    <w:rsid w:val="00190B39"/>
    <w:rsid w:val="00193816"/>
    <w:rsid w:val="001938E1"/>
    <w:rsid w:val="00193B46"/>
    <w:rsid w:val="00193E18"/>
    <w:rsid w:val="00194010"/>
    <w:rsid w:val="00196397"/>
    <w:rsid w:val="00196A32"/>
    <w:rsid w:val="00196C21"/>
    <w:rsid w:val="00197B7F"/>
    <w:rsid w:val="001A0319"/>
    <w:rsid w:val="001A09E9"/>
    <w:rsid w:val="001A0D76"/>
    <w:rsid w:val="001A0FC9"/>
    <w:rsid w:val="001A1662"/>
    <w:rsid w:val="001A190D"/>
    <w:rsid w:val="001A1FB0"/>
    <w:rsid w:val="001A508D"/>
    <w:rsid w:val="001A50F9"/>
    <w:rsid w:val="001A50FE"/>
    <w:rsid w:val="001A575C"/>
    <w:rsid w:val="001A64CD"/>
    <w:rsid w:val="001A6AFA"/>
    <w:rsid w:val="001A6B4B"/>
    <w:rsid w:val="001A6EDB"/>
    <w:rsid w:val="001A78B4"/>
    <w:rsid w:val="001A7DC7"/>
    <w:rsid w:val="001B014A"/>
    <w:rsid w:val="001B04C8"/>
    <w:rsid w:val="001B07B0"/>
    <w:rsid w:val="001B117A"/>
    <w:rsid w:val="001B11C0"/>
    <w:rsid w:val="001B132D"/>
    <w:rsid w:val="001B1F58"/>
    <w:rsid w:val="001B2362"/>
    <w:rsid w:val="001B2659"/>
    <w:rsid w:val="001B2A4B"/>
    <w:rsid w:val="001B2AF7"/>
    <w:rsid w:val="001B2B0B"/>
    <w:rsid w:val="001B3749"/>
    <w:rsid w:val="001B3A50"/>
    <w:rsid w:val="001B3BD7"/>
    <w:rsid w:val="001B4165"/>
    <w:rsid w:val="001B470D"/>
    <w:rsid w:val="001B48D4"/>
    <w:rsid w:val="001B4E9E"/>
    <w:rsid w:val="001B5868"/>
    <w:rsid w:val="001B6552"/>
    <w:rsid w:val="001B6A54"/>
    <w:rsid w:val="001B6D4E"/>
    <w:rsid w:val="001B7A2C"/>
    <w:rsid w:val="001C090D"/>
    <w:rsid w:val="001C0F1C"/>
    <w:rsid w:val="001C1531"/>
    <w:rsid w:val="001C163A"/>
    <w:rsid w:val="001C1BC0"/>
    <w:rsid w:val="001C2396"/>
    <w:rsid w:val="001C2567"/>
    <w:rsid w:val="001C2588"/>
    <w:rsid w:val="001C2D17"/>
    <w:rsid w:val="001C3078"/>
    <w:rsid w:val="001C33AF"/>
    <w:rsid w:val="001C3701"/>
    <w:rsid w:val="001C3736"/>
    <w:rsid w:val="001C4287"/>
    <w:rsid w:val="001C468A"/>
    <w:rsid w:val="001C4E51"/>
    <w:rsid w:val="001C633E"/>
    <w:rsid w:val="001C68F4"/>
    <w:rsid w:val="001C68FF"/>
    <w:rsid w:val="001C6C18"/>
    <w:rsid w:val="001C6C4C"/>
    <w:rsid w:val="001C6DA6"/>
    <w:rsid w:val="001C73C6"/>
    <w:rsid w:val="001D04BC"/>
    <w:rsid w:val="001D0631"/>
    <w:rsid w:val="001D0848"/>
    <w:rsid w:val="001D0AE8"/>
    <w:rsid w:val="001D1217"/>
    <w:rsid w:val="001D1559"/>
    <w:rsid w:val="001D2B0B"/>
    <w:rsid w:val="001D423E"/>
    <w:rsid w:val="001D4257"/>
    <w:rsid w:val="001D492F"/>
    <w:rsid w:val="001D5233"/>
    <w:rsid w:val="001D5EE5"/>
    <w:rsid w:val="001D6335"/>
    <w:rsid w:val="001D65AC"/>
    <w:rsid w:val="001D69C5"/>
    <w:rsid w:val="001D69F5"/>
    <w:rsid w:val="001D7173"/>
    <w:rsid w:val="001D739E"/>
    <w:rsid w:val="001D79A0"/>
    <w:rsid w:val="001D7D27"/>
    <w:rsid w:val="001E0957"/>
    <w:rsid w:val="001E0D51"/>
    <w:rsid w:val="001E14AC"/>
    <w:rsid w:val="001E181C"/>
    <w:rsid w:val="001E1FF7"/>
    <w:rsid w:val="001E2562"/>
    <w:rsid w:val="001E2D2C"/>
    <w:rsid w:val="001E377C"/>
    <w:rsid w:val="001E444B"/>
    <w:rsid w:val="001E4735"/>
    <w:rsid w:val="001E4825"/>
    <w:rsid w:val="001E48AF"/>
    <w:rsid w:val="001E4B21"/>
    <w:rsid w:val="001E5F2C"/>
    <w:rsid w:val="001E60AA"/>
    <w:rsid w:val="001E640A"/>
    <w:rsid w:val="001E6C11"/>
    <w:rsid w:val="001E6C64"/>
    <w:rsid w:val="001E6F98"/>
    <w:rsid w:val="001E7048"/>
    <w:rsid w:val="001E7122"/>
    <w:rsid w:val="001E71D3"/>
    <w:rsid w:val="001E7577"/>
    <w:rsid w:val="001E7F38"/>
    <w:rsid w:val="001F0A42"/>
    <w:rsid w:val="001F0A4C"/>
    <w:rsid w:val="001F0EEF"/>
    <w:rsid w:val="001F1ECC"/>
    <w:rsid w:val="001F1FD5"/>
    <w:rsid w:val="001F2292"/>
    <w:rsid w:val="001F22FB"/>
    <w:rsid w:val="001F31C1"/>
    <w:rsid w:val="001F345B"/>
    <w:rsid w:val="001F3B0B"/>
    <w:rsid w:val="001F3E18"/>
    <w:rsid w:val="001F44A4"/>
    <w:rsid w:val="001F4A2B"/>
    <w:rsid w:val="001F4F5D"/>
    <w:rsid w:val="001F51B9"/>
    <w:rsid w:val="001F5615"/>
    <w:rsid w:val="001F7151"/>
    <w:rsid w:val="001F72B5"/>
    <w:rsid w:val="001F72D6"/>
    <w:rsid w:val="001F7620"/>
    <w:rsid w:val="001F7D7E"/>
    <w:rsid w:val="001F7DE3"/>
    <w:rsid w:val="0020053E"/>
    <w:rsid w:val="00200652"/>
    <w:rsid w:val="00200886"/>
    <w:rsid w:val="00200979"/>
    <w:rsid w:val="00201963"/>
    <w:rsid w:val="002028F7"/>
    <w:rsid w:val="00202C49"/>
    <w:rsid w:val="00202E80"/>
    <w:rsid w:val="0020325B"/>
    <w:rsid w:val="002035BD"/>
    <w:rsid w:val="002039D8"/>
    <w:rsid w:val="00203B46"/>
    <w:rsid w:val="00203DF3"/>
    <w:rsid w:val="00203EED"/>
    <w:rsid w:val="00204091"/>
    <w:rsid w:val="00204156"/>
    <w:rsid w:val="00204B33"/>
    <w:rsid w:val="00204C2A"/>
    <w:rsid w:val="00204E70"/>
    <w:rsid w:val="0020510C"/>
    <w:rsid w:val="002060F3"/>
    <w:rsid w:val="002063C8"/>
    <w:rsid w:val="00206BBD"/>
    <w:rsid w:val="00206F03"/>
    <w:rsid w:val="00207596"/>
    <w:rsid w:val="00207FAE"/>
    <w:rsid w:val="00210E5E"/>
    <w:rsid w:val="00211570"/>
    <w:rsid w:val="002116F7"/>
    <w:rsid w:val="00211715"/>
    <w:rsid w:val="0021385B"/>
    <w:rsid w:val="00214507"/>
    <w:rsid w:val="0021493B"/>
    <w:rsid w:val="002151BD"/>
    <w:rsid w:val="00215275"/>
    <w:rsid w:val="00215BC4"/>
    <w:rsid w:val="00215CD2"/>
    <w:rsid w:val="00217044"/>
    <w:rsid w:val="00217087"/>
    <w:rsid w:val="00217CE3"/>
    <w:rsid w:val="00217CE7"/>
    <w:rsid w:val="00217ECE"/>
    <w:rsid w:val="002201A3"/>
    <w:rsid w:val="0022088B"/>
    <w:rsid w:val="002208D1"/>
    <w:rsid w:val="00220A61"/>
    <w:rsid w:val="00220E2E"/>
    <w:rsid w:val="00221984"/>
    <w:rsid w:val="00221D4C"/>
    <w:rsid w:val="00222237"/>
    <w:rsid w:val="002222E3"/>
    <w:rsid w:val="00222BF4"/>
    <w:rsid w:val="00222F4E"/>
    <w:rsid w:val="0022333F"/>
    <w:rsid w:val="002234C3"/>
    <w:rsid w:val="00223A4B"/>
    <w:rsid w:val="00223A5F"/>
    <w:rsid w:val="00223AA4"/>
    <w:rsid w:val="0022420C"/>
    <w:rsid w:val="0022452F"/>
    <w:rsid w:val="0022462A"/>
    <w:rsid w:val="0022478D"/>
    <w:rsid w:val="00224B1D"/>
    <w:rsid w:val="00224C3E"/>
    <w:rsid w:val="002251F8"/>
    <w:rsid w:val="00225A22"/>
    <w:rsid w:val="0022614E"/>
    <w:rsid w:val="0022622B"/>
    <w:rsid w:val="00226C4E"/>
    <w:rsid w:val="00226D66"/>
    <w:rsid w:val="0022778F"/>
    <w:rsid w:val="0022790B"/>
    <w:rsid w:val="00227B01"/>
    <w:rsid w:val="00227EF8"/>
    <w:rsid w:val="00227FC7"/>
    <w:rsid w:val="002306E1"/>
    <w:rsid w:val="0023074D"/>
    <w:rsid w:val="00230A42"/>
    <w:rsid w:val="00231094"/>
    <w:rsid w:val="0023183F"/>
    <w:rsid w:val="00231D2A"/>
    <w:rsid w:val="0023395F"/>
    <w:rsid w:val="0023470C"/>
    <w:rsid w:val="002359A4"/>
    <w:rsid w:val="00235D3B"/>
    <w:rsid w:val="002362E6"/>
    <w:rsid w:val="00236918"/>
    <w:rsid w:val="00236D61"/>
    <w:rsid w:val="00236EE5"/>
    <w:rsid w:val="002371EA"/>
    <w:rsid w:val="002375BC"/>
    <w:rsid w:val="002378E4"/>
    <w:rsid w:val="00240653"/>
    <w:rsid w:val="00240AF3"/>
    <w:rsid w:val="002415B3"/>
    <w:rsid w:val="00241604"/>
    <w:rsid w:val="00241BD6"/>
    <w:rsid w:val="00241C34"/>
    <w:rsid w:val="0024215E"/>
    <w:rsid w:val="00242F87"/>
    <w:rsid w:val="00243DFC"/>
    <w:rsid w:val="002447A4"/>
    <w:rsid w:val="00245765"/>
    <w:rsid w:val="00245A24"/>
    <w:rsid w:val="00245AFB"/>
    <w:rsid w:val="002460AE"/>
    <w:rsid w:val="002467C9"/>
    <w:rsid w:val="002476D8"/>
    <w:rsid w:val="00247964"/>
    <w:rsid w:val="00250532"/>
    <w:rsid w:val="0025105C"/>
    <w:rsid w:val="00251C51"/>
    <w:rsid w:val="00252146"/>
    <w:rsid w:val="0025281B"/>
    <w:rsid w:val="00252EB7"/>
    <w:rsid w:val="00253050"/>
    <w:rsid w:val="002534A7"/>
    <w:rsid w:val="00254095"/>
    <w:rsid w:val="00254215"/>
    <w:rsid w:val="00254AFF"/>
    <w:rsid w:val="00254EC1"/>
    <w:rsid w:val="0025584D"/>
    <w:rsid w:val="00255C95"/>
    <w:rsid w:val="00255FF2"/>
    <w:rsid w:val="00256583"/>
    <w:rsid w:val="00256648"/>
    <w:rsid w:val="00256781"/>
    <w:rsid w:val="0026007F"/>
    <w:rsid w:val="0026072E"/>
    <w:rsid w:val="00262575"/>
    <w:rsid w:val="00262707"/>
    <w:rsid w:val="002627B4"/>
    <w:rsid w:val="00262EA5"/>
    <w:rsid w:val="002637C2"/>
    <w:rsid w:val="00263D26"/>
    <w:rsid w:val="00264446"/>
    <w:rsid w:val="0026450D"/>
    <w:rsid w:val="00264587"/>
    <w:rsid w:val="002645BE"/>
    <w:rsid w:val="00264D40"/>
    <w:rsid w:val="00264DB9"/>
    <w:rsid w:val="0026506D"/>
    <w:rsid w:val="0026528D"/>
    <w:rsid w:val="002655CA"/>
    <w:rsid w:val="00265AB6"/>
    <w:rsid w:val="0026623F"/>
    <w:rsid w:val="00267123"/>
    <w:rsid w:val="002672EA"/>
    <w:rsid w:val="00267320"/>
    <w:rsid w:val="0026740C"/>
    <w:rsid w:val="00267842"/>
    <w:rsid w:val="002679D9"/>
    <w:rsid w:val="00267B20"/>
    <w:rsid w:val="002704E3"/>
    <w:rsid w:val="00270C3E"/>
    <w:rsid w:val="00271324"/>
    <w:rsid w:val="00271A16"/>
    <w:rsid w:val="00271F65"/>
    <w:rsid w:val="0027239C"/>
    <w:rsid w:val="0027248E"/>
    <w:rsid w:val="00272AE3"/>
    <w:rsid w:val="00272DBD"/>
    <w:rsid w:val="00272EDC"/>
    <w:rsid w:val="0027385B"/>
    <w:rsid w:val="00273E54"/>
    <w:rsid w:val="00274570"/>
    <w:rsid w:val="0027460C"/>
    <w:rsid w:val="00274983"/>
    <w:rsid w:val="00274CE4"/>
    <w:rsid w:val="002751C2"/>
    <w:rsid w:val="00277381"/>
    <w:rsid w:val="002779E2"/>
    <w:rsid w:val="0028010F"/>
    <w:rsid w:val="00280601"/>
    <w:rsid w:val="00280B90"/>
    <w:rsid w:val="00280BFA"/>
    <w:rsid w:val="00282C12"/>
    <w:rsid w:val="00282E74"/>
    <w:rsid w:val="00283B36"/>
    <w:rsid w:val="00283CDD"/>
    <w:rsid w:val="00284044"/>
    <w:rsid w:val="00284C6F"/>
    <w:rsid w:val="00286CE8"/>
    <w:rsid w:val="00287466"/>
    <w:rsid w:val="00287B19"/>
    <w:rsid w:val="00287DEB"/>
    <w:rsid w:val="0029027F"/>
    <w:rsid w:val="0029043D"/>
    <w:rsid w:val="00290D36"/>
    <w:rsid w:val="00290E3E"/>
    <w:rsid w:val="002910D3"/>
    <w:rsid w:val="0029123A"/>
    <w:rsid w:val="0029250A"/>
    <w:rsid w:val="002927FE"/>
    <w:rsid w:val="002928A7"/>
    <w:rsid w:val="00292CA2"/>
    <w:rsid w:val="002939E9"/>
    <w:rsid w:val="002949F0"/>
    <w:rsid w:val="00294C0A"/>
    <w:rsid w:val="002959C7"/>
    <w:rsid w:val="002962FD"/>
    <w:rsid w:val="0029677F"/>
    <w:rsid w:val="00296E9D"/>
    <w:rsid w:val="00296F7F"/>
    <w:rsid w:val="002977C9"/>
    <w:rsid w:val="00297980"/>
    <w:rsid w:val="002A009A"/>
    <w:rsid w:val="002A03EC"/>
    <w:rsid w:val="002A11C4"/>
    <w:rsid w:val="002A154E"/>
    <w:rsid w:val="002A16F7"/>
    <w:rsid w:val="002A20FB"/>
    <w:rsid w:val="002A26D5"/>
    <w:rsid w:val="002A32ED"/>
    <w:rsid w:val="002A353F"/>
    <w:rsid w:val="002A3BD7"/>
    <w:rsid w:val="002A4905"/>
    <w:rsid w:val="002A4B1C"/>
    <w:rsid w:val="002A5105"/>
    <w:rsid w:val="002A548C"/>
    <w:rsid w:val="002A6812"/>
    <w:rsid w:val="002A7D59"/>
    <w:rsid w:val="002A7DB0"/>
    <w:rsid w:val="002B01B7"/>
    <w:rsid w:val="002B05D2"/>
    <w:rsid w:val="002B0F10"/>
    <w:rsid w:val="002B15A6"/>
    <w:rsid w:val="002B1F13"/>
    <w:rsid w:val="002B27FC"/>
    <w:rsid w:val="002B3B3C"/>
    <w:rsid w:val="002B467A"/>
    <w:rsid w:val="002B4C6B"/>
    <w:rsid w:val="002B6B92"/>
    <w:rsid w:val="002B6CF7"/>
    <w:rsid w:val="002B74A0"/>
    <w:rsid w:val="002C0229"/>
    <w:rsid w:val="002C02AB"/>
    <w:rsid w:val="002C0B22"/>
    <w:rsid w:val="002C0D89"/>
    <w:rsid w:val="002C3792"/>
    <w:rsid w:val="002C4A6C"/>
    <w:rsid w:val="002C539A"/>
    <w:rsid w:val="002C5440"/>
    <w:rsid w:val="002C57DD"/>
    <w:rsid w:val="002C5EA4"/>
    <w:rsid w:val="002C6047"/>
    <w:rsid w:val="002C62FA"/>
    <w:rsid w:val="002C6C76"/>
    <w:rsid w:val="002C7D53"/>
    <w:rsid w:val="002C7ECA"/>
    <w:rsid w:val="002D1330"/>
    <w:rsid w:val="002D14DD"/>
    <w:rsid w:val="002D1601"/>
    <w:rsid w:val="002D1B08"/>
    <w:rsid w:val="002D1FA4"/>
    <w:rsid w:val="002D20A9"/>
    <w:rsid w:val="002D2D00"/>
    <w:rsid w:val="002D32A3"/>
    <w:rsid w:val="002D333F"/>
    <w:rsid w:val="002D3C0C"/>
    <w:rsid w:val="002D3E10"/>
    <w:rsid w:val="002D4A57"/>
    <w:rsid w:val="002D4F6A"/>
    <w:rsid w:val="002D52CB"/>
    <w:rsid w:val="002D55D7"/>
    <w:rsid w:val="002D5B2E"/>
    <w:rsid w:val="002D5D48"/>
    <w:rsid w:val="002D62EF"/>
    <w:rsid w:val="002D64A0"/>
    <w:rsid w:val="002D6A24"/>
    <w:rsid w:val="002D6E2E"/>
    <w:rsid w:val="002D71EB"/>
    <w:rsid w:val="002D7382"/>
    <w:rsid w:val="002D758D"/>
    <w:rsid w:val="002D76F0"/>
    <w:rsid w:val="002D79F0"/>
    <w:rsid w:val="002D7AB8"/>
    <w:rsid w:val="002D7D83"/>
    <w:rsid w:val="002E046B"/>
    <w:rsid w:val="002E1AD4"/>
    <w:rsid w:val="002E1FA2"/>
    <w:rsid w:val="002E2E42"/>
    <w:rsid w:val="002E36B7"/>
    <w:rsid w:val="002E38AB"/>
    <w:rsid w:val="002E38B2"/>
    <w:rsid w:val="002E3D64"/>
    <w:rsid w:val="002E3FE9"/>
    <w:rsid w:val="002E4C92"/>
    <w:rsid w:val="002E6209"/>
    <w:rsid w:val="002E6ED2"/>
    <w:rsid w:val="002E714A"/>
    <w:rsid w:val="002E717F"/>
    <w:rsid w:val="002E7198"/>
    <w:rsid w:val="002E71EE"/>
    <w:rsid w:val="002E74F6"/>
    <w:rsid w:val="002E7DDF"/>
    <w:rsid w:val="002E7EA0"/>
    <w:rsid w:val="002E7F4E"/>
    <w:rsid w:val="002E7FF2"/>
    <w:rsid w:val="002F0F0E"/>
    <w:rsid w:val="002F0F8D"/>
    <w:rsid w:val="002F1814"/>
    <w:rsid w:val="002F1EDA"/>
    <w:rsid w:val="002F2564"/>
    <w:rsid w:val="002F2EB0"/>
    <w:rsid w:val="002F3007"/>
    <w:rsid w:val="002F3597"/>
    <w:rsid w:val="002F3EC7"/>
    <w:rsid w:val="002F4ECF"/>
    <w:rsid w:val="002F5060"/>
    <w:rsid w:val="002F5246"/>
    <w:rsid w:val="002F5365"/>
    <w:rsid w:val="002F5B54"/>
    <w:rsid w:val="002F6613"/>
    <w:rsid w:val="002F6A90"/>
    <w:rsid w:val="002F730F"/>
    <w:rsid w:val="002F746E"/>
    <w:rsid w:val="002F74F3"/>
    <w:rsid w:val="002F7C5C"/>
    <w:rsid w:val="00300070"/>
    <w:rsid w:val="0030044B"/>
    <w:rsid w:val="00301F18"/>
    <w:rsid w:val="003020FF"/>
    <w:rsid w:val="00302261"/>
    <w:rsid w:val="003026A5"/>
    <w:rsid w:val="003033F6"/>
    <w:rsid w:val="00303A70"/>
    <w:rsid w:val="00303BB5"/>
    <w:rsid w:val="00303CD1"/>
    <w:rsid w:val="00303D60"/>
    <w:rsid w:val="00304691"/>
    <w:rsid w:val="0030574A"/>
    <w:rsid w:val="00306506"/>
    <w:rsid w:val="0030685B"/>
    <w:rsid w:val="00306A66"/>
    <w:rsid w:val="00306BD6"/>
    <w:rsid w:val="00306D99"/>
    <w:rsid w:val="00307590"/>
    <w:rsid w:val="00307CB7"/>
    <w:rsid w:val="00310343"/>
    <w:rsid w:val="0031099E"/>
    <w:rsid w:val="00310B90"/>
    <w:rsid w:val="00310C48"/>
    <w:rsid w:val="00310D98"/>
    <w:rsid w:val="00311230"/>
    <w:rsid w:val="00311DDE"/>
    <w:rsid w:val="00311F76"/>
    <w:rsid w:val="003127AA"/>
    <w:rsid w:val="00312C09"/>
    <w:rsid w:val="00313017"/>
    <w:rsid w:val="003136B9"/>
    <w:rsid w:val="0031462E"/>
    <w:rsid w:val="0031486E"/>
    <w:rsid w:val="003152E6"/>
    <w:rsid w:val="00315B75"/>
    <w:rsid w:val="00315E4E"/>
    <w:rsid w:val="003167E6"/>
    <w:rsid w:val="00316B76"/>
    <w:rsid w:val="003170D7"/>
    <w:rsid w:val="0031711E"/>
    <w:rsid w:val="00317E21"/>
    <w:rsid w:val="003201E6"/>
    <w:rsid w:val="003208A5"/>
    <w:rsid w:val="00320B60"/>
    <w:rsid w:val="00320DC1"/>
    <w:rsid w:val="003215E9"/>
    <w:rsid w:val="00321C77"/>
    <w:rsid w:val="003220BC"/>
    <w:rsid w:val="00322CBD"/>
    <w:rsid w:val="00322F20"/>
    <w:rsid w:val="00323182"/>
    <w:rsid w:val="00323894"/>
    <w:rsid w:val="003249E4"/>
    <w:rsid w:val="00324D7F"/>
    <w:rsid w:val="0032675B"/>
    <w:rsid w:val="00326AF1"/>
    <w:rsid w:val="00326B8D"/>
    <w:rsid w:val="003270A4"/>
    <w:rsid w:val="00327414"/>
    <w:rsid w:val="00327787"/>
    <w:rsid w:val="00327DB4"/>
    <w:rsid w:val="003309B8"/>
    <w:rsid w:val="00330F09"/>
    <w:rsid w:val="00331897"/>
    <w:rsid w:val="00332117"/>
    <w:rsid w:val="00332441"/>
    <w:rsid w:val="003324B0"/>
    <w:rsid w:val="00332560"/>
    <w:rsid w:val="00333C38"/>
    <w:rsid w:val="00333CB6"/>
    <w:rsid w:val="00333E58"/>
    <w:rsid w:val="003345F1"/>
    <w:rsid w:val="00334B7B"/>
    <w:rsid w:val="00335021"/>
    <w:rsid w:val="00335246"/>
    <w:rsid w:val="00335C03"/>
    <w:rsid w:val="00336554"/>
    <w:rsid w:val="003374E5"/>
    <w:rsid w:val="003377BB"/>
    <w:rsid w:val="00337C14"/>
    <w:rsid w:val="00340694"/>
    <w:rsid w:val="00340B06"/>
    <w:rsid w:val="00340CE1"/>
    <w:rsid w:val="00341186"/>
    <w:rsid w:val="0034267F"/>
    <w:rsid w:val="00342CB7"/>
    <w:rsid w:val="00343683"/>
    <w:rsid w:val="00343A06"/>
    <w:rsid w:val="00343A99"/>
    <w:rsid w:val="003444D3"/>
    <w:rsid w:val="0034495F"/>
    <w:rsid w:val="003449B2"/>
    <w:rsid w:val="00344A45"/>
    <w:rsid w:val="00344BEC"/>
    <w:rsid w:val="003452E0"/>
    <w:rsid w:val="0034630E"/>
    <w:rsid w:val="00346457"/>
    <w:rsid w:val="00346698"/>
    <w:rsid w:val="00347EDA"/>
    <w:rsid w:val="003500B7"/>
    <w:rsid w:val="00350545"/>
    <w:rsid w:val="00350D9E"/>
    <w:rsid w:val="0035122A"/>
    <w:rsid w:val="00351459"/>
    <w:rsid w:val="003517C1"/>
    <w:rsid w:val="00351ADF"/>
    <w:rsid w:val="00351F6B"/>
    <w:rsid w:val="003529F8"/>
    <w:rsid w:val="00352A64"/>
    <w:rsid w:val="00352B3D"/>
    <w:rsid w:val="00352D09"/>
    <w:rsid w:val="003539CA"/>
    <w:rsid w:val="00353A14"/>
    <w:rsid w:val="00354750"/>
    <w:rsid w:val="00354DBA"/>
    <w:rsid w:val="00355084"/>
    <w:rsid w:val="003551C8"/>
    <w:rsid w:val="00355259"/>
    <w:rsid w:val="003553D8"/>
    <w:rsid w:val="003559EA"/>
    <w:rsid w:val="003564E5"/>
    <w:rsid w:val="00356667"/>
    <w:rsid w:val="003568F0"/>
    <w:rsid w:val="00356AA1"/>
    <w:rsid w:val="00356F4E"/>
    <w:rsid w:val="00357551"/>
    <w:rsid w:val="00357652"/>
    <w:rsid w:val="0035770D"/>
    <w:rsid w:val="00357886"/>
    <w:rsid w:val="003579AE"/>
    <w:rsid w:val="00360290"/>
    <w:rsid w:val="003609CA"/>
    <w:rsid w:val="003614F0"/>
    <w:rsid w:val="00361699"/>
    <w:rsid w:val="00361B8B"/>
    <w:rsid w:val="00361FED"/>
    <w:rsid w:val="00362084"/>
    <w:rsid w:val="0036259C"/>
    <w:rsid w:val="003628FC"/>
    <w:rsid w:val="00362D8E"/>
    <w:rsid w:val="00363374"/>
    <w:rsid w:val="003647F2"/>
    <w:rsid w:val="00365376"/>
    <w:rsid w:val="00365532"/>
    <w:rsid w:val="00365D13"/>
    <w:rsid w:val="0036614A"/>
    <w:rsid w:val="0036666F"/>
    <w:rsid w:val="0036667D"/>
    <w:rsid w:val="00370A1C"/>
    <w:rsid w:val="00370BB0"/>
    <w:rsid w:val="00370C66"/>
    <w:rsid w:val="00370E19"/>
    <w:rsid w:val="00371232"/>
    <w:rsid w:val="003715E4"/>
    <w:rsid w:val="00371CC1"/>
    <w:rsid w:val="00372A0A"/>
    <w:rsid w:val="00372C1A"/>
    <w:rsid w:val="00372CFA"/>
    <w:rsid w:val="00372EBF"/>
    <w:rsid w:val="0037302A"/>
    <w:rsid w:val="003747AF"/>
    <w:rsid w:val="00374AD1"/>
    <w:rsid w:val="00374D02"/>
    <w:rsid w:val="00374F10"/>
    <w:rsid w:val="00375442"/>
    <w:rsid w:val="00375510"/>
    <w:rsid w:val="00376390"/>
    <w:rsid w:val="003766A4"/>
    <w:rsid w:val="003768C6"/>
    <w:rsid w:val="00376AE4"/>
    <w:rsid w:val="00376DED"/>
    <w:rsid w:val="00376E7E"/>
    <w:rsid w:val="0037711A"/>
    <w:rsid w:val="003771BE"/>
    <w:rsid w:val="00377299"/>
    <w:rsid w:val="00380837"/>
    <w:rsid w:val="00380AC3"/>
    <w:rsid w:val="00380D8B"/>
    <w:rsid w:val="00381071"/>
    <w:rsid w:val="00381846"/>
    <w:rsid w:val="00381AAD"/>
    <w:rsid w:val="00381DB4"/>
    <w:rsid w:val="00382679"/>
    <w:rsid w:val="00382933"/>
    <w:rsid w:val="00382B63"/>
    <w:rsid w:val="00382F28"/>
    <w:rsid w:val="00383441"/>
    <w:rsid w:val="003843BF"/>
    <w:rsid w:val="003847FA"/>
    <w:rsid w:val="003848F5"/>
    <w:rsid w:val="00384E9A"/>
    <w:rsid w:val="00385232"/>
    <w:rsid w:val="00385427"/>
    <w:rsid w:val="00385A3D"/>
    <w:rsid w:val="00385D88"/>
    <w:rsid w:val="00386058"/>
    <w:rsid w:val="00386068"/>
    <w:rsid w:val="00386960"/>
    <w:rsid w:val="00386ACA"/>
    <w:rsid w:val="00386CB3"/>
    <w:rsid w:val="003872A6"/>
    <w:rsid w:val="0039004E"/>
    <w:rsid w:val="00390140"/>
    <w:rsid w:val="003903E5"/>
    <w:rsid w:val="003904D9"/>
    <w:rsid w:val="0039066D"/>
    <w:rsid w:val="003907F1"/>
    <w:rsid w:val="003911D2"/>
    <w:rsid w:val="00391B97"/>
    <w:rsid w:val="00392DA9"/>
    <w:rsid w:val="00392DF4"/>
    <w:rsid w:val="00392FB6"/>
    <w:rsid w:val="003930D5"/>
    <w:rsid w:val="00393144"/>
    <w:rsid w:val="003933D5"/>
    <w:rsid w:val="00393698"/>
    <w:rsid w:val="003936C6"/>
    <w:rsid w:val="00393B0C"/>
    <w:rsid w:val="00393F7F"/>
    <w:rsid w:val="00393FA9"/>
    <w:rsid w:val="0039433F"/>
    <w:rsid w:val="003944BC"/>
    <w:rsid w:val="0039491E"/>
    <w:rsid w:val="0039493F"/>
    <w:rsid w:val="00394EC0"/>
    <w:rsid w:val="00395D48"/>
    <w:rsid w:val="00396108"/>
    <w:rsid w:val="003966CA"/>
    <w:rsid w:val="00396E7B"/>
    <w:rsid w:val="003970AA"/>
    <w:rsid w:val="00397382"/>
    <w:rsid w:val="003A0097"/>
    <w:rsid w:val="003A0331"/>
    <w:rsid w:val="003A15F1"/>
    <w:rsid w:val="003A195F"/>
    <w:rsid w:val="003A1D26"/>
    <w:rsid w:val="003A37CC"/>
    <w:rsid w:val="003A399A"/>
    <w:rsid w:val="003A485B"/>
    <w:rsid w:val="003A4AC2"/>
    <w:rsid w:val="003A5243"/>
    <w:rsid w:val="003A5414"/>
    <w:rsid w:val="003A555A"/>
    <w:rsid w:val="003A565B"/>
    <w:rsid w:val="003A59F5"/>
    <w:rsid w:val="003A5AC3"/>
    <w:rsid w:val="003A65EF"/>
    <w:rsid w:val="003A674A"/>
    <w:rsid w:val="003A77AE"/>
    <w:rsid w:val="003A7A67"/>
    <w:rsid w:val="003A7B35"/>
    <w:rsid w:val="003A7B53"/>
    <w:rsid w:val="003A7F28"/>
    <w:rsid w:val="003B0D53"/>
    <w:rsid w:val="003B1FD9"/>
    <w:rsid w:val="003B217A"/>
    <w:rsid w:val="003B2F82"/>
    <w:rsid w:val="003B3C03"/>
    <w:rsid w:val="003B3D25"/>
    <w:rsid w:val="003B4501"/>
    <w:rsid w:val="003B4556"/>
    <w:rsid w:val="003B48F5"/>
    <w:rsid w:val="003B56D1"/>
    <w:rsid w:val="003B5953"/>
    <w:rsid w:val="003B5C18"/>
    <w:rsid w:val="003B6059"/>
    <w:rsid w:val="003B6773"/>
    <w:rsid w:val="003B67EA"/>
    <w:rsid w:val="003B6C08"/>
    <w:rsid w:val="003B6E71"/>
    <w:rsid w:val="003B6EC7"/>
    <w:rsid w:val="003B6FF0"/>
    <w:rsid w:val="003B77CF"/>
    <w:rsid w:val="003B784C"/>
    <w:rsid w:val="003B7A37"/>
    <w:rsid w:val="003B7C73"/>
    <w:rsid w:val="003B7D5E"/>
    <w:rsid w:val="003C0288"/>
    <w:rsid w:val="003C02E0"/>
    <w:rsid w:val="003C0433"/>
    <w:rsid w:val="003C0613"/>
    <w:rsid w:val="003C0990"/>
    <w:rsid w:val="003C0D98"/>
    <w:rsid w:val="003C0DE1"/>
    <w:rsid w:val="003C0E53"/>
    <w:rsid w:val="003C1419"/>
    <w:rsid w:val="003C1768"/>
    <w:rsid w:val="003C23AB"/>
    <w:rsid w:val="003C3723"/>
    <w:rsid w:val="003C4498"/>
    <w:rsid w:val="003C45B0"/>
    <w:rsid w:val="003C4A01"/>
    <w:rsid w:val="003C4D28"/>
    <w:rsid w:val="003C5025"/>
    <w:rsid w:val="003C5044"/>
    <w:rsid w:val="003C56EE"/>
    <w:rsid w:val="003C61B6"/>
    <w:rsid w:val="003C6453"/>
    <w:rsid w:val="003C78C2"/>
    <w:rsid w:val="003C7CF9"/>
    <w:rsid w:val="003D0044"/>
    <w:rsid w:val="003D0F80"/>
    <w:rsid w:val="003D2596"/>
    <w:rsid w:val="003D25BD"/>
    <w:rsid w:val="003D27FF"/>
    <w:rsid w:val="003D29A5"/>
    <w:rsid w:val="003D42ED"/>
    <w:rsid w:val="003D58B3"/>
    <w:rsid w:val="003D603B"/>
    <w:rsid w:val="003D63DB"/>
    <w:rsid w:val="003D6408"/>
    <w:rsid w:val="003D6950"/>
    <w:rsid w:val="003D6ACE"/>
    <w:rsid w:val="003D6B15"/>
    <w:rsid w:val="003D6D47"/>
    <w:rsid w:val="003D7ABC"/>
    <w:rsid w:val="003E007A"/>
    <w:rsid w:val="003E03CF"/>
    <w:rsid w:val="003E0A8F"/>
    <w:rsid w:val="003E1038"/>
    <w:rsid w:val="003E114E"/>
    <w:rsid w:val="003E1BB4"/>
    <w:rsid w:val="003E1C0C"/>
    <w:rsid w:val="003E242B"/>
    <w:rsid w:val="003E34BD"/>
    <w:rsid w:val="003E3A46"/>
    <w:rsid w:val="003E4694"/>
    <w:rsid w:val="003E4A8D"/>
    <w:rsid w:val="003E4D33"/>
    <w:rsid w:val="003E562B"/>
    <w:rsid w:val="003E5DB1"/>
    <w:rsid w:val="003E5DE6"/>
    <w:rsid w:val="003E606A"/>
    <w:rsid w:val="003E6420"/>
    <w:rsid w:val="003E6B95"/>
    <w:rsid w:val="003E6C22"/>
    <w:rsid w:val="003E6C2F"/>
    <w:rsid w:val="003E70D8"/>
    <w:rsid w:val="003F00D4"/>
    <w:rsid w:val="003F0BC9"/>
    <w:rsid w:val="003F1779"/>
    <w:rsid w:val="003F1F7D"/>
    <w:rsid w:val="003F2263"/>
    <w:rsid w:val="003F2376"/>
    <w:rsid w:val="003F25F7"/>
    <w:rsid w:val="003F3200"/>
    <w:rsid w:val="003F36AF"/>
    <w:rsid w:val="003F3B1A"/>
    <w:rsid w:val="003F3BCE"/>
    <w:rsid w:val="003F40B4"/>
    <w:rsid w:val="003F4363"/>
    <w:rsid w:val="003F45D9"/>
    <w:rsid w:val="003F545F"/>
    <w:rsid w:val="003F5761"/>
    <w:rsid w:val="003F62BA"/>
    <w:rsid w:val="003F6B2E"/>
    <w:rsid w:val="003F6CA6"/>
    <w:rsid w:val="003F7140"/>
    <w:rsid w:val="004008FA"/>
    <w:rsid w:val="00400FA7"/>
    <w:rsid w:val="004011A3"/>
    <w:rsid w:val="004015D4"/>
    <w:rsid w:val="00401D6D"/>
    <w:rsid w:val="00401DDC"/>
    <w:rsid w:val="004023BA"/>
    <w:rsid w:val="004033A4"/>
    <w:rsid w:val="00403B1D"/>
    <w:rsid w:val="00403C47"/>
    <w:rsid w:val="004043F1"/>
    <w:rsid w:val="00404535"/>
    <w:rsid w:val="0040468C"/>
    <w:rsid w:val="00404921"/>
    <w:rsid w:val="00404E62"/>
    <w:rsid w:val="00404EAB"/>
    <w:rsid w:val="004056D5"/>
    <w:rsid w:val="00406450"/>
    <w:rsid w:val="0040655F"/>
    <w:rsid w:val="0040797B"/>
    <w:rsid w:val="00410005"/>
    <w:rsid w:val="004102A7"/>
    <w:rsid w:val="00410868"/>
    <w:rsid w:val="00410D3F"/>
    <w:rsid w:val="0041168E"/>
    <w:rsid w:val="00411A3D"/>
    <w:rsid w:val="00411A6D"/>
    <w:rsid w:val="00411DCD"/>
    <w:rsid w:val="004121E5"/>
    <w:rsid w:val="00412201"/>
    <w:rsid w:val="00412465"/>
    <w:rsid w:val="00412D59"/>
    <w:rsid w:val="00412F01"/>
    <w:rsid w:val="00413E0D"/>
    <w:rsid w:val="004145FC"/>
    <w:rsid w:val="004157D3"/>
    <w:rsid w:val="0041665F"/>
    <w:rsid w:val="00416738"/>
    <w:rsid w:val="004169D9"/>
    <w:rsid w:val="004179C9"/>
    <w:rsid w:val="0042042C"/>
    <w:rsid w:val="0042097E"/>
    <w:rsid w:val="00420B9F"/>
    <w:rsid w:val="00420D9B"/>
    <w:rsid w:val="004218FB"/>
    <w:rsid w:val="00422172"/>
    <w:rsid w:val="0042278C"/>
    <w:rsid w:val="004230AC"/>
    <w:rsid w:val="0042383E"/>
    <w:rsid w:val="00423929"/>
    <w:rsid w:val="00423A84"/>
    <w:rsid w:val="00423ECA"/>
    <w:rsid w:val="0042495D"/>
    <w:rsid w:val="0042519D"/>
    <w:rsid w:val="004252A9"/>
    <w:rsid w:val="0042575F"/>
    <w:rsid w:val="00425BE7"/>
    <w:rsid w:val="00425F49"/>
    <w:rsid w:val="0042711A"/>
    <w:rsid w:val="004272C5"/>
    <w:rsid w:val="004279CF"/>
    <w:rsid w:val="0043038B"/>
    <w:rsid w:val="004305D9"/>
    <w:rsid w:val="00430ADE"/>
    <w:rsid w:val="004312BD"/>
    <w:rsid w:val="00431344"/>
    <w:rsid w:val="0043319A"/>
    <w:rsid w:val="004334FB"/>
    <w:rsid w:val="004335B5"/>
    <w:rsid w:val="00435D89"/>
    <w:rsid w:val="004360D4"/>
    <w:rsid w:val="00436C52"/>
    <w:rsid w:val="00437612"/>
    <w:rsid w:val="00437FE6"/>
    <w:rsid w:val="004407E5"/>
    <w:rsid w:val="00440C9F"/>
    <w:rsid w:val="00440CDB"/>
    <w:rsid w:val="00441BF0"/>
    <w:rsid w:val="004422B9"/>
    <w:rsid w:val="0044244A"/>
    <w:rsid w:val="004424D3"/>
    <w:rsid w:val="00442568"/>
    <w:rsid w:val="00442C6C"/>
    <w:rsid w:val="00443117"/>
    <w:rsid w:val="00443450"/>
    <w:rsid w:val="00443C61"/>
    <w:rsid w:val="00444424"/>
    <w:rsid w:val="00444AF9"/>
    <w:rsid w:val="00444C42"/>
    <w:rsid w:val="00444DFA"/>
    <w:rsid w:val="00444E4D"/>
    <w:rsid w:val="00445AD4"/>
    <w:rsid w:val="0044606E"/>
    <w:rsid w:val="004466A2"/>
    <w:rsid w:val="00446AFF"/>
    <w:rsid w:val="0044702D"/>
    <w:rsid w:val="00447145"/>
    <w:rsid w:val="00447F0F"/>
    <w:rsid w:val="00452273"/>
    <w:rsid w:val="0045263C"/>
    <w:rsid w:val="004527D6"/>
    <w:rsid w:val="00452A35"/>
    <w:rsid w:val="00453630"/>
    <w:rsid w:val="00453717"/>
    <w:rsid w:val="00453AE6"/>
    <w:rsid w:val="00453EFA"/>
    <w:rsid w:val="004544E9"/>
    <w:rsid w:val="004547A0"/>
    <w:rsid w:val="00455395"/>
    <w:rsid w:val="004568F8"/>
    <w:rsid w:val="00456DCE"/>
    <w:rsid w:val="004574A6"/>
    <w:rsid w:val="00460E25"/>
    <w:rsid w:val="00461884"/>
    <w:rsid w:val="0046189F"/>
    <w:rsid w:val="00461A48"/>
    <w:rsid w:val="00462611"/>
    <w:rsid w:val="00462FDE"/>
    <w:rsid w:val="004631E5"/>
    <w:rsid w:val="0046335B"/>
    <w:rsid w:val="004650A8"/>
    <w:rsid w:val="004654B4"/>
    <w:rsid w:val="004660D9"/>
    <w:rsid w:val="00466ABD"/>
    <w:rsid w:val="00466EAC"/>
    <w:rsid w:val="00467028"/>
    <w:rsid w:val="00467AC6"/>
    <w:rsid w:val="00467AF2"/>
    <w:rsid w:val="00467EC4"/>
    <w:rsid w:val="00470515"/>
    <w:rsid w:val="00470ADC"/>
    <w:rsid w:val="00470B3C"/>
    <w:rsid w:val="00470BDD"/>
    <w:rsid w:val="00470F6C"/>
    <w:rsid w:val="00471069"/>
    <w:rsid w:val="004711B8"/>
    <w:rsid w:val="0047123C"/>
    <w:rsid w:val="0047125F"/>
    <w:rsid w:val="004722C1"/>
    <w:rsid w:val="00472901"/>
    <w:rsid w:val="0047349B"/>
    <w:rsid w:val="00473845"/>
    <w:rsid w:val="004739F8"/>
    <w:rsid w:val="00473B70"/>
    <w:rsid w:val="004749FC"/>
    <w:rsid w:val="00474CD3"/>
    <w:rsid w:val="00475105"/>
    <w:rsid w:val="0047579F"/>
    <w:rsid w:val="004762A5"/>
    <w:rsid w:val="004762C2"/>
    <w:rsid w:val="00476A65"/>
    <w:rsid w:val="0047746A"/>
    <w:rsid w:val="00477A58"/>
    <w:rsid w:val="00477A7C"/>
    <w:rsid w:val="00477B2D"/>
    <w:rsid w:val="0048010A"/>
    <w:rsid w:val="004803D6"/>
    <w:rsid w:val="0048104E"/>
    <w:rsid w:val="004814A4"/>
    <w:rsid w:val="00481BC8"/>
    <w:rsid w:val="004823FB"/>
    <w:rsid w:val="00482956"/>
    <w:rsid w:val="00482D54"/>
    <w:rsid w:val="00483466"/>
    <w:rsid w:val="00484188"/>
    <w:rsid w:val="00484341"/>
    <w:rsid w:val="00484B76"/>
    <w:rsid w:val="00484D0F"/>
    <w:rsid w:val="00485C6B"/>
    <w:rsid w:val="00485D0B"/>
    <w:rsid w:val="00485EBA"/>
    <w:rsid w:val="00485FBB"/>
    <w:rsid w:val="00486D1F"/>
    <w:rsid w:val="00487DB4"/>
    <w:rsid w:val="00490CA4"/>
    <w:rsid w:val="00490E89"/>
    <w:rsid w:val="004910BD"/>
    <w:rsid w:val="0049135D"/>
    <w:rsid w:val="00491B67"/>
    <w:rsid w:val="004928A1"/>
    <w:rsid w:val="00492E77"/>
    <w:rsid w:val="004931F8"/>
    <w:rsid w:val="00493C7D"/>
    <w:rsid w:val="00493D84"/>
    <w:rsid w:val="004946B7"/>
    <w:rsid w:val="00495333"/>
    <w:rsid w:val="0049534B"/>
    <w:rsid w:val="004956A2"/>
    <w:rsid w:val="00495D58"/>
    <w:rsid w:val="00495DC7"/>
    <w:rsid w:val="00496858"/>
    <w:rsid w:val="00496E04"/>
    <w:rsid w:val="00497153"/>
    <w:rsid w:val="00497FBD"/>
    <w:rsid w:val="004A0922"/>
    <w:rsid w:val="004A1E51"/>
    <w:rsid w:val="004A21CF"/>
    <w:rsid w:val="004A3096"/>
    <w:rsid w:val="004A30BF"/>
    <w:rsid w:val="004A315E"/>
    <w:rsid w:val="004A3827"/>
    <w:rsid w:val="004A4D98"/>
    <w:rsid w:val="004A50CE"/>
    <w:rsid w:val="004A5110"/>
    <w:rsid w:val="004A5213"/>
    <w:rsid w:val="004A52B7"/>
    <w:rsid w:val="004A533E"/>
    <w:rsid w:val="004A5981"/>
    <w:rsid w:val="004A5D27"/>
    <w:rsid w:val="004A5E9C"/>
    <w:rsid w:val="004A6D53"/>
    <w:rsid w:val="004A6F58"/>
    <w:rsid w:val="004A6F5F"/>
    <w:rsid w:val="004A78B4"/>
    <w:rsid w:val="004A78C7"/>
    <w:rsid w:val="004A7BB9"/>
    <w:rsid w:val="004B053F"/>
    <w:rsid w:val="004B09B6"/>
    <w:rsid w:val="004B0FF6"/>
    <w:rsid w:val="004B153C"/>
    <w:rsid w:val="004B1574"/>
    <w:rsid w:val="004B2003"/>
    <w:rsid w:val="004B2228"/>
    <w:rsid w:val="004B321F"/>
    <w:rsid w:val="004B3EC2"/>
    <w:rsid w:val="004B4A03"/>
    <w:rsid w:val="004B536A"/>
    <w:rsid w:val="004B55E5"/>
    <w:rsid w:val="004B58BB"/>
    <w:rsid w:val="004B65F4"/>
    <w:rsid w:val="004B67A4"/>
    <w:rsid w:val="004B6B20"/>
    <w:rsid w:val="004B7A97"/>
    <w:rsid w:val="004B7C42"/>
    <w:rsid w:val="004B7D92"/>
    <w:rsid w:val="004C0614"/>
    <w:rsid w:val="004C0637"/>
    <w:rsid w:val="004C0ABF"/>
    <w:rsid w:val="004C0E5F"/>
    <w:rsid w:val="004C110C"/>
    <w:rsid w:val="004C16A2"/>
    <w:rsid w:val="004C1C06"/>
    <w:rsid w:val="004C245D"/>
    <w:rsid w:val="004C26D5"/>
    <w:rsid w:val="004C2BF6"/>
    <w:rsid w:val="004C3572"/>
    <w:rsid w:val="004C39EF"/>
    <w:rsid w:val="004C3A6D"/>
    <w:rsid w:val="004C3F3A"/>
    <w:rsid w:val="004C4C1C"/>
    <w:rsid w:val="004C4C8B"/>
    <w:rsid w:val="004C4D28"/>
    <w:rsid w:val="004C596F"/>
    <w:rsid w:val="004C5C8B"/>
    <w:rsid w:val="004C5F0C"/>
    <w:rsid w:val="004C635D"/>
    <w:rsid w:val="004C6844"/>
    <w:rsid w:val="004C6965"/>
    <w:rsid w:val="004C6E4D"/>
    <w:rsid w:val="004C7067"/>
    <w:rsid w:val="004C7075"/>
    <w:rsid w:val="004C734C"/>
    <w:rsid w:val="004C7E22"/>
    <w:rsid w:val="004D01A8"/>
    <w:rsid w:val="004D094C"/>
    <w:rsid w:val="004D0F6E"/>
    <w:rsid w:val="004D1789"/>
    <w:rsid w:val="004D2207"/>
    <w:rsid w:val="004D254C"/>
    <w:rsid w:val="004D2A8E"/>
    <w:rsid w:val="004D2D67"/>
    <w:rsid w:val="004D33F7"/>
    <w:rsid w:val="004D3C83"/>
    <w:rsid w:val="004D3CC5"/>
    <w:rsid w:val="004D421E"/>
    <w:rsid w:val="004D43B3"/>
    <w:rsid w:val="004D457A"/>
    <w:rsid w:val="004D4B91"/>
    <w:rsid w:val="004D6593"/>
    <w:rsid w:val="004D68FB"/>
    <w:rsid w:val="004D6A91"/>
    <w:rsid w:val="004D6C0D"/>
    <w:rsid w:val="004D6EE1"/>
    <w:rsid w:val="004D7702"/>
    <w:rsid w:val="004E016C"/>
    <w:rsid w:val="004E01F0"/>
    <w:rsid w:val="004E02AE"/>
    <w:rsid w:val="004E02CE"/>
    <w:rsid w:val="004E08CA"/>
    <w:rsid w:val="004E0C8C"/>
    <w:rsid w:val="004E105C"/>
    <w:rsid w:val="004E1279"/>
    <w:rsid w:val="004E16E7"/>
    <w:rsid w:val="004E17D1"/>
    <w:rsid w:val="004E1809"/>
    <w:rsid w:val="004E19F7"/>
    <w:rsid w:val="004E1A45"/>
    <w:rsid w:val="004E1F6D"/>
    <w:rsid w:val="004E27FB"/>
    <w:rsid w:val="004E3365"/>
    <w:rsid w:val="004E386A"/>
    <w:rsid w:val="004E402E"/>
    <w:rsid w:val="004E4097"/>
    <w:rsid w:val="004E44A0"/>
    <w:rsid w:val="004E5100"/>
    <w:rsid w:val="004E5B2A"/>
    <w:rsid w:val="004E5E62"/>
    <w:rsid w:val="004E6CFA"/>
    <w:rsid w:val="004E6EA3"/>
    <w:rsid w:val="004E72CE"/>
    <w:rsid w:val="004E7D56"/>
    <w:rsid w:val="004E7FCB"/>
    <w:rsid w:val="004F068A"/>
    <w:rsid w:val="004F0F1A"/>
    <w:rsid w:val="004F0F48"/>
    <w:rsid w:val="004F1265"/>
    <w:rsid w:val="004F140F"/>
    <w:rsid w:val="004F1D61"/>
    <w:rsid w:val="004F2E28"/>
    <w:rsid w:val="004F2FD1"/>
    <w:rsid w:val="004F33F1"/>
    <w:rsid w:val="004F3571"/>
    <w:rsid w:val="004F3832"/>
    <w:rsid w:val="004F3B3C"/>
    <w:rsid w:val="004F3F87"/>
    <w:rsid w:val="004F478E"/>
    <w:rsid w:val="004F4ABA"/>
    <w:rsid w:val="004F5024"/>
    <w:rsid w:val="004F527C"/>
    <w:rsid w:val="004F61C6"/>
    <w:rsid w:val="004F74FD"/>
    <w:rsid w:val="004F7C0D"/>
    <w:rsid w:val="004F7D09"/>
    <w:rsid w:val="00500802"/>
    <w:rsid w:val="00500FF5"/>
    <w:rsid w:val="00501020"/>
    <w:rsid w:val="00501053"/>
    <w:rsid w:val="005016B4"/>
    <w:rsid w:val="0050234B"/>
    <w:rsid w:val="00503424"/>
    <w:rsid w:val="005034A2"/>
    <w:rsid w:val="00503594"/>
    <w:rsid w:val="00503997"/>
    <w:rsid w:val="00503DD8"/>
    <w:rsid w:val="00504176"/>
    <w:rsid w:val="00504537"/>
    <w:rsid w:val="0050523C"/>
    <w:rsid w:val="00505E70"/>
    <w:rsid w:val="00505F85"/>
    <w:rsid w:val="00506325"/>
    <w:rsid w:val="00506A5C"/>
    <w:rsid w:val="00506F0C"/>
    <w:rsid w:val="005074C0"/>
    <w:rsid w:val="00510116"/>
    <w:rsid w:val="00511199"/>
    <w:rsid w:val="005111A1"/>
    <w:rsid w:val="005112C0"/>
    <w:rsid w:val="00511A34"/>
    <w:rsid w:val="00511EAB"/>
    <w:rsid w:val="00513628"/>
    <w:rsid w:val="00513D98"/>
    <w:rsid w:val="0051458B"/>
    <w:rsid w:val="00514798"/>
    <w:rsid w:val="00515584"/>
    <w:rsid w:val="00515811"/>
    <w:rsid w:val="00515D25"/>
    <w:rsid w:val="00515E4B"/>
    <w:rsid w:val="0051602E"/>
    <w:rsid w:val="00516147"/>
    <w:rsid w:val="00516466"/>
    <w:rsid w:val="00516710"/>
    <w:rsid w:val="00516F6F"/>
    <w:rsid w:val="005172CE"/>
    <w:rsid w:val="00517342"/>
    <w:rsid w:val="005173E7"/>
    <w:rsid w:val="005178EA"/>
    <w:rsid w:val="00517F54"/>
    <w:rsid w:val="00520525"/>
    <w:rsid w:val="00520526"/>
    <w:rsid w:val="00520818"/>
    <w:rsid w:val="00520920"/>
    <w:rsid w:val="005210B4"/>
    <w:rsid w:val="00521373"/>
    <w:rsid w:val="0052251F"/>
    <w:rsid w:val="00522C8C"/>
    <w:rsid w:val="00522CE4"/>
    <w:rsid w:val="005235D8"/>
    <w:rsid w:val="00524519"/>
    <w:rsid w:val="00524965"/>
    <w:rsid w:val="00524BC7"/>
    <w:rsid w:val="00524D92"/>
    <w:rsid w:val="00525477"/>
    <w:rsid w:val="00526E6E"/>
    <w:rsid w:val="00526E76"/>
    <w:rsid w:val="00527313"/>
    <w:rsid w:val="00527551"/>
    <w:rsid w:val="005276CF"/>
    <w:rsid w:val="00527A80"/>
    <w:rsid w:val="005307FF"/>
    <w:rsid w:val="00530BDA"/>
    <w:rsid w:val="0053184D"/>
    <w:rsid w:val="00531C28"/>
    <w:rsid w:val="0053205F"/>
    <w:rsid w:val="005322C0"/>
    <w:rsid w:val="0053241F"/>
    <w:rsid w:val="00533D40"/>
    <w:rsid w:val="00534002"/>
    <w:rsid w:val="00534A10"/>
    <w:rsid w:val="00534D91"/>
    <w:rsid w:val="00535969"/>
    <w:rsid w:val="00535CA7"/>
    <w:rsid w:val="00536C9D"/>
    <w:rsid w:val="00537214"/>
    <w:rsid w:val="00537DE4"/>
    <w:rsid w:val="00537F0D"/>
    <w:rsid w:val="00540C77"/>
    <w:rsid w:val="005418F3"/>
    <w:rsid w:val="00541FC3"/>
    <w:rsid w:val="00542D89"/>
    <w:rsid w:val="00543A77"/>
    <w:rsid w:val="00543ABE"/>
    <w:rsid w:val="00543D5C"/>
    <w:rsid w:val="00543E14"/>
    <w:rsid w:val="005441E4"/>
    <w:rsid w:val="00544A9C"/>
    <w:rsid w:val="00544E2B"/>
    <w:rsid w:val="00545170"/>
    <w:rsid w:val="005457A1"/>
    <w:rsid w:val="00545E7D"/>
    <w:rsid w:val="00546D42"/>
    <w:rsid w:val="00547079"/>
    <w:rsid w:val="005470EE"/>
    <w:rsid w:val="00547294"/>
    <w:rsid w:val="005474D5"/>
    <w:rsid w:val="00547BBE"/>
    <w:rsid w:val="00550FA9"/>
    <w:rsid w:val="005510DA"/>
    <w:rsid w:val="0055155C"/>
    <w:rsid w:val="005520A4"/>
    <w:rsid w:val="005521BC"/>
    <w:rsid w:val="00552310"/>
    <w:rsid w:val="00553745"/>
    <w:rsid w:val="00553DB7"/>
    <w:rsid w:val="00553E13"/>
    <w:rsid w:val="00554135"/>
    <w:rsid w:val="00554153"/>
    <w:rsid w:val="005541BC"/>
    <w:rsid w:val="005543F4"/>
    <w:rsid w:val="00554701"/>
    <w:rsid w:val="00554A1A"/>
    <w:rsid w:val="005564A2"/>
    <w:rsid w:val="00556896"/>
    <w:rsid w:val="005577C9"/>
    <w:rsid w:val="00557BF7"/>
    <w:rsid w:val="00557CF4"/>
    <w:rsid w:val="00560022"/>
    <w:rsid w:val="00560FC4"/>
    <w:rsid w:val="005610EA"/>
    <w:rsid w:val="005618B8"/>
    <w:rsid w:val="00562152"/>
    <w:rsid w:val="005621F0"/>
    <w:rsid w:val="005622E3"/>
    <w:rsid w:val="005625D4"/>
    <w:rsid w:val="005628D9"/>
    <w:rsid w:val="005630EF"/>
    <w:rsid w:val="00563601"/>
    <w:rsid w:val="00563ED4"/>
    <w:rsid w:val="005640E5"/>
    <w:rsid w:val="00564722"/>
    <w:rsid w:val="00564F6C"/>
    <w:rsid w:val="00565542"/>
    <w:rsid w:val="00565735"/>
    <w:rsid w:val="00565948"/>
    <w:rsid w:val="00565950"/>
    <w:rsid w:val="00566556"/>
    <w:rsid w:val="00567D52"/>
    <w:rsid w:val="00570CE9"/>
    <w:rsid w:val="00571366"/>
    <w:rsid w:val="005716C7"/>
    <w:rsid w:val="0057244B"/>
    <w:rsid w:val="00572696"/>
    <w:rsid w:val="00573026"/>
    <w:rsid w:val="005733A3"/>
    <w:rsid w:val="00574A6F"/>
    <w:rsid w:val="005755B2"/>
    <w:rsid w:val="0057609A"/>
    <w:rsid w:val="00576FBF"/>
    <w:rsid w:val="00577061"/>
    <w:rsid w:val="0057776C"/>
    <w:rsid w:val="005779C8"/>
    <w:rsid w:val="00577D4C"/>
    <w:rsid w:val="00577E7C"/>
    <w:rsid w:val="0058013C"/>
    <w:rsid w:val="00580264"/>
    <w:rsid w:val="005807CA"/>
    <w:rsid w:val="005808A5"/>
    <w:rsid w:val="005809FB"/>
    <w:rsid w:val="0058135C"/>
    <w:rsid w:val="00581616"/>
    <w:rsid w:val="00581D14"/>
    <w:rsid w:val="00582644"/>
    <w:rsid w:val="00582789"/>
    <w:rsid w:val="00582C42"/>
    <w:rsid w:val="00582DBE"/>
    <w:rsid w:val="00582FF9"/>
    <w:rsid w:val="005833EA"/>
    <w:rsid w:val="0058366D"/>
    <w:rsid w:val="005836F7"/>
    <w:rsid w:val="00583990"/>
    <w:rsid w:val="00583AFD"/>
    <w:rsid w:val="00584453"/>
    <w:rsid w:val="00584F20"/>
    <w:rsid w:val="0058548E"/>
    <w:rsid w:val="005859F5"/>
    <w:rsid w:val="005864F9"/>
    <w:rsid w:val="00586586"/>
    <w:rsid w:val="00586CD5"/>
    <w:rsid w:val="00586E8B"/>
    <w:rsid w:val="00586F0B"/>
    <w:rsid w:val="00586F6B"/>
    <w:rsid w:val="005872DF"/>
    <w:rsid w:val="005877E3"/>
    <w:rsid w:val="005905CA"/>
    <w:rsid w:val="00590C48"/>
    <w:rsid w:val="00590D67"/>
    <w:rsid w:val="00591AB9"/>
    <w:rsid w:val="00591BA5"/>
    <w:rsid w:val="005926CA"/>
    <w:rsid w:val="00592A42"/>
    <w:rsid w:val="005932F8"/>
    <w:rsid w:val="005936D6"/>
    <w:rsid w:val="00593F13"/>
    <w:rsid w:val="00594DA2"/>
    <w:rsid w:val="005950A7"/>
    <w:rsid w:val="00595595"/>
    <w:rsid w:val="005956F6"/>
    <w:rsid w:val="00595713"/>
    <w:rsid w:val="00596B00"/>
    <w:rsid w:val="00597138"/>
    <w:rsid w:val="005972F6"/>
    <w:rsid w:val="00597956"/>
    <w:rsid w:val="00597BAE"/>
    <w:rsid w:val="005A004C"/>
    <w:rsid w:val="005A0264"/>
    <w:rsid w:val="005A0765"/>
    <w:rsid w:val="005A07F3"/>
    <w:rsid w:val="005A0BEF"/>
    <w:rsid w:val="005A0D15"/>
    <w:rsid w:val="005A1248"/>
    <w:rsid w:val="005A1D5C"/>
    <w:rsid w:val="005A21CD"/>
    <w:rsid w:val="005A230E"/>
    <w:rsid w:val="005A2930"/>
    <w:rsid w:val="005A2C8E"/>
    <w:rsid w:val="005A2F67"/>
    <w:rsid w:val="005A2F8C"/>
    <w:rsid w:val="005A3ACE"/>
    <w:rsid w:val="005A4776"/>
    <w:rsid w:val="005A56BD"/>
    <w:rsid w:val="005A5781"/>
    <w:rsid w:val="005A58C5"/>
    <w:rsid w:val="005A5AC1"/>
    <w:rsid w:val="005A5DE1"/>
    <w:rsid w:val="005A5E20"/>
    <w:rsid w:val="005A731E"/>
    <w:rsid w:val="005A7781"/>
    <w:rsid w:val="005A79E5"/>
    <w:rsid w:val="005A7CF5"/>
    <w:rsid w:val="005B0C8E"/>
    <w:rsid w:val="005B15AD"/>
    <w:rsid w:val="005B2B75"/>
    <w:rsid w:val="005B2F77"/>
    <w:rsid w:val="005B2FB8"/>
    <w:rsid w:val="005B368E"/>
    <w:rsid w:val="005B4E4B"/>
    <w:rsid w:val="005B538B"/>
    <w:rsid w:val="005B5B92"/>
    <w:rsid w:val="005B5FC1"/>
    <w:rsid w:val="005B641A"/>
    <w:rsid w:val="005B6CDE"/>
    <w:rsid w:val="005B73DB"/>
    <w:rsid w:val="005C02B3"/>
    <w:rsid w:val="005C07DC"/>
    <w:rsid w:val="005C0814"/>
    <w:rsid w:val="005C0B85"/>
    <w:rsid w:val="005C0D7C"/>
    <w:rsid w:val="005C169A"/>
    <w:rsid w:val="005C170E"/>
    <w:rsid w:val="005C1811"/>
    <w:rsid w:val="005C1DA3"/>
    <w:rsid w:val="005C1FA2"/>
    <w:rsid w:val="005C2445"/>
    <w:rsid w:val="005C2517"/>
    <w:rsid w:val="005C2CBB"/>
    <w:rsid w:val="005C2D69"/>
    <w:rsid w:val="005C3336"/>
    <w:rsid w:val="005C33A5"/>
    <w:rsid w:val="005C3598"/>
    <w:rsid w:val="005C3687"/>
    <w:rsid w:val="005C3780"/>
    <w:rsid w:val="005C3AF4"/>
    <w:rsid w:val="005C3AF9"/>
    <w:rsid w:val="005C3B52"/>
    <w:rsid w:val="005C3EE0"/>
    <w:rsid w:val="005C4067"/>
    <w:rsid w:val="005C42DF"/>
    <w:rsid w:val="005C45C5"/>
    <w:rsid w:val="005C47F1"/>
    <w:rsid w:val="005C4D16"/>
    <w:rsid w:val="005C518F"/>
    <w:rsid w:val="005C5503"/>
    <w:rsid w:val="005C5F4D"/>
    <w:rsid w:val="005C66EA"/>
    <w:rsid w:val="005C68A2"/>
    <w:rsid w:val="005C6D1E"/>
    <w:rsid w:val="005C728F"/>
    <w:rsid w:val="005D224A"/>
    <w:rsid w:val="005D2283"/>
    <w:rsid w:val="005D2D0A"/>
    <w:rsid w:val="005D3001"/>
    <w:rsid w:val="005D3C74"/>
    <w:rsid w:val="005D3E0D"/>
    <w:rsid w:val="005D450F"/>
    <w:rsid w:val="005D5486"/>
    <w:rsid w:val="005D548E"/>
    <w:rsid w:val="005D5B5C"/>
    <w:rsid w:val="005D5ED9"/>
    <w:rsid w:val="005D6037"/>
    <w:rsid w:val="005D62A3"/>
    <w:rsid w:val="005D643C"/>
    <w:rsid w:val="005D73BC"/>
    <w:rsid w:val="005D7562"/>
    <w:rsid w:val="005D7603"/>
    <w:rsid w:val="005D772E"/>
    <w:rsid w:val="005D77CE"/>
    <w:rsid w:val="005D7F6F"/>
    <w:rsid w:val="005E003C"/>
    <w:rsid w:val="005E0169"/>
    <w:rsid w:val="005E0489"/>
    <w:rsid w:val="005E04A9"/>
    <w:rsid w:val="005E055B"/>
    <w:rsid w:val="005E162F"/>
    <w:rsid w:val="005E1815"/>
    <w:rsid w:val="005E1922"/>
    <w:rsid w:val="005E2C76"/>
    <w:rsid w:val="005E31C0"/>
    <w:rsid w:val="005E321E"/>
    <w:rsid w:val="005E3ACA"/>
    <w:rsid w:val="005E3BBF"/>
    <w:rsid w:val="005E4041"/>
    <w:rsid w:val="005E4373"/>
    <w:rsid w:val="005E4942"/>
    <w:rsid w:val="005E4B1A"/>
    <w:rsid w:val="005E523A"/>
    <w:rsid w:val="005E5333"/>
    <w:rsid w:val="005E5475"/>
    <w:rsid w:val="005E54EB"/>
    <w:rsid w:val="005E5569"/>
    <w:rsid w:val="005E5623"/>
    <w:rsid w:val="005E5755"/>
    <w:rsid w:val="005E5932"/>
    <w:rsid w:val="005E5934"/>
    <w:rsid w:val="005E59CF"/>
    <w:rsid w:val="005E6380"/>
    <w:rsid w:val="005E6921"/>
    <w:rsid w:val="005E6F00"/>
    <w:rsid w:val="005E7218"/>
    <w:rsid w:val="005E78E3"/>
    <w:rsid w:val="005E7A05"/>
    <w:rsid w:val="005F01A8"/>
    <w:rsid w:val="005F09BF"/>
    <w:rsid w:val="005F1345"/>
    <w:rsid w:val="005F1CCA"/>
    <w:rsid w:val="005F31D5"/>
    <w:rsid w:val="005F386B"/>
    <w:rsid w:val="005F4E38"/>
    <w:rsid w:val="005F4E71"/>
    <w:rsid w:val="005F4F1B"/>
    <w:rsid w:val="005F4F89"/>
    <w:rsid w:val="005F58C6"/>
    <w:rsid w:val="005F5C72"/>
    <w:rsid w:val="005F60FD"/>
    <w:rsid w:val="005F619A"/>
    <w:rsid w:val="005F7283"/>
    <w:rsid w:val="00601196"/>
    <w:rsid w:val="00601416"/>
    <w:rsid w:val="006019A2"/>
    <w:rsid w:val="00601C2E"/>
    <w:rsid w:val="00601CE8"/>
    <w:rsid w:val="0060289B"/>
    <w:rsid w:val="00602DD6"/>
    <w:rsid w:val="006034C5"/>
    <w:rsid w:val="006038AE"/>
    <w:rsid w:val="006043A5"/>
    <w:rsid w:val="006045E0"/>
    <w:rsid w:val="00604685"/>
    <w:rsid w:val="006048EB"/>
    <w:rsid w:val="00604EF7"/>
    <w:rsid w:val="00605087"/>
    <w:rsid w:val="0060525C"/>
    <w:rsid w:val="00605413"/>
    <w:rsid w:val="00605688"/>
    <w:rsid w:val="0060578C"/>
    <w:rsid w:val="00605F56"/>
    <w:rsid w:val="00606479"/>
    <w:rsid w:val="00606ACC"/>
    <w:rsid w:val="006074C4"/>
    <w:rsid w:val="00607924"/>
    <w:rsid w:val="00607A16"/>
    <w:rsid w:val="00610112"/>
    <w:rsid w:val="006121BF"/>
    <w:rsid w:val="0061249E"/>
    <w:rsid w:val="0061281C"/>
    <w:rsid w:val="00612CAB"/>
    <w:rsid w:val="006130FC"/>
    <w:rsid w:val="006132E4"/>
    <w:rsid w:val="0061401B"/>
    <w:rsid w:val="0061433A"/>
    <w:rsid w:val="006145CB"/>
    <w:rsid w:val="006159C5"/>
    <w:rsid w:val="00615BCF"/>
    <w:rsid w:val="00615EBE"/>
    <w:rsid w:val="0061630F"/>
    <w:rsid w:val="00616705"/>
    <w:rsid w:val="00617088"/>
    <w:rsid w:val="00617196"/>
    <w:rsid w:val="006172C8"/>
    <w:rsid w:val="00617FA8"/>
    <w:rsid w:val="00620A96"/>
    <w:rsid w:val="00620BD6"/>
    <w:rsid w:val="00620E58"/>
    <w:rsid w:val="0062149A"/>
    <w:rsid w:val="0062149E"/>
    <w:rsid w:val="00621862"/>
    <w:rsid w:val="00621C39"/>
    <w:rsid w:val="00622477"/>
    <w:rsid w:val="006227AD"/>
    <w:rsid w:val="00624038"/>
    <w:rsid w:val="006241E7"/>
    <w:rsid w:val="006246BD"/>
    <w:rsid w:val="00625E13"/>
    <w:rsid w:val="006262A7"/>
    <w:rsid w:val="0062732B"/>
    <w:rsid w:val="006273C2"/>
    <w:rsid w:val="006278C7"/>
    <w:rsid w:val="00627C27"/>
    <w:rsid w:val="00627E1A"/>
    <w:rsid w:val="0063081E"/>
    <w:rsid w:val="006317F4"/>
    <w:rsid w:val="00631CDA"/>
    <w:rsid w:val="00631CF9"/>
    <w:rsid w:val="006326AE"/>
    <w:rsid w:val="00633401"/>
    <w:rsid w:val="00634569"/>
    <w:rsid w:val="00634AA3"/>
    <w:rsid w:val="00634AA7"/>
    <w:rsid w:val="00634C6B"/>
    <w:rsid w:val="006353BD"/>
    <w:rsid w:val="00636673"/>
    <w:rsid w:val="00636F31"/>
    <w:rsid w:val="00637287"/>
    <w:rsid w:val="00637368"/>
    <w:rsid w:val="006373A0"/>
    <w:rsid w:val="00637463"/>
    <w:rsid w:val="006379AE"/>
    <w:rsid w:val="00637E39"/>
    <w:rsid w:val="00640A0F"/>
    <w:rsid w:val="00640C0A"/>
    <w:rsid w:val="00641A74"/>
    <w:rsid w:val="00641B99"/>
    <w:rsid w:val="00642F68"/>
    <w:rsid w:val="00643482"/>
    <w:rsid w:val="00643668"/>
    <w:rsid w:val="00643976"/>
    <w:rsid w:val="0064432F"/>
    <w:rsid w:val="0064495F"/>
    <w:rsid w:val="00644BC4"/>
    <w:rsid w:val="00644E09"/>
    <w:rsid w:val="0064527F"/>
    <w:rsid w:val="0064547B"/>
    <w:rsid w:val="00646D45"/>
    <w:rsid w:val="00646E21"/>
    <w:rsid w:val="00646F96"/>
    <w:rsid w:val="006473F0"/>
    <w:rsid w:val="00647881"/>
    <w:rsid w:val="006478E5"/>
    <w:rsid w:val="0065030C"/>
    <w:rsid w:val="006503B1"/>
    <w:rsid w:val="00650CAD"/>
    <w:rsid w:val="00650CB0"/>
    <w:rsid w:val="006511F6"/>
    <w:rsid w:val="00651215"/>
    <w:rsid w:val="00651906"/>
    <w:rsid w:val="00651BB7"/>
    <w:rsid w:val="00651CB0"/>
    <w:rsid w:val="0065297B"/>
    <w:rsid w:val="00652CBA"/>
    <w:rsid w:val="00652D34"/>
    <w:rsid w:val="00652D6F"/>
    <w:rsid w:val="00653126"/>
    <w:rsid w:val="00653597"/>
    <w:rsid w:val="0065370E"/>
    <w:rsid w:val="006538FD"/>
    <w:rsid w:val="0065404C"/>
    <w:rsid w:val="00654388"/>
    <w:rsid w:val="006543A7"/>
    <w:rsid w:val="00654836"/>
    <w:rsid w:val="0065499B"/>
    <w:rsid w:val="00655363"/>
    <w:rsid w:val="006555F8"/>
    <w:rsid w:val="00655FB6"/>
    <w:rsid w:val="00656379"/>
    <w:rsid w:val="00656710"/>
    <w:rsid w:val="00656C4A"/>
    <w:rsid w:val="00657236"/>
    <w:rsid w:val="00657C91"/>
    <w:rsid w:val="0066098A"/>
    <w:rsid w:val="00661E31"/>
    <w:rsid w:val="006620A1"/>
    <w:rsid w:val="00662BCD"/>
    <w:rsid w:val="0066413C"/>
    <w:rsid w:val="0066437D"/>
    <w:rsid w:val="006643A3"/>
    <w:rsid w:val="00664A00"/>
    <w:rsid w:val="00664EF6"/>
    <w:rsid w:val="00665165"/>
    <w:rsid w:val="006662FF"/>
    <w:rsid w:val="00667027"/>
    <w:rsid w:val="00667671"/>
    <w:rsid w:val="0066790A"/>
    <w:rsid w:val="00667B5A"/>
    <w:rsid w:val="00667EAA"/>
    <w:rsid w:val="00667FAB"/>
    <w:rsid w:val="00670A2B"/>
    <w:rsid w:val="00670B0A"/>
    <w:rsid w:val="00670B4C"/>
    <w:rsid w:val="00670F66"/>
    <w:rsid w:val="00672949"/>
    <w:rsid w:val="00673C3B"/>
    <w:rsid w:val="00673FAA"/>
    <w:rsid w:val="006761C7"/>
    <w:rsid w:val="006766D1"/>
    <w:rsid w:val="006771E5"/>
    <w:rsid w:val="0067730C"/>
    <w:rsid w:val="00677344"/>
    <w:rsid w:val="00677498"/>
    <w:rsid w:val="006776B3"/>
    <w:rsid w:val="006778BF"/>
    <w:rsid w:val="0068048C"/>
    <w:rsid w:val="00680876"/>
    <w:rsid w:val="00680D26"/>
    <w:rsid w:val="00681CB4"/>
    <w:rsid w:val="00681CFD"/>
    <w:rsid w:val="00682009"/>
    <w:rsid w:val="006822F1"/>
    <w:rsid w:val="006823A7"/>
    <w:rsid w:val="00682B1F"/>
    <w:rsid w:val="00682CDE"/>
    <w:rsid w:val="00682FBF"/>
    <w:rsid w:val="00683728"/>
    <w:rsid w:val="00683CDE"/>
    <w:rsid w:val="00683D6B"/>
    <w:rsid w:val="00683FD8"/>
    <w:rsid w:val="00684EAF"/>
    <w:rsid w:val="0068510E"/>
    <w:rsid w:val="00685894"/>
    <w:rsid w:val="006859E0"/>
    <w:rsid w:val="00685D46"/>
    <w:rsid w:val="00685F74"/>
    <w:rsid w:val="00686511"/>
    <w:rsid w:val="006869A7"/>
    <w:rsid w:val="00686CAA"/>
    <w:rsid w:val="00687263"/>
    <w:rsid w:val="00687274"/>
    <w:rsid w:val="00687D88"/>
    <w:rsid w:val="006905C6"/>
    <w:rsid w:val="00690631"/>
    <w:rsid w:val="006908ED"/>
    <w:rsid w:val="0069108F"/>
    <w:rsid w:val="00691103"/>
    <w:rsid w:val="0069152B"/>
    <w:rsid w:val="00693EAD"/>
    <w:rsid w:val="00694771"/>
    <w:rsid w:val="00694ED2"/>
    <w:rsid w:val="006951E4"/>
    <w:rsid w:val="00695D15"/>
    <w:rsid w:val="00695D63"/>
    <w:rsid w:val="00695E82"/>
    <w:rsid w:val="00695FC9"/>
    <w:rsid w:val="006A0779"/>
    <w:rsid w:val="006A0D7B"/>
    <w:rsid w:val="006A0E83"/>
    <w:rsid w:val="006A1A14"/>
    <w:rsid w:val="006A1DCF"/>
    <w:rsid w:val="006A1FE4"/>
    <w:rsid w:val="006A21AD"/>
    <w:rsid w:val="006A2744"/>
    <w:rsid w:val="006A28D2"/>
    <w:rsid w:val="006A2BA4"/>
    <w:rsid w:val="006A2C59"/>
    <w:rsid w:val="006A3045"/>
    <w:rsid w:val="006A3465"/>
    <w:rsid w:val="006A34D6"/>
    <w:rsid w:val="006A4EB7"/>
    <w:rsid w:val="006A50AC"/>
    <w:rsid w:val="006A6265"/>
    <w:rsid w:val="006A6850"/>
    <w:rsid w:val="006A6D5E"/>
    <w:rsid w:val="006A7219"/>
    <w:rsid w:val="006A7BEC"/>
    <w:rsid w:val="006B001C"/>
    <w:rsid w:val="006B05A7"/>
    <w:rsid w:val="006B076C"/>
    <w:rsid w:val="006B0BCE"/>
    <w:rsid w:val="006B1317"/>
    <w:rsid w:val="006B22CD"/>
    <w:rsid w:val="006B2849"/>
    <w:rsid w:val="006B3885"/>
    <w:rsid w:val="006B38E8"/>
    <w:rsid w:val="006B38FE"/>
    <w:rsid w:val="006B3ADE"/>
    <w:rsid w:val="006B3E4F"/>
    <w:rsid w:val="006B3E80"/>
    <w:rsid w:val="006B4A07"/>
    <w:rsid w:val="006B4B65"/>
    <w:rsid w:val="006B4F44"/>
    <w:rsid w:val="006B55FF"/>
    <w:rsid w:val="006B5EAD"/>
    <w:rsid w:val="006B67FA"/>
    <w:rsid w:val="006B7955"/>
    <w:rsid w:val="006C02ED"/>
    <w:rsid w:val="006C0C5D"/>
    <w:rsid w:val="006C1DAA"/>
    <w:rsid w:val="006C21A6"/>
    <w:rsid w:val="006C31C4"/>
    <w:rsid w:val="006C35F8"/>
    <w:rsid w:val="006C368A"/>
    <w:rsid w:val="006C3CCA"/>
    <w:rsid w:val="006C3FC1"/>
    <w:rsid w:val="006C4168"/>
    <w:rsid w:val="006C417E"/>
    <w:rsid w:val="006C5ACA"/>
    <w:rsid w:val="006C5C7C"/>
    <w:rsid w:val="006C6631"/>
    <w:rsid w:val="006C7460"/>
    <w:rsid w:val="006C77C5"/>
    <w:rsid w:val="006C781B"/>
    <w:rsid w:val="006C789B"/>
    <w:rsid w:val="006D05C7"/>
    <w:rsid w:val="006D0A0D"/>
    <w:rsid w:val="006D30DF"/>
    <w:rsid w:val="006D3210"/>
    <w:rsid w:val="006D36F2"/>
    <w:rsid w:val="006D3B58"/>
    <w:rsid w:val="006D3D3B"/>
    <w:rsid w:val="006D4269"/>
    <w:rsid w:val="006D4902"/>
    <w:rsid w:val="006D4E22"/>
    <w:rsid w:val="006D5985"/>
    <w:rsid w:val="006D5F09"/>
    <w:rsid w:val="006D6105"/>
    <w:rsid w:val="006D66E1"/>
    <w:rsid w:val="006D6F36"/>
    <w:rsid w:val="006D72FB"/>
    <w:rsid w:val="006D73C8"/>
    <w:rsid w:val="006D74C9"/>
    <w:rsid w:val="006E07A6"/>
    <w:rsid w:val="006E1A4F"/>
    <w:rsid w:val="006E210B"/>
    <w:rsid w:val="006E23BE"/>
    <w:rsid w:val="006E2450"/>
    <w:rsid w:val="006E5181"/>
    <w:rsid w:val="006E5781"/>
    <w:rsid w:val="006E57B4"/>
    <w:rsid w:val="006E587E"/>
    <w:rsid w:val="006E5DA9"/>
    <w:rsid w:val="006E5DDC"/>
    <w:rsid w:val="006E5EBD"/>
    <w:rsid w:val="006E6143"/>
    <w:rsid w:val="006E644C"/>
    <w:rsid w:val="006E6465"/>
    <w:rsid w:val="006E6D97"/>
    <w:rsid w:val="006F0062"/>
    <w:rsid w:val="006F05AE"/>
    <w:rsid w:val="006F1447"/>
    <w:rsid w:val="006F16AA"/>
    <w:rsid w:val="006F1CDE"/>
    <w:rsid w:val="006F1D9C"/>
    <w:rsid w:val="006F1EDD"/>
    <w:rsid w:val="006F25A9"/>
    <w:rsid w:val="006F264F"/>
    <w:rsid w:val="006F3F1C"/>
    <w:rsid w:val="006F45BC"/>
    <w:rsid w:val="006F52BA"/>
    <w:rsid w:val="006F5552"/>
    <w:rsid w:val="006F6E72"/>
    <w:rsid w:val="006F7551"/>
    <w:rsid w:val="006F7809"/>
    <w:rsid w:val="006F7F76"/>
    <w:rsid w:val="0070029F"/>
    <w:rsid w:val="00700425"/>
    <w:rsid w:val="00700BA5"/>
    <w:rsid w:val="00701614"/>
    <w:rsid w:val="00701971"/>
    <w:rsid w:val="00701D29"/>
    <w:rsid w:val="007020E3"/>
    <w:rsid w:val="00702927"/>
    <w:rsid w:val="00703822"/>
    <w:rsid w:val="0070516D"/>
    <w:rsid w:val="0070523C"/>
    <w:rsid w:val="0070526E"/>
    <w:rsid w:val="007058C0"/>
    <w:rsid w:val="00705B35"/>
    <w:rsid w:val="0070637F"/>
    <w:rsid w:val="00706AD4"/>
    <w:rsid w:val="007070AC"/>
    <w:rsid w:val="00707279"/>
    <w:rsid w:val="00707DF9"/>
    <w:rsid w:val="007100CA"/>
    <w:rsid w:val="0071020A"/>
    <w:rsid w:val="007105DD"/>
    <w:rsid w:val="00710E29"/>
    <w:rsid w:val="0071139C"/>
    <w:rsid w:val="00711637"/>
    <w:rsid w:val="00711EC3"/>
    <w:rsid w:val="00711F28"/>
    <w:rsid w:val="0071244D"/>
    <w:rsid w:val="00712859"/>
    <w:rsid w:val="00713D8C"/>
    <w:rsid w:val="0071431C"/>
    <w:rsid w:val="007152A8"/>
    <w:rsid w:val="007153E5"/>
    <w:rsid w:val="0071774D"/>
    <w:rsid w:val="00717DC4"/>
    <w:rsid w:val="007205DE"/>
    <w:rsid w:val="00720A9B"/>
    <w:rsid w:val="00720AB0"/>
    <w:rsid w:val="00720B66"/>
    <w:rsid w:val="00721294"/>
    <w:rsid w:val="007215CE"/>
    <w:rsid w:val="0072204E"/>
    <w:rsid w:val="00722077"/>
    <w:rsid w:val="007223FC"/>
    <w:rsid w:val="007225AD"/>
    <w:rsid w:val="0072266D"/>
    <w:rsid w:val="00722774"/>
    <w:rsid w:val="00722B23"/>
    <w:rsid w:val="00722F31"/>
    <w:rsid w:val="00723560"/>
    <w:rsid w:val="007235EC"/>
    <w:rsid w:val="00723921"/>
    <w:rsid w:val="00723A88"/>
    <w:rsid w:val="00723AED"/>
    <w:rsid w:val="00723BAA"/>
    <w:rsid w:val="00724A6D"/>
    <w:rsid w:val="007251E0"/>
    <w:rsid w:val="007271EB"/>
    <w:rsid w:val="00727942"/>
    <w:rsid w:val="0073056C"/>
    <w:rsid w:val="00731626"/>
    <w:rsid w:val="00731758"/>
    <w:rsid w:val="00732179"/>
    <w:rsid w:val="00732870"/>
    <w:rsid w:val="00732DDE"/>
    <w:rsid w:val="0073498D"/>
    <w:rsid w:val="0073498E"/>
    <w:rsid w:val="007352F1"/>
    <w:rsid w:val="007357D6"/>
    <w:rsid w:val="00735B6B"/>
    <w:rsid w:val="00735CE4"/>
    <w:rsid w:val="007365BF"/>
    <w:rsid w:val="0073709E"/>
    <w:rsid w:val="00737644"/>
    <w:rsid w:val="00737BCD"/>
    <w:rsid w:val="00741EDF"/>
    <w:rsid w:val="0074224A"/>
    <w:rsid w:val="007427CE"/>
    <w:rsid w:val="0074353D"/>
    <w:rsid w:val="00743728"/>
    <w:rsid w:val="007438BD"/>
    <w:rsid w:val="007439F7"/>
    <w:rsid w:val="00743D68"/>
    <w:rsid w:val="00743F0F"/>
    <w:rsid w:val="0074413B"/>
    <w:rsid w:val="00744655"/>
    <w:rsid w:val="0074475D"/>
    <w:rsid w:val="00744B31"/>
    <w:rsid w:val="007456D8"/>
    <w:rsid w:val="007465FB"/>
    <w:rsid w:val="0074691D"/>
    <w:rsid w:val="00746B1E"/>
    <w:rsid w:val="00747034"/>
    <w:rsid w:val="0074717D"/>
    <w:rsid w:val="00747574"/>
    <w:rsid w:val="00747B19"/>
    <w:rsid w:val="007500B6"/>
    <w:rsid w:val="0075026B"/>
    <w:rsid w:val="007502C5"/>
    <w:rsid w:val="0075076D"/>
    <w:rsid w:val="007511E6"/>
    <w:rsid w:val="00751771"/>
    <w:rsid w:val="007519F9"/>
    <w:rsid w:val="00751B85"/>
    <w:rsid w:val="00751F29"/>
    <w:rsid w:val="00752048"/>
    <w:rsid w:val="007522C9"/>
    <w:rsid w:val="007524AA"/>
    <w:rsid w:val="007524C6"/>
    <w:rsid w:val="0075250E"/>
    <w:rsid w:val="00753471"/>
    <w:rsid w:val="00755352"/>
    <w:rsid w:val="007553A4"/>
    <w:rsid w:val="00755AED"/>
    <w:rsid w:val="00755DF7"/>
    <w:rsid w:val="00755E23"/>
    <w:rsid w:val="00755F05"/>
    <w:rsid w:val="00755FEA"/>
    <w:rsid w:val="007563F7"/>
    <w:rsid w:val="0075640B"/>
    <w:rsid w:val="007567D5"/>
    <w:rsid w:val="00756C3C"/>
    <w:rsid w:val="00757118"/>
    <w:rsid w:val="007574CA"/>
    <w:rsid w:val="00757860"/>
    <w:rsid w:val="00757A76"/>
    <w:rsid w:val="00757BA2"/>
    <w:rsid w:val="00757E0D"/>
    <w:rsid w:val="0076022E"/>
    <w:rsid w:val="007606F0"/>
    <w:rsid w:val="007608C6"/>
    <w:rsid w:val="00761BE8"/>
    <w:rsid w:val="00761D37"/>
    <w:rsid w:val="00761ED3"/>
    <w:rsid w:val="0076298F"/>
    <w:rsid w:val="007650AF"/>
    <w:rsid w:val="00765C7A"/>
    <w:rsid w:val="007667E6"/>
    <w:rsid w:val="00766E21"/>
    <w:rsid w:val="0077037D"/>
    <w:rsid w:val="007703DF"/>
    <w:rsid w:val="00770A58"/>
    <w:rsid w:val="00772557"/>
    <w:rsid w:val="00772930"/>
    <w:rsid w:val="00772F9A"/>
    <w:rsid w:val="0077320D"/>
    <w:rsid w:val="0077348F"/>
    <w:rsid w:val="00773A83"/>
    <w:rsid w:val="00773AA3"/>
    <w:rsid w:val="00774139"/>
    <w:rsid w:val="007744C4"/>
    <w:rsid w:val="007748B3"/>
    <w:rsid w:val="00774DFF"/>
    <w:rsid w:val="007758EF"/>
    <w:rsid w:val="007766AB"/>
    <w:rsid w:val="007769B9"/>
    <w:rsid w:val="00776D8D"/>
    <w:rsid w:val="007776D1"/>
    <w:rsid w:val="00777E3C"/>
    <w:rsid w:val="00780847"/>
    <w:rsid w:val="007813E2"/>
    <w:rsid w:val="00781DF6"/>
    <w:rsid w:val="007823E6"/>
    <w:rsid w:val="00782583"/>
    <w:rsid w:val="007825B9"/>
    <w:rsid w:val="0078284E"/>
    <w:rsid w:val="00782E39"/>
    <w:rsid w:val="00783DE7"/>
    <w:rsid w:val="00783EB9"/>
    <w:rsid w:val="00783F3B"/>
    <w:rsid w:val="00783FC9"/>
    <w:rsid w:val="00785026"/>
    <w:rsid w:val="0078550D"/>
    <w:rsid w:val="007856C6"/>
    <w:rsid w:val="00785868"/>
    <w:rsid w:val="00785C93"/>
    <w:rsid w:val="00786031"/>
    <w:rsid w:val="007861C5"/>
    <w:rsid w:val="00786723"/>
    <w:rsid w:val="007870F6"/>
    <w:rsid w:val="0078795D"/>
    <w:rsid w:val="0079005E"/>
    <w:rsid w:val="007927FA"/>
    <w:rsid w:val="007931CD"/>
    <w:rsid w:val="00793663"/>
    <w:rsid w:val="00793A73"/>
    <w:rsid w:val="00794472"/>
    <w:rsid w:val="0079449C"/>
    <w:rsid w:val="00794E09"/>
    <w:rsid w:val="0079503A"/>
    <w:rsid w:val="00795245"/>
    <w:rsid w:val="00795BBC"/>
    <w:rsid w:val="00796221"/>
    <w:rsid w:val="007963C2"/>
    <w:rsid w:val="007968FF"/>
    <w:rsid w:val="00797137"/>
    <w:rsid w:val="00797BCD"/>
    <w:rsid w:val="007A0A6F"/>
    <w:rsid w:val="007A1394"/>
    <w:rsid w:val="007A16AB"/>
    <w:rsid w:val="007A1B81"/>
    <w:rsid w:val="007A202C"/>
    <w:rsid w:val="007A2E7C"/>
    <w:rsid w:val="007A3343"/>
    <w:rsid w:val="007A479D"/>
    <w:rsid w:val="007A48EB"/>
    <w:rsid w:val="007A4B21"/>
    <w:rsid w:val="007A509A"/>
    <w:rsid w:val="007A533D"/>
    <w:rsid w:val="007A57F0"/>
    <w:rsid w:val="007A6739"/>
    <w:rsid w:val="007A67C7"/>
    <w:rsid w:val="007A683A"/>
    <w:rsid w:val="007A68C2"/>
    <w:rsid w:val="007A71A4"/>
    <w:rsid w:val="007A76E2"/>
    <w:rsid w:val="007A79B1"/>
    <w:rsid w:val="007B03A1"/>
    <w:rsid w:val="007B0A45"/>
    <w:rsid w:val="007B0DB5"/>
    <w:rsid w:val="007B16BB"/>
    <w:rsid w:val="007B1830"/>
    <w:rsid w:val="007B1980"/>
    <w:rsid w:val="007B1DB1"/>
    <w:rsid w:val="007B209A"/>
    <w:rsid w:val="007B23A8"/>
    <w:rsid w:val="007B2C59"/>
    <w:rsid w:val="007B2E7D"/>
    <w:rsid w:val="007B32E5"/>
    <w:rsid w:val="007B3D10"/>
    <w:rsid w:val="007B3E01"/>
    <w:rsid w:val="007B3F76"/>
    <w:rsid w:val="007B43EC"/>
    <w:rsid w:val="007B48D1"/>
    <w:rsid w:val="007B49E3"/>
    <w:rsid w:val="007B50B1"/>
    <w:rsid w:val="007B5493"/>
    <w:rsid w:val="007B5B1B"/>
    <w:rsid w:val="007B5F85"/>
    <w:rsid w:val="007B766D"/>
    <w:rsid w:val="007B7C72"/>
    <w:rsid w:val="007B7EE3"/>
    <w:rsid w:val="007C001F"/>
    <w:rsid w:val="007C00DE"/>
    <w:rsid w:val="007C0460"/>
    <w:rsid w:val="007C0964"/>
    <w:rsid w:val="007C0D68"/>
    <w:rsid w:val="007C168E"/>
    <w:rsid w:val="007C17A0"/>
    <w:rsid w:val="007C19F7"/>
    <w:rsid w:val="007C20A9"/>
    <w:rsid w:val="007C2714"/>
    <w:rsid w:val="007C2BB6"/>
    <w:rsid w:val="007C31FE"/>
    <w:rsid w:val="007C384E"/>
    <w:rsid w:val="007C3DFA"/>
    <w:rsid w:val="007C4B99"/>
    <w:rsid w:val="007C507D"/>
    <w:rsid w:val="007C5164"/>
    <w:rsid w:val="007C528F"/>
    <w:rsid w:val="007C5441"/>
    <w:rsid w:val="007C594A"/>
    <w:rsid w:val="007C5AF9"/>
    <w:rsid w:val="007C5B1C"/>
    <w:rsid w:val="007C5DB5"/>
    <w:rsid w:val="007C70F9"/>
    <w:rsid w:val="007D01C3"/>
    <w:rsid w:val="007D0B08"/>
    <w:rsid w:val="007D0DEE"/>
    <w:rsid w:val="007D17A1"/>
    <w:rsid w:val="007D276E"/>
    <w:rsid w:val="007D320D"/>
    <w:rsid w:val="007D34F5"/>
    <w:rsid w:val="007D3679"/>
    <w:rsid w:val="007D3D16"/>
    <w:rsid w:val="007D3FE4"/>
    <w:rsid w:val="007D45AF"/>
    <w:rsid w:val="007D469B"/>
    <w:rsid w:val="007D479D"/>
    <w:rsid w:val="007D4C2E"/>
    <w:rsid w:val="007D4E8F"/>
    <w:rsid w:val="007D4FCC"/>
    <w:rsid w:val="007D52D2"/>
    <w:rsid w:val="007D5EED"/>
    <w:rsid w:val="007D7135"/>
    <w:rsid w:val="007D73BD"/>
    <w:rsid w:val="007E009F"/>
    <w:rsid w:val="007E0730"/>
    <w:rsid w:val="007E1586"/>
    <w:rsid w:val="007E1E8B"/>
    <w:rsid w:val="007E267B"/>
    <w:rsid w:val="007E2783"/>
    <w:rsid w:val="007E27C3"/>
    <w:rsid w:val="007E2C5B"/>
    <w:rsid w:val="007E2DA3"/>
    <w:rsid w:val="007E342C"/>
    <w:rsid w:val="007E363F"/>
    <w:rsid w:val="007E39E6"/>
    <w:rsid w:val="007E403E"/>
    <w:rsid w:val="007E45EB"/>
    <w:rsid w:val="007E47F4"/>
    <w:rsid w:val="007E4B94"/>
    <w:rsid w:val="007E52C1"/>
    <w:rsid w:val="007E5BDC"/>
    <w:rsid w:val="007E6D53"/>
    <w:rsid w:val="007E7737"/>
    <w:rsid w:val="007E7D7B"/>
    <w:rsid w:val="007E7E59"/>
    <w:rsid w:val="007F01F2"/>
    <w:rsid w:val="007F07FA"/>
    <w:rsid w:val="007F0926"/>
    <w:rsid w:val="007F0CBC"/>
    <w:rsid w:val="007F1BE8"/>
    <w:rsid w:val="007F1D07"/>
    <w:rsid w:val="007F2909"/>
    <w:rsid w:val="007F2DEB"/>
    <w:rsid w:val="007F2FCB"/>
    <w:rsid w:val="007F30CB"/>
    <w:rsid w:val="007F33F9"/>
    <w:rsid w:val="007F348E"/>
    <w:rsid w:val="007F3570"/>
    <w:rsid w:val="007F3CE1"/>
    <w:rsid w:val="007F3D69"/>
    <w:rsid w:val="007F570B"/>
    <w:rsid w:val="007F5A62"/>
    <w:rsid w:val="007F5CAB"/>
    <w:rsid w:val="007F6956"/>
    <w:rsid w:val="007F7772"/>
    <w:rsid w:val="008009C2"/>
    <w:rsid w:val="00800ACC"/>
    <w:rsid w:val="00800CB8"/>
    <w:rsid w:val="0080157F"/>
    <w:rsid w:val="00801E4B"/>
    <w:rsid w:val="0080261E"/>
    <w:rsid w:val="0080262D"/>
    <w:rsid w:val="0080273F"/>
    <w:rsid w:val="00802CB3"/>
    <w:rsid w:val="00802E02"/>
    <w:rsid w:val="00803504"/>
    <w:rsid w:val="00803793"/>
    <w:rsid w:val="00803A26"/>
    <w:rsid w:val="00804467"/>
    <w:rsid w:val="00804815"/>
    <w:rsid w:val="0080542F"/>
    <w:rsid w:val="008056C9"/>
    <w:rsid w:val="0080571D"/>
    <w:rsid w:val="0080583C"/>
    <w:rsid w:val="00805C21"/>
    <w:rsid w:val="00805D3D"/>
    <w:rsid w:val="00805F93"/>
    <w:rsid w:val="00806417"/>
    <w:rsid w:val="0080676E"/>
    <w:rsid w:val="008067B4"/>
    <w:rsid w:val="008079BB"/>
    <w:rsid w:val="00807E51"/>
    <w:rsid w:val="008106A0"/>
    <w:rsid w:val="00810B9B"/>
    <w:rsid w:val="00811078"/>
    <w:rsid w:val="00811254"/>
    <w:rsid w:val="008117FC"/>
    <w:rsid w:val="00812E57"/>
    <w:rsid w:val="00812F6E"/>
    <w:rsid w:val="00813216"/>
    <w:rsid w:val="00813A99"/>
    <w:rsid w:val="00813BA7"/>
    <w:rsid w:val="00814061"/>
    <w:rsid w:val="0081413D"/>
    <w:rsid w:val="008149A0"/>
    <w:rsid w:val="008155CE"/>
    <w:rsid w:val="00815E2E"/>
    <w:rsid w:val="00815FFB"/>
    <w:rsid w:val="00816446"/>
    <w:rsid w:val="00816DD6"/>
    <w:rsid w:val="008175C3"/>
    <w:rsid w:val="008178E0"/>
    <w:rsid w:val="008205A6"/>
    <w:rsid w:val="0082062A"/>
    <w:rsid w:val="008214ED"/>
    <w:rsid w:val="00821CC0"/>
    <w:rsid w:val="00821CFD"/>
    <w:rsid w:val="008223D5"/>
    <w:rsid w:val="0082299C"/>
    <w:rsid w:val="00822B93"/>
    <w:rsid w:val="00822CEA"/>
    <w:rsid w:val="00823168"/>
    <w:rsid w:val="008232E8"/>
    <w:rsid w:val="0082331E"/>
    <w:rsid w:val="0082403E"/>
    <w:rsid w:val="00824D44"/>
    <w:rsid w:val="0082500C"/>
    <w:rsid w:val="008253D7"/>
    <w:rsid w:val="008256ED"/>
    <w:rsid w:val="00825714"/>
    <w:rsid w:val="00825846"/>
    <w:rsid w:val="00825EC5"/>
    <w:rsid w:val="0082655B"/>
    <w:rsid w:val="008277E1"/>
    <w:rsid w:val="00827C18"/>
    <w:rsid w:val="008300D0"/>
    <w:rsid w:val="0083075D"/>
    <w:rsid w:val="00830C73"/>
    <w:rsid w:val="00830E89"/>
    <w:rsid w:val="00831F0F"/>
    <w:rsid w:val="00832117"/>
    <w:rsid w:val="00832446"/>
    <w:rsid w:val="008329E4"/>
    <w:rsid w:val="00832DD8"/>
    <w:rsid w:val="00832E17"/>
    <w:rsid w:val="00833851"/>
    <w:rsid w:val="00833F75"/>
    <w:rsid w:val="00834362"/>
    <w:rsid w:val="00834507"/>
    <w:rsid w:val="00834620"/>
    <w:rsid w:val="00834BD8"/>
    <w:rsid w:val="0083645D"/>
    <w:rsid w:val="00836A03"/>
    <w:rsid w:val="00836CFD"/>
    <w:rsid w:val="00837222"/>
    <w:rsid w:val="00837606"/>
    <w:rsid w:val="00840CC6"/>
    <w:rsid w:val="0084272C"/>
    <w:rsid w:val="0084298E"/>
    <w:rsid w:val="00842CE2"/>
    <w:rsid w:val="00842D15"/>
    <w:rsid w:val="008430CE"/>
    <w:rsid w:val="00843517"/>
    <w:rsid w:val="008447F5"/>
    <w:rsid w:val="00844DCD"/>
    <w:rsid w:val="00845681"/>
    <w:rsid w:val="0084586E"/>
    <w:rsid w:val="00845AF0"/>
    <w:rsid w:val="00845E61"/>
    <w:rsid w:val="008465C0"/>
    <w:rsid w:val="00846FF7"/>
    <w:rsid w:val="008475E5"/>
    <w:rsid w:val="00850897"/>
    <w:rsid w:val="00850A2F"/>
    <w:rsid w:val="00851126"/>
    <w:rsid w:val="00851862"/>
    <w:rsid w:val="00851963"/>
    <w:rsid w:val="00851C5D"/>
    <w:rsid w:val="008529A8"/>
    <w:rsid w:val="00852A83"/>
    <w:rsid w:val="00853915"/>
    <w:rsid w:val="00853B9A"/>
    <w:rsid w:val="00853D23"/>
    <w:rsid w:val="008542C7"/>
    <w:rsid w:val="00854404"/>
    <w:rsid w:val="00854817"/>
    <w:rsid w:val="00854964"/>
    <w:rsid w:val="00855292"/>
    <w:rsid w:val="008555BB"/>
    <w:rsid w:val="00855F4E"/>
    <w:rsid w:val="00856043"/>
    <w:rsid w:val="008564F1"/>
    <w:rsid w:val="008567D5"/>
    <w:rsid w:val="00856C4B"/>
    <w:rsid w:val="008570FD"/>
    <w:rsid w:val="008574D8"/>
    <w:rsid w:val="0085779E"/>
    <w:rsid w:val="008579F7"/>
    <w:rsid w:val="00857C73"/>
    <w:rsid w:val="00860163"/>
    <w:rsid w:val="00860176"/>
    <w:rsid w:val="00861030"/>
    <w:rsid w:val="00862CD1"/>
    <w:rsid w:val="0086323F"/>
    <w:rsid w:val="008644E5"/>
    <w:rsid w:val="008649BE"/>
    <w:rsid w:val="00866257"/>
    <w:rsid w:val="00866D79"/>
    <w:rsid w:val="008674B8"/>
    <w:rsid w:val="00867CD1"/>
    <w:rsid w:val="00867CFD"/>
    <w:rsid w:val="0087061A"/>
    <w:rsid w:val="00870F73"/>
    <w:rsid w:val="0087103F"/>
    <w:rsid w:val="00871555"/>
    <w:rsid w:val="00871565"/>
    <w:rsid w:val="00872651"/>
    <w:rsid w:val="00872891"/>
    <w:rsid w:val="00873355"/>
    <w:rsid w:val="00873517"/>
    <w:rsid w:val="00873CB0"/>
    <w:rsid w:val="00873EDE"/>
    <w:rsid w:val="00874879"/>
    <w:rsid w:val="00874CB3"/>
    <w:rsid w:val="00874DCB"/>
    <w:rsid w:val="00875A42"/>
    <w:rsid w:val="0087670F"/>
    <w:rsid w:val="00876C51"/>
    <w:rsid w:val="00876C5B"/>
    <w:rsid w:val="0087725E"/>
    <w:rsid w:val="0087751B"/>
    <w:rsid w:val="00877C5B"/>
    <w:rsid w:val="00880522"/>
    <w:rsid w:val="00881E25"/>
    <w:rsid w:val="008820AB"/>
    <w:rsid w:val="00882194"/>
    <w:rsid w:val="008823A2"/>
    <w:rsid w:val="008828C4"/>
    <w:rsid w:val="00882AF7"/>
    <w:rsid w:val="00882B98"/>
    <w:rsid w:val="00882E0F"/>
    <w:rsid w:val="00884019"/>
    <w:rsid w:val="00884111"/>
    <w:rsid w:val="0088417C"/>
    <w:rsid w:val="00884261"/>
    <w:rsid w:val="00884A02"/>
    <w:rsid w:val="00884F4C"/>
    <w:rsid w:val="008856D0"/>
    <w:rsid w:val="00885F13"/>
    <w:rsid w:val="00886282"/>
    <w:rsid w:val="00887153"/>
    <w:rsid w:val="00887359"/>
    <w:rsid w:val="008874AF"/>
    <w:rsid w:val="00887760"/>
    <w:rsid w:val="00887764"/>
    <w:rsid w:val="0088778A"/>
    <w:rsid w:val="008879E8"/>
    <w:rsid w:val="00887DA1"/>
    <w:rsid w:val="008905F6"/>
    <w:rsid w:val="00890D03"/>
    <w:rsid w:val="0089101D"/>
    <w:rsid w:val="00891734"/>
    <w:rsid w:val="00891A1E"/>
    <w:rsid w:val="00891C71"/>
    <w:rsid w:val="00891D00"/>
    <w:rsid w:val="00891EA5"/>
    <w:rsid w:val="00892267"/>
    <w:rsid w:val="008922AA"/>
    <w:rsid w:val="00892847"/>
    <w:rsid w:val="00893252"/>
    <w:rsid w:val="00893527"/>
    <w:rsid w:val="00893932"/>
    <w:rsid w:val="00893CBD"/>
    <w:rsid w:val="00894634"/>
    <w:rsid w:val="00894BA6"/>
    <w:rsid w:val="00894FAD"/>
    <w:rsid w:val="00895763"/>
    <w:rsid w:val="00895BE2"/>
    <w:rsid w:val="008960AE"/>
    <w:rsid w:val="00896E3E"/>
    <w:rsid w:val="008972FD"/>
    <w:rsid w:val="0089745B"/>
    <w:rsid w:val="00897A11"/>
    <w:rsid w:val="008A0CF2"/>
    <w:rsid w:val="008A0DA7"/>
    <w:rsid w:val="008A13F3"/>
    <w:rsid w:val="008A1DED"/>
    <w:rsid w:val="008A4037"/>
    <w:rsid w:val="008A53F5"/>
    <w:rsid w:val="008A559D"/>
    <w:rsid w:val="008A5F18"/>
    <w:rsid w:val="008A67BA"/>
    <w:rsid w:val="008A6AC9"/>
    <w:rsid w:val="008A6D37"/>
    <w:rsid w:val="008A728E"/>
    <w:rsid w:val="008A74F6"/>
    <w:rsid w:val="008A76E1"/>
    <w:rsid w:val="008A79F5"/>
    <w:rsid w:val="008B0328"/>
    <w:rsid w:val="008B061A"/>
    <w:rsid w:val="008B0CDF"/>
    <w:rsid w:val="008B0EF4"/>
    <w:rsid w:val="008B190A"/>
    <w:rsid w:val="008B2168"/>
    <w:rsid w:val="008B21C3"/>
    <w:rsid w:val="008B2431"/>
    <w:rsid w:val="008B260A"/>
    <w:rsid w:val="008B2866"/>
    <w:rsid w:val="008B3D6F"/>
    <w:rsid w:val="008B3EF3"/>
    <w:rsid w:val="008B4166"/>
    <w:rsid w:val="008B51D6"/>
    <w:rsid w:val="008B5F07"/>
    <w:rsid w:val="008B660B"/>
    <w:rsid w:val="008B6640"/>
    <w:rsid w:val="008B690D"/>
    <w:rsid w:val="008B6D7E"/>
    <w:rsid w:val="008B779F"/>
    <w:rsid w:val="008B7D1F"/>
    <w:rsid w:val="008C01D1"/>
    <w:rsid w:val="008C09BA"/>
    <w:rsid w:val="008C0A09"/>
    <w:rsid w:val="008C1477"/>
    <w:rsid w:val="008C215C"/>
    <w:rsid w:val="008C2292"/>
    <w:rsid w:val="008C27C3"/>
    <w:rsid w:val="008C2A29"/>
    <w:rsid w:val="008C2A51"/>
    <w:rsid w:val="008C36AC"/>
    <w:rsid w:val="008C3EE0"/>
    <w:rsid w:val="008C5216"/>
    <w:rsid w:val="008C59EE"/>
    <w:rsid w:val="008C65D9"/>
    <w:rsid w:val="008C693F"/>
    <w:rsid w:val="008C6B7D"/>
    <w:rsid w:val="008C6EC1"/>
    <w:rsid w:val="008C6FE9"/>
    <w:rsid w:val="008C7665"/>
    <w:rsid w:val="008D02FB"/>
    <w:rsid w:val="008D09CE"/>
    <w:rsid w:val="008D104B"/>
    <w:rsid w:val="008D131A"/>
    <w:rsid w:val="008D1CA0"/>
    <w:rsid w:val="008D2A75"/>
    <w:rsid w:val="008D32F6"/>
    <w:rsid w:val="008D34AE"/>
    <w:rsid w:val="008D48A0"/>
    <w:rsid w:val="008D4FBC"/>
    <w:rsid w:val="008D5E1B"/>
    <w:rsid w:val="008D5E59"/>
    <w:rsid w:val="008D605C"/>
    <w:rsid w:val="008D6452"/>
    <w:rsid w:val="008D6B27"/>
    <w:rsid w:val="008D6F75"/>
    <w:rsid w:val="008D7451"/>
    <w:rsid w:val="008D7A5B"/>
    <w:rsid w:val="008D7B34"/>
    <w:rsid w:val="008E0613"/>
    <w:rsid w:val="008E0B47"/>
    <w:rsid w:val="008E2066"/>
    <w:rsid w:val="008E225B"/>
    <w:rsid w:val="008E2BBC"/>
    <w:rsid w:val="008E2F3A"/>
    <w:rsid w:val="008E323C"/>
    <w:rsid w:val="008E3521"/>
    <w:rsid w:val="008E38E5"/>
    <w:rsid w:val="008E3A87"/>
    <w:rsid w:val="008E44AB"/>
    <w:rsid w:val="008E483A"/>
    <w:rsid w:val="008E5CDD"/>
    <w:rsid w:val="008E7081"/>
    <w:rsid w:val="008E7547"/>
    <w:rsid w:val="008E7572"/>
    <w:rsid w:val="008F02D5"/>
    <w:rsid w:val="008F089E"/>
    <w:rsid w:val="008F0969"/>
    <w:rsid w:val="008F0C1B"/>
    <w:rsid w:val="008F103A"/>
    <w:rsid w:val="008F16D2"/>
    <w:rsid w:val="008F1C13"/>
    <w:rsid w:val="008F23AB"/>
    <w:rsid w:val="008F2A9A"/>
    <w:rsid w:val="008F32FF"/>
    <w:rsid w:val="008F39D1"/>
    <w:rsid w:val="008F4069"/>
    <w:rsid w:val="008F40BD"/>
    <w:rsid w:val="008F430A"/>
    <w:rsid w:val="008F4745"/>
    <w:rsid w:val="008F4A26"/>
    <w:rsid w:val="008F5289"/>
    <w:rsid w:val="008F528A"/>
    <w:rsid w:val="008F548A"/>
    <w:rsid w:val="008F59B7"/>
    <w:rsid w:val="008F5F6B"/>
    <w:rsid w:val="008F6114"/>
    <w:rsid w:val="008F6713"/>
    <w:rsid w:val="008F7B7F"/>
    <w:rsid w:val="0090011B"/>
    <w:rsid w:val="00900A31"/>
    <w:rsid w:val="00900E2C"/>
    <w:rsid w:val="00900EDA"/>
    <w:rsid w:val="00900F34"/>
    <w:rsid w:val="00900FD9"/>
    <w:rsid w:val="009013E8"/>
    <w:rsid w:val="00901F79"/>
    <w:rsid w:val="0090232C"/>
    <w:rsid w:val="0090242E"/>
    <w:rsid w:val="0090249C"/>
    <w:rsid w:val="00902E1C"/>
    <w:rsid w:val="00903815"/>
    <w:rsid w:val="00903D20"/>
    <w:rsid w:val="009045AD"/>
    <w:rsid w:val="009049CE"/>
    <w:rsid w:val="00905016"/>
    <w:rsid w:val="009050ED"/>
    <w:rsid w:val="00905D2D"/>
    <w:rsid w:val="00906044"/>
    <w:rsid w:val="00906D11"/>
    <w:rsid w:val="0090722D"/>
    <w:rsid w:val="00907530"/>
    <w:rsid w:val="0091026D"/>
    <w:rsid w:val="009103BB"/>
    <w:rsid w:val="00910542"/>
    <w:rsid w:val="00910C21"/>
    <w:rsid w:val="00912802"/>
    <w:rsid w:val="0091286B"/>
    <w:rsid w:val="009135E9"/>
    <w:rsid w:val="0091373C"/>
    <w:rsid w:val="00913E30"/>
    <w:rsid w:val="00914CCA"/>
    <w:rsid w:val="00914EEA"/>
    <w:rsid w:val="009155DF"/>
    <w:rsid w:val="009158BA"/>
    <w:rsid w:val="00915A30"/>
    <w:rsid w:val="00915BD2"/>
    <w:rsid w:val="009160F3"/>
    <w:rsid w:val="00916BFC"/>
    <w:rsid w:val="0091749E"/>
    <w:rsid w:val="0091772E"/>
    <w:rsid w:val="00917E79"/>
    <w:rsid w:val="009203C3"/>
    <w:rsid w:val="00920689"/>
    <w:rsid w:val="00920FF0"/>
    <w:rsid w:val="00921104"/>
    <w:rsid w:val="009217BF"/>
    <w:rsid w:val="0092186C"/>
    <w:rsid w:val="009218BD"/>
    <w:rsid w:val="009228F8"/>
    <w:rsid w:val="009233C8"/>
    <w:rsid w:val="00923431"/>
    <w:rsid w:val="009239C1"/>
    <w:rsid w:val="00924875"/>
    <w:rsid w:val="00924FB2"/>
    <w:rsid w:val="00925ABD"/>
    <w:rsid w:val="00925DBB"/>
    <w:rsid w:val="009264E5"/>
    <w:rsid w:val="00926656"/>
    <w:rsid w:val="00926672"/>
    <w:rsid w:val="00926D55"/>
    <w:rsid w:val="0092719C"/>
    <w:rsid w:val="00927C74"/>
    <w:rsid w:val="00930083"/>
    <w:rsid w:val="009304CB"/>
    <w:rsid w:val="00930FDF"/>
    <w:rsid w:val="00931541"/>
    <w:rsid w:val="0093172D"/>
    <w:rsid w:val="00931D6C"/>
    <w:rsid w:val="00931FD5"/>
    <w:rsid w:val="0093230D"/>
    <w:rsid w:val="009328EE"/>
    <w:rsid w:val="00932BB7"/>
    <w:rsid w:val="00932CAE"/>
    <w:rsid w:val="00932F72"/>
    <w:rsid w:val="00933A36"/>
    <w:rsid w:val="00933A63"/>
    <w:rsid w:val="0093403C"/>
    <w:rsid w:val="0093494E"/>
    <w:rsid w:val="00934C7E"/>
    <w:rsid w:val="0093506E"/>
    <w:rsid w:val="009352BD"/>
    <w:rsid w:val="00935474"/>
    <w:rsid w:val="00936834"/>
    <w:rsid w:val="009368EC"/>
    <w:rsid w:val="00936B29"/>
    <w:rsid w:val="00937387"/>
    <w:rsid w:val="00937B82"/>
    <w:rsid w:val="00940A7F"/>
    <w:rsid w:val="00941231"/>
    <w:rsid w:val="009412A4"/>
    <w:rsid w:val="009415E8"/>
    <w:rsid w:val="00942C56"/>
    <w:rsid w:val="009433B2"/>
    <w:rsid w:val="009434D9"/>
    <w:rsid w:val="0094376B"/>
    <w:rsid w:val="00943A40"/>
    <w:rsid w:val="00943B18"/>
    <w:rsid w:val="00943F2E"/>
    <w:rsid w:val="00944255"/>
    <w:rsid w:val="00945965"/>
    <w:rsid w:val="00945DCF"/>
    <w:rsid w:val="009463DF"/>
    <w:rsid w:val="009466DA"/>
    <w:rsid w:val="00946949"/>
    <w:rsid w:val="00946EDD"/>
    <w:rsid w:val="00947834"/>
    <w:rsid w:val="00947ACD"/>
    <w:rsid w:val="00950218"/>
    <w:rsid w:val="00950254"/>
    <w:rsid w:val="00950389"/>
    <w:rsid w:val="00950F5E"/>
    <w:rsid w:val="00951058"/>
    <w:rsid w:val="00951FE2"/>
    <w:rsid w:val="00953213"/>
    <w:rsid w:val="0095352C"/>
    <w:rsid w:val="00953AED"/>
    <w:rsid w:val="00954207"/>
    <w:rsid w:val="00954503"/>
    <w:rsid w:val="00954798"/>
    <w:rsid w:val="00954962"/>
    <w:rsid w:val="009549AD"/>
    <w:rsid w:val="00955310"/>
    <w:rsid w:val="00956781"/>
    <w:rsid w:val="00956F8D"/>
    <w:rsid w:val="009573BD"/>
    <w:rsid w:val="009578C9"/>
    <w:rsid w:val="00957EF3"/>
    <w:rsid w:val="00960FDA"/>
    <w:rsid w:val="009611F9"/>
    <w:rsid w:val="009612F0"/>
    <w:rsid w:val="00962AE0"/>
    <w:rsid w:val="00963A9A"/>
    <w:rsid w:val="00964D65"/>
    <w:rsid w:val="00965F87"/>
    <w:rsid w:val="009667ED"/>
    <w:rsid w:val="00966B66"/>
    <w:rsid w:val="00966BC2"/>
    <w:rsid w:val="0097002E"/>
    <w:rsid w:val="00970553"/>
    <w:rsid w:val="00970710"/>
    <w:rsid w:val="00970F8A"/>
    <w:rsid w:val="009717A7"/>
    <w:rsid w:val="00971E03"/>
    <w:rsid w:val="00972039"/>
    <w:rsid w:val="009720B3"/>
    <w:rsid w:val="0097220C"/>
    <w:rsid w:val="009724C3"/>
    <w:rsid w:val="00972517"/>
    <w:rsid w:val="00972571"/>
    <w:rsid w:val="009725CD"/>
    <w:rsid w:val="00972BAF"/>
    <w:rsid w:val="0097309D"/>
    <w:rsid w:val="0097336B"/>
    <w:rsid w:val="00973598"/>
    <w:rsid w:val="00974197"/>
    <w:rsid w:val="0097455C"/>
    <w:rsid w:val="0097461C"/>
    <w:rsid w:val="009753EB"/>
    <w:rsid w:val="0097540A"/>
    <w:rsid w:val="009760FF"/>
    <w:rsid w:val="00976476"/>
    <w:rsid w:val="0097688A"/>
    <w:rsid w:val="0098002F"/>
    <w:rsid w:val="009803D6"/>
    <w:rsid w:val="0098085E"/>
    <w:rsid w:val="00980B51"/>
    <w:rsid w:val="00980BDF"/>
    <w:rsid w:val="00980C09"/>
    <w:rsid w:val="00980F0C"/>
    <w:rsid w:val="00981084"/>
    <w:rsid w:val="00981332"/>
    <w:rsid w:val="009814E3"/>
    <w:rsid w:val="00981B5D"/>
    <w:rsid w:val="00981C67"/>
    <w:rsid w:val="00982902"/>
    <w:rsid w:val="00982948"/>
    <w:rsid w:val="00982D3E"/>
    <w:rsid w:val="00982F7B"/>
    <w:rsid w:val="00983872"/>
    <w:rsid w:val="00983FAB"/>
    <w:rsid w:val="00984176"/>
    <w:rsid w:val="00984382"/>
    <w:rsid w:val="00984DA8"/>
    <w:rsid w:val="00984F62"/>
    <w:rsid w:val="00984FE3"/>
    <w:rsid w:val="009853ED"/>
    <w:rsid w:val="00985985"/>
    <w:rsid w:val="00985BD9"/>
    <w:rsid w:val="009867FC"/>
    <w:rsid w:val="00987534"/>
    <w:rsid w:val="00987AEB"/>
    <w:rsid w:val="00990313"/>
    <w:rsid w:val="00991894"/>
    <w:rsid w:val="00991B8E"/>
    <w:rsid w:val="0099250F"/>
    <w:rsid w:val="00992626"/>
    <w:rsid w:val="009929F1"/>
    <w:rsid w:val="009930E9"/>
    <w:rsid w:val="00994C06"/>
    <w:rsid w:val="00994C6E"/>
    <w:rsid w:val="00994D6C"/>
    <w:rsid w:val="009952FD"/>
    <w:rsid w:val="00995399"/>
    <w:rsid w:val="00995BDE"/>
    <w:rsid w:val="00995FA3"/>
    <w:rsid w:val="00996781"/>
    <w:rsid w:val="00996A87"/>
    <w:rsid w:val="009972AD"/>
    <w:rsid w:val="0099733D"/>
    <w:rsid w:val="009977D3"/>
    <w:rsid w:val="009A0472"/>
    <w:rsid w:val="009A0D44"/>
    <w:rsid w:val="009A2001"/>
    <w:rsid w:val="009A39D9"/>
    <w:rsid w:val="009A3B4F"/>
    <w:rsid w:val="009A45C8"/>
    <w:rsid w:val="009A4699"/>
    <w:rsid w:val="009A5779"/>
    <w:rsid w:val="009A5CBA"/>
    <w:rsid w:val="009A6811"/>
    <w:rsid w:val="009A686E"/>
    <w:rsid w:val="009A6B74"/>
    <w:rsid w:val="009A6C31"/>
    <w:rsid w:val="009A6D3E"/>
    <w:rsid w:val="009A78AB"/>
    <w:rsid w:val="009A799E"/>
    <w:rsid w:val="009A79FA"/>
    <w:rsid w:val="009B1B96"/>
    <w:rsid w:val="009B233E"/>
    <w:rsid w:val="009B2C0E"/>
    <w:rsid w:val="009B3421"/>
    <w:rsid w:val="009B3AB4"/>
    <w:rsid w:val="009B426F"/>
    <w:rsid w:val="009B4962"/>
    <w:rsid w:val="009B563D"/>
    <w:rsid w:val="009B60FF"/>
    <w:rsid w:val="009B6119"/>
    <w:rsid w:val="009B6A3A"/>
    <w:rsid w:val="009B6DA2"/>
    <w:rsid w:val="009B71D7"/>
    <w:rsid w:val="009B7439"/>
    <w:rsid w:val="009B7F5E"/>
    <w:rsid w:val="009C00AC"/>
    <w:rsid w:val="009C04F6"/>
    <w:rsid w:val="009C0B74"/>
    <w:rsid w:val="009C0FE0"/>
    <w:rsid w:val="009C1D60"/>
    <w:rsid w:val="009C1F9C"/>
    <w:rsid w:val="009C2196"/>
    <w:rsid w:val="009C2AA8"/>
    <w:rsid w:val="009C2ECF"/>
    <w:rsid w:val="009C2F85"/>
    <w:rsid w:val="009C3878"/>
    <w:rsid w:val="009C4266"/>
    <w:rsid w:val="009C42C1"/>
    <w:rsid w:val="009C448F"/>
    <w:rsid w:val="009C4B3F"/>
    <w:rsid w:val="009C4D0A"/>
    <w:rsid w:val="009C5832"/>
    <w:rsid w:val="009C5CDF"/>
    <w:rsid w:val="009C60D3"/>
    <w:rsid w:val="009C705F"/>
    <w:rsid w:val="009C7148"/>
    <w:rsid w:val="009C73F5"/>
    <w:rsid w:val="009C748D"/>
    <w:rsid w:val="009C7E94"/>
    <w:rsid w:val="009D07FE"/>
    <w:rsid w:val="009D0842"/>
    <w:rsid w:val="009D095B"/>
    <w:rsid w:val="009D1404"/>
    <w:rsid w:val="009D260D"/>
    <w:rsid w:val="009D2813"/>
    <w:rsid w:val="009D351A"/>
    <w:rsid w:val="009D4EF7"/>
    <w:rsid w:val="009D556B"/>
    <w:rsid w:val="009D6812"/>
    <w:rsid w:val="009D6DF1"/>
    <w:rsid w:val="009D785F"/>
    <w:rsid w:val="009D7930"/>
    <w:rsid w:val="009D7DDD"/>
    <w:rsid w:val="009E0CF8"/>
    <w:rsid w:val="009E0DAE"/>
    <w:rsid w:val="009E0F75"/>
    <w:rsid w:val="009E1B1B"/>
    <w:rsid w:val="009E1E20"/>
    <w:rsid w:val="009E239D"/>
    <w:rsid w:val="009E2593"/>
    <w:rsid w:val="009E2D6A"/>
    <w:rsid w:val="009E38C1"/>
    <w:rsid w:val="009E4060"/>
    <w:rsid w:val="009E4FA7"/>
    <w:rsid w:val="009E5944"/>
    <w:rsid w:val="009E5AD5"/>
    <w:rsid w:val="009E6842"/>
    <w:rsid w:val="009F08A1"/>
    <w:rsid w:val="009F1CF5"/>
    <w:rsid w:val="009F1F98"/>
    <w:rsid w:val="009F3991"/>
    <w:rsid w:val="009F3AD9"/>
    <w:rsid w:val="009F4295"/>
    <w:rsid w:val="009F42E7"/>
    <w:rsid w:val="009F44BF"/>
    <w:rsid w:val="009F47EB"/>
    <w:rsid w:val="009F4B37"/>
    <w:rsid w:val="009F58F3"/>
    <w:rsid w:val="009F5BC5"/>
    <w:rsid w:val="009F6D61"/>
    <w:rsid w:val="009F7405"/>
    <w:rsid w:val="009F7706"/>
    <w:rsid w:val="00A00452"/>
    <w:rsid w:val="00A007BA"/>
    <w:rsid w:val="00A00C2E"/>
    <w:rsid w:val="00A01745"/>
    <w:rsid w:val="00A01E70"/>
    <w:rsid w:val="00A02975"/>
    <w:rsid w:val="00A03429"/>
    <w:rsid w:val="00A0390F"/>
    <w:rsid w:val="00A03BB4"/>
    <w:rsid w:val="00A04024"/>
    <w:rsid w:val="00A042FE"/>
    <w:rsid w:val="00A04967"/>
    <w:rsid w:val="00A04F46"/>
    <w:rsid w:val="00A04F48"/>
    <w:rsid w:val="00A05134"/>
    <w:rsid w:val="00A052E8"/>
    <w:rsid w:val="00A05603"/>
    <w:rsid w:val="00A05E13"/>
    <w:rsid w:val="00A068A1"/>
    <w:rsid w:val="00A070DE"/>
    <w:rsid w:val="00A07137"/>
    <w:rsid w:val="00A077C6"/>
    <w:rsid w:val="00A07A95"/>
    <w:rsid w:val="00A07CAB"/>
    <w:rsid w:val="00A07D78"/>
    <w:rsid w:val="00A07F7B"/>
    <w:rsid w:val="00A100B0"/>
    <w:rsid w:val="00A107A5"/>
    <w:rsid w:val="00A1080A"/>
    <w:rsid w:val="00A10CB4"/>
    <w:rsid w:val="00A10CCE"/>
    <w:rsid w:val="00A10DBF"/>
    <w:rsid w:val="00A11B0C"/>
    <w:rsid w:val="00A12B49"/>
    <w:rsid w:val="00A12DBE"/>
    <w:rsid w:val="00A12E5B"/>
    <w:rsid w:val="00A13439"/>
    <w:rsid w:val="00A138AE"/>
    <w:rsid w:val="00A1397F"/>
    <w:rsid w:val="00A148FC"/>
    <w:rsid w:val="00A14C38"/>
    <w:rsid w:val="00A15732"/>
    <w:rsid w:val="00A15CE0"/>
    <w:rsid w:val="00A16117"/>
    <w:rsid w:val="00A16159"/>
    <w:rsid w:val="00A1677C"/>
    <w:rsid w:val="00A1686A"/>
    <w:rsid w:val="00A16A11"/>
    <w:rsid w:val="00A174B1"/>
    <w:rsid w:val="00A175BB"/>
    <w:rsid w:val="00A20324"/>
    <w:rsid w:val="00A205F3"/>
    <w:rsid w:val="00A21676"/>
    <w:rsid w:val="00A22A2E"/>
    <w:rsid w:val="00A22A77"/>
    <w:rsid w:val="00A22B54"/>
    <w:rsid w:val="00A234DD"/>
    <w:rsid w:val="00A240B4"/>
    <w:rsid w:val="00A24C30"/>
    <w:rsid w:val="00A24DE9"/>
    <w:rsid w:val="00A25548"/>
    <w:rsid w:val="00A25653"/>
    <w:rsid w:val="00A258BF"/>
    <w:rsid w:val="00A25DAF"/>
    <w:rsid w:val="00A26957"/>
    <w:rsid w:val="00A26D53"/>
    <w:rsid w:val="00A26FA6"/>
    <w:rsid w:val="00A273DD"/>
    <w:rsid w:val="00A328C4"/>
    <w:rsid w:val="00A32C03"/>
    <w:rsid w:val="00A33576"/>
    <w:rsid w:val="00A335F4"/>
    <w:rsid w:val="00A34287"/>
    <w:rsid w:val="00A34748"/>
    <w:rsid w:val="00A349B3"/>
    <w:rsid w:val="00A35F3D"/>
    <w:rsid w:val="00A36008"/>
    <w:rsid w:val="00A36BC4"/>
    <w:rsid w:val="00A3773A"/>
    <w:rsid w:val="00A37CDB"/>
    <w:rsid w:val="00A4039A"/>
    <w:rsid w:val="00A403A2"/>
    <w:rsid w:val="00A403EF"/>
    <w:rsid w:val="00A40854"/>
    <w:rsid w:val="00A424C7"/>
    <w:rsid w:val="00A4261A"/>
    <w:rsid w:val="00A4267D"/>
    <w:rsid w:val="00A42D94"/>
    <w:rsid w:val="00A430F1"/>
    <w:rsid w:val="00A432DA"/>
    <w:rsid w:val="00A433A1"/>
    <w:rsid w:val="00A44065"/>
    <w:rsid w:val="00A44196"/>
    <w:rsid w:val="00A448E8"/>
    <w:rsid w:val="00A45063"/>
    <w:rsid w:val="00A4516C"/>
    <w:rsid w:val="00A45198"/>
    <w:rsid w:val="00A45377"/>
    <w:rsid w:val="00A45C5B"/>
    <w:rsid w:val="00A45DC4"/>
    <w:rsid w:val="00A461C7"/>
    <w:rsid w:val="00A4781C"/>
    <w:rsid w:val="00A47EA5"/>
    <w:rsid w:val="00A50415"/>
    <w:rsid w:val="00A504D5"/>
    <w:rsid w:val="00A507D4"/>
    <w:rsid w:val="00A52690"/>
    <w:rsid w:val="00A52B3B"/>
    <w:rsid w:val="00A53B92"/>
    <w:rsid w:val="00A53F3A"/>
    <w:rsid w:val="00A53F85"/>
    <w:rsid w:val="00A54B61"/>
    <w:rsid w:val="00A54DC5"/>
    <w:rsid w:val="00A54E27"/>
    <w:rsid w:val="00A54F26"/>
    <w:rsid w:val="00A550F7"/>
    <w:rsid w:val="00A55FE7"/>
    <w:rsid w:val="00A56A84"/>
    <w:rsid w:val="00A56BC0"/>
    <w:rsid w:val="00A5719C"/>
    <w:rsid w:val="00A572B8"/>
    <w:rsid w:val="00A57DE6"/>
    <w:rsid w:val="00A61824"/>
    <w:rsid w:val="00A61AE8"/>
    <w:rsid w:val="00A61B8C"/>
    <w:rsid w:val="00A62266"/>
    <w:rsid w:val="00A627AD"/>
    <w:rsid w:val="00A62802"/>
    <w:rsid w:val="00A62B65"/>
    <w:rsid w:val="00A635A5"/>
    <w:rsid w:val="00A636C2"/>
    <w:rsid w:val="00A63925"/>
    <w:rsid w:val="00A63D15"/>
    <w:rsid w:val="00A64323"/>
    <w:rsid w:val="00A64577"/>
    <w:rsid w:val="00A64AA4"/>
    <w:rsid w:val="00A650AF"/>
    <w:rsid w:val="00A65126"/>
    <w:rsid w:val="00A6530C"/>
    <w:rsid w:val="00A65B8D"/>
    <w:rsid w:val="00A66112"/>
    <w:rsid w:val="00A66575"/>
    <w:rsid w:val="00A66817"/>
    <w:rsid w:val="00A6685D"/>
    <w:rsid w:val="00A66A16"/>
    <w:rsid w:val="00A66BFA"/>
    <w:rsid w:val="00A66EB0"/>
    <w:rsid w:val="00A6735E"/>
    <w:rsid w:val="00A67A2A"/>
    <w:rsid w:val="00A67A46"/>
    <w:rsid w:val="00A67F7A"/>
    <w:rsid w:val="00A70095"/>
    <w:rsid w:val="00A702C9"/>
    <w:rsid w:val="00A7072E"/>
    <w:rsid w:val="00A70AD5"/>
    <w:rsid w:val="00A70DDA"/>
    <w:rsid w:val="00A70F5F"/>
    <w:rsid w:val="00A71130"/>
    <w:rsid w:val="00A714C4"/>
    <w:rsid w:val="00A714CA"/>
    <w:rsid w:val="00A716D5"/>
    <w:rsid w:val="00A72016"/>
    <w:rsid w:val="00A720B8"/>
    <w:rsid w:val="00A727C8"/>
    <w:rsid w:val="00A72978"/>
    <w:rsid w:val="00A72A5D"/>
    <w:rsid w:val="00A72D61"/>
    <w:rsid w:val="00A72F43"/>
    <w:rsid w:val="00A7309B"/>
    <w:rsid w:val="00A73181"/>
    <w:rsid w:val="00A73378"/>
    <w:rsid w:val="00A73640"/>
    <w:rsid w:val="00A73987"/>
    <w:rsid w:val="00A73C05"/>
    <w:rsid w:val="00A74629"/>
    <w:rsid w:val="00A74EA3"/>
    <w:rsid w:val="00A74FC2"/>
    <w:rsid w:val="00A752E5"/>
    <w:rsid w:val="00A75701"/>
    <w:rsid w:val="00A76517"/>
    <w:rsid w:val="00A769D9"/>
    <w:rsid w:val="00A76D6F"/>
    <w:rsid w:val="00A77378"/>
    <w:rsid w:val="00A77E04"/>
    <w:rsid w:val="00A805F6"/>
    <w:rsid w:val="00A80633"/>
    <w:rsid w:val="00A808FB"/>
    <w:rsid w:val="00A8213C"/>
    <w:rsid w:val="00A82EFF"/>
    <w:rsid w:val="00A836EF"/>
    <w:rsid w:val="00A84832"/>
    <w:rsid w:val="00A84CCF"/>
    <w:rsid w:val="00A84E07"/>
    <w:rsid w:val="00A84EF9"/>
    <w:rsid w:val="00A84F19"/>
    <w:rsid w:val="00A851DC"/>
    <w:rsid w:val="00A85ED6"/>
    <w:rsid w:val="00A85EEA"/>
    <w:rsid w:val="00A85F35"/>
    <w:rsid w:val="00A85FCE"/>
    <w:rsid w:val="00A86170"/>
    <w:rsid w:val="00A861FB"/>
    <w:rsid w:val="00A86501"/>
    <w:rsid w:val="00A869E7"/>
    <w:rsid w:val="00A86B02"/>
    <w:rsid w:val="00A86C8F"/>
    <w:rsid w:val="00A870C2"/>
    <w:rsid w:val="00A87218"/>
    <w:rsid w:val="00A878B9"/>
    <w:rsid w:val="00A90CE9"/>
    <w:rsid w:val="00A91937"/>
    <w:rsid w:val="00A91EF0"/>
    <w:rsid w:val="00A91FBB"/>
    <w:rsid w:val="00A921D6"/>
    <w:rsid w:val="00A922D7"/>
    <w:rsid w:val="00A924AE"/>
    <w:rsid w:val="00A925E4"/>
    <w:rsid w:val="00A92E28"/>
    <w:rsid w:val="00A937D1"/>
    <w:rsid w:val="00A93D98"/>
    <w:rsid w:val="00A951F7"/>
    <w:rsid w:val="00A95783"/>
    <w:rsid w:val="00A95E39"/>
    <w:rsid w:val="00A96401"/>
    <w:rsid w:val="00A9682D"/>
    <w:rsid w:val="00A96851"/>
    <w:rsid w:val="00A96F0E"/>
    <w:rsid w:val="00A97560"/>
    <w:rsid w:val="00A97AA3"/>
    <w:rsid w:val="00A97C51"/>
    <w:rsid w:val="00AA05A6"/>
    <w:rsid w:val="00AA09F2"/>
    <w:rsid w:val="00AA0F6D"/>
    <w:rsid w:val="00AA0F7E"/>
    <w:rsid w:val="00AA1240"/>
    <w:rsid w:val="00AA14DE"/>
    <w:rsid w:val="00AA1581"/>
    <w:rsid w:val="00AA1963"/>
    <w:rsid w:val="00AA1D00"/>
    <w:rsid w:val="00AA20F1"/>
    <w:rsid w:val="00AA2871"/>
    <w:rsid w:val="00AA2B3C"/>
    <w:rsid w:val="00AA2CA9"/>
    <w:rsid w:val="00AA38E9"/>
    <w:rsid w:val="00AA39F5"/>
    <w:rsid w:val="00AA3C5A"/>
    <w:rsid w:val="00AA4BF5"/>
    <w:rsid w:val="00AA4F3B"/>
    <w:rsid w:val="00AA58C0"/>
    <w:rsid w:val="00AA6271"/>
    <w:rsid w:val="00AA6C78"/>
    <w:rsid w:val="00AA7D3A"/>
    <w:rsid w:val="00AB0815"/>
    <w:rsid w:val="00AB0FEE"/>
    <w:rsid w:val="00AB128E"/>
    <w:rsid w:val="00AB1B30"/>
    <w:rsid w:val="00AB2981"/>
    <w:rsid w:val="00AB2B03"/>
    <w:rsid w:val="00AB2ECC"/>
    <w:rsid w:val="00AB30F9"/>
    <w:rsid w:val="00AB36FF"/>
    <w:rsid w:val="00AB3C96"/>
    <w:rsid w:val="00AB4D17"/>
    <w:rsid w:val="00AB4D8E"/>
    <w:rsid w:val="00AB4F0B"/>
    <w:rsid w:val="00AB5A22"/>
    <w:rsid w:val="00AB66F9"/>
    <w:rsid w:val="00AB6D5B"/>
    <w:rsid w:val="00AB70EB"/>
    <w:rsid w:val="00AC015F"/>
    <w:rsid w:val="00AC04B5"/>
    <w:rsid w:val="00AC11CF"/>
    <w:rsid w:val="00AC1227"/>
    <w:rsid w:val="00AC1EAC"/>
    <w:rsid w:val="00AC208C"/>
    <w:rsid w:val="00AC2FA4"/>
    <w:rsid w:val="00AC3253"/>
    <w:rsid w:val="00AC3332"/>
    <w:rsid w:val="00AC39D9"/>
    <w:rsid w:val="00AC3A1E"/>
    <w:rsid w:val="00AC4669"/>
    <w:rsid w:val="00AC5671"/>
    <w:rsid w:val="00AC5773"/>
    <w:rsid w:val="00AC5E36"/>
    <w:rsid w:val="00AC657C"/>
    <w:rsid w:val="00AC6822"/>
    <w:rsid w:val="00AC6BC5"/>
    <w:rsid w:val="00AC7452"/>
    <w:rsid w:val="00AC7ADA"/>
    <w:rsid w:val="00AD0029"/>
    <w:rsid w:val="00AD012A"/>
    <w:rsid w:val="00AD01C6"/>
    <w:rsid w:val="00AD09E4"/>
    <w:rsid w:val="00AD0DA1"/>
    <w:rsid w:val="00AD105D"/>
    <w:rsid w:val="00AD116B"/>
    <w:rsid w:val="00AD1397"/>
    <w:rsid w:val="00AD1877"/>
    <w:rsid w:val="00AD2900"/>
    <w:rsid w:val="00AD2A64"/>
    <w:rsid w:val="00AD2C99"/>
    <w:rsid w:val="00AD3047"/>
    <w:rsid w:val="00AD32CF"/>
    <w:rsid w:val="00AD486B"/>
    <w:rsid w:val="00AD4EB0"/>
    <w:rsid w:val="00AD4EB7"/>
    <w:rsid w:val="00AD5052"/>
    <w:rsid w:val="00AD5325"/>
    <w:rsid w:val="00AD5B67"/>
    <w:rsid w:val="00AD5C36"/>
    <w:rsid w:val="00AD61B5"/>
    <w:rsid w:val="00AD62CD"/>
    <w:rsid w:val="00AD6845"/>
    <w:rsid w:val="00AD707E"/>
    <w:rsid w:val="00AD75D8"/>
    <w:rsid w:val="00AE00CE"/>
    <w:rsid w:val="00AE01BC"/>
    <w:rsid w:val="00AE0A16"/>
    <w:rsid w:val="00AE0E05"/>
    <w:rsid w:val="00AE1BD3"/>
    <w:rsid w:val="00AE3188"/>
    <w:rsid w:val="00AE3717"/>
    <w:rsid w:val="00AE3FA3"/>
    <w:rsid w:val="00AE4065"/>
    <w:rsid w:val="00AE4B19"/>
    <w:rsid w:val="00AE4ED3"/>
    <w:rsid w:val="00AE5391"/>
    <w:rsid w:val="00AE5F7B"/>
    <w:rsid w:val="00AE60A0"/>
    <w:rsid w:val="00AE752B"/>
    <w:rsid w:val="00AE7ECB"/>
    <w:rsid w:val="00AF0396"/>
    <w:rsid w:val="00AF065E"/>
    <w:rsid w:val="00AF0759"/>
    <w:rsid w:val="00AF0A40"/>
    <w:rsid w:val="00AF154C"/>
    <w:rsid w:val="00AF1825"/>
    <w:rsid w:val="00AF27C8"/>
    <w:rsid w:val="00AF2AEE"/>
    <w:rsid w:val="00AF38CC"/>
    <w:rsid w:val="00AF46F0"/>
    <w:rsid w:val="00AF56AD"/>
    <w:rsid w:val="00AF59C9"/>
    <w:rsid w:val="00AF6046"/>
    <w:rsid w:val="00AF647C"/>
    <w:rsid w:val="00AF6743"/>
    <w:rsid w:val="00AF6CF6"/>
    <w:rsid w:val="00AF6DEA"/>
    <w:rsid w:val="00AF6E3B"/>
    <w:rsid w:val="00AF6E88"/>
    <w:rsid w:val="00AF7BEB"/>
    <w:rsid w:val="00B00048"/>
    <w:rsid w:val="00B006AE"/>
    <w:rsid w:val="00B00EC0"/>
    <w:rsid w:val="00B01691"/>
    <w:rsid w:val="00B01703"/>
    <w:rsid w:val="00B01C19"/>
    <w:rsid w:val="00B01DBA"/>
    <w:rsid w:val="00B027DC"/>
    <w:rsid w:val="00B02EC5"/>
    <w:rsid w:val="00B03732"/>
    <w:rsid w:val="00B03A11"/>
    <w:rsid w:val="00B03BBE"/>
    <w:rsid w:val="00B046C1"/>
    <w:rsid w:val="00B04CE4"/>
    <w:rsid w:val="00B05276"/>
    <w:rsid w:val="00B05A94"/>
    <w:rsid w:val="00B05A97"/>
    <w:rsid w:val="00B05B92"/>
    <w:rsid w:val="00B05CE7"/>
    <w:rsid w:val="00B0616E"/>
    <w:rsid w:val="00B069C4"/>
    <w:rsid w:val="00B0711F"/>
    <w:rsid w:val="00B07A78"/>
    <w:rsid w:val="00B07E10"/>
    <w:rsid w:val="00B103BF"/>
    <w:rsid w:val="00B1043B"/>
    <w:rsid w:val="00B105CA"/>
    <w:rsid w:val="00B11D34"/>
    <w:rsid w:val="00B126A9"/>
    <w:rsid w:val="00B1306E"/>
    <w:rsid w:val="00B1338B"/>
    <w:rsid w:val="00B13406"/>
    <w:rsid w:val="00B136A2"/>
    <w:rsid w:val="00B146B4"/>
    <w:rsid w:val="00B1545D"/>
    <w:rsid w:val="00B15E4B"/>
    <w:rsid w:val="00B178BE"/>
    <w:rsid w:val="00B2007C"/>
    <w:rsid w:val="00B2007E"/>
    <w:rsid w:val="00B2097D"/>
    <w:rsid w:val="00B20FD9"/>
    <w:rsid w:val="00B2146A"/>
    <w:rsid w:val="00B21852"/>
    <w:rsid w:val="00B23277"/>
    <w:rsid w:val="00B23AA1"/>
    <w:rsid w:val="00B23C02"/>
    <w:rsid w:val="00B23DB6"/>
    <w:rsid w:val="00B24033"/>
    <w:rsid w:val="00B24430"/>
    <w:rsid w:val="00B244AB"/>
    <w:rsid w:val="00B24801"/>
    <w:rsid w:val="00B24A0B"/>
    <w:rsid w:val="00B24FAC"/>
    <w:rsid w:val="00B2513F"/>
    <w:rsid w:val="00B2537D"/>
    <w:rsid w:val="00B26182"/>
    <w:rsid w:val="00B26653"/>
    <w:rsid w:val="00B26668"/>
    <w:rsid w:val="00B26C76"/>
    <w:rsid w:val="00B26FD1"/>
    <w:rsid w:val="00B2707F"/>
    <w:rsid w:val="00B27A2E"/>
    <w:rsid w:val="00B27C58"/>
    <w:rsid w:val="00B27E30"/>
    <w:rsid w:val="00B30152"/>
    <w:rsid w:val="00B3049B"/>
    <w:rsid w:val="00B30982"/>
    <w:rsid w:val="00B30B0F"/>
    <w:rsid w:val="00B30E01"/>
    <w:rsid w:val="00B31108"/>
    <w:rsid w:val="00B31953"/>
    <w:rsid w:val="00B31B0C"/>
    <w:rsid w:val="00B31E3A"/>
    <w:rsid w:val="00B31FE8"/>
    <w:rsid w:val="00B32985"/>
    <w:rsid w:val="00B336A7"/>
    <w:rsid w:val="00B336AB"/>
    <w:rsid w:val="00B336BB"/>
    <w:rsid w:val="00B34C8C"/>
    <w:rsid w:val="00B34D79"/>
    <w:rsid w:val="00B34E7D"/>
    <w:rsid w:val="00B34F08"/>
    <w:rsid w:val="00B355F1"/>
    <w:rsid w:val="00B35B84"/>
    <w:rsid w:val="00B36D28"/>
    <w:rsid w:val="00B372C3"/>
    <w:rsid w:val="00B40128"/>
    <w:rsid w:val="00B401A7"/>
    <w:rsid w:val="00B405E4"/>
    <w:rsid w:val="00B40DB0"/>
    <w:rsid w:val="00B41240"/>
    <w:rsid w:val="00B4195F"/>
    <w:rsid w:val="00B425E4"/>
    <w:rsid w:val="00B42E34"/>
    <w:rsid w:val="00B438A4"/>
    <w:rsid w:val="00B44AD7"/>
    <w:rsid w:val="00B44B20"/>
    <w:rsid w:val="00B44D99"/>
    <w:rsid w:val="00B44FD6"/>
    <w:rsid w:val="00B45059"/>
    <w:rsid w:val="00B45311"/>
    <w:rsid w:val="00B45A3B"/>
    <w:rsid w:val="00B45CE6"/>
    <w:rsid w:val="00B46951"/>
    <w:rsid w:val="00B46C0E"/>
    <w:rsid w:val="00B47DA0"/>
    <w:rsid w:val="00B500BA"/>
    <w:rsid w:val="00B51164"/>
    <w:rsid w:val="00B51B97"/>
    <w:rsid w:val="00B51BFE"/>
    <w:rsid w:val="00B520E6"/>
    <w:rsid w:val="00B52655"/>
    <w:rsid w:val="00B53F03"/>
    <w:rsid w:val="00B540AD"/>
    <w:rsid w:val="00B540F1"/>
    <w:rsid w:val="00B54BE9"/>
    <w:rsid w:val="00B55089"/>
    <w:rsid w:val="00B557E2"/>
    <w:rsid w:val="00B5607E"/>
    <w:rsid w:val="00B56184"/>
    <w:rsid w:val="00B56E01"/>
    <w:rsid w:val="00B606DC"/>
    <w:rsid w:val="00B60C55"/>
    <w:rsid w:val="00B60E1F"/>
    <w:rsid w:val="00B61756"/>
    <w:rsid w:val="00B61924"/>
    <w:rsid w:val="00B61C27"/>
    <w:rsid w:val="00B62981"/>
    <w:rsid w:val="00B6318A"/>
    <w:rsid w:val="00B63370"/>
    <w:rsid w:val="00B641B7"/>
    <w:rsid w:val="00B6420F"/>
    <w:rsid w:val="00B64317"/>
    <w:rsid w:val="00B64608"/>
    <w:rsid w:val="00B6478F"/>
    <w:rsid w:val="00B64C06"/>
    <w:rsid w:val="00B6507F"/>
    <w:rsid w:val="00B650BF"/>
    <w:rsid w:val="00B66B7B"/>
    <w:rsid w:val="00B66BBB"/>
    <w:rsid w:val="00B67E80"/>
    <w:rsid w:val="00B67FFE"/>
    <w:rsid w:val="00B70389"/>
    <w:rsid w:val="00B705DC"/>
    <w:rsid w:val="00B715C3"/>
    <w:rsid w:val="00B71B9A"/>
    <w:rsid w:val="00B71F69"/>
    <w:rsid w:val="00B725E2"/>
    <w:rsid w:val="00B729EF"/>
    <w:rsid w:val="00B72F8A"/>
    <w:rsid w:val="00B730FC"/>
    <w:rsid w:val="00B731E0"/>
    <w:rsid w:val="00B73A12"/>
    <w:rsid w:val="00B74A43"/>
    <w:rsid w:val="00B74AB1"/>
    <w:rsid w:val="00B7538E"/>
    <w:rsid w:val="00B75422"/>
    <w:rsid w:val="00B757C5"/>
    <w:rsid w:val="00B759A3"/>
    <w:rsid w:val="00B77032"/>
    <w:rsid w:val="00B77325"/>
    <w:rsid w:val="00B77497"/>
    <w:rsid w:val="00B802AD"/>
    <w:rsid w:val="00B80B21"/>
    <w:rsid w:val="00B80FD0"/>
    <w:rsid w:val="00B81490"/>
    <w:rsid w:val="00B822E1"/>
    <w:rsid w:val="00B824AA"/>
    <w:rsid w:val="00B83BFB"/>
    <w:rsid w:val="00B83CB1"/>
    <w:rsid w:val="00B83CE6"/>
    <w:rsid w:val="00B84409"/>
    <w:rsid w:val="00B846C8"/>
    <w:rsid w:val="00B84A4E"/>
    <w:rsid w:val="00B84ACB"/>
    <w:rsid w:val="00B85220"/>
    <w:rsid w:val="00B85FE1"/>
    <w:rsid w:val="00B8609A"/>
    <w:rsid w:val="00B862CF"/>
    <w:rsid w:val="00B86515"/>
    <w:rsid w:val="00B867EA"/>
    <w:rsid w:val="00B86DED"/>
    <w:rsid w:val="00B87122"/>
    <w:rsid w:val="00B871BB"/>
    <w:rsid w:val="00B876EE"/>
    <w:rsid w:val="00B902FF"/>
    <w:rsid w:val="00B907BF"/>
    <w:rsid w:val="00B90981"/>
    <w:rsid w:val="00B90AF0"/>
    <w:rsid w:val="00B90E94"/>
    <w:rsid w:val="00B90FA4"/>
    <w:rsid w:val="00B9253C"/>
    <w:rsid w:val="00B92DA1"/>
    <w:rsid w:val="00B936F9"/>
    <w:rsid w:val="00B94777"/>
    <w:rsid w:val="00B9488B"/>
    <w:rsid w:val="00B948B7"/>
    <w:rsid w:val="00B95105"/>
    <w:rsid w:val="00B957D4"/>
    <w:rsid w:val="00B959AE"/>
    <w:rsid w:val="00B95FEC"/>
    <w:rsid w:val="00B9601D"/>
    <w:rsid w:val="00B965AF"/>
    <w:rsid w:val="00B96651"/>
    <w:rsid w:val="00B9666D"/>
    <w:rsid w:val="00B97A82"/>
    <w:rsid w:val="00B97C79"/>
    <w:rsid w:val="00BA05BB"/>
    <w:rsid w:val="00BA07D5"/>
    <w:rsid w:val="00BA181A"/>
    <w:rsid w:val="00BA206B"/>
    <w:rsid w:val="00BA2403"/>
    <w:rsid w:val="00BA3871"/>
    <w:rsid w:val="00BA40DD"/>
    <w:rsid w:val="00BA4940"/>
    <w:rsid w:val="00BA4D41"/>
    <w:rsid w:val="00BA51A6"/>
    <w:rsid w:val="00BA5826"/>
    <w:rsid w:val="00BA6059"/>
    <w:rsid w:val="00BA6390"/>
    <w:rsid w:val="00BA6749"/>
    <w:rsid w:val="00BA7AAA"/>
    <w:rsid w:val="00BA7C6E"/>
    <w:rsid w:val="00BA7CB7"/>
    <w:rsid w:val="00BB098A"/>
    <w:rsid w:val="00BB0DD1"/>
    <w:rsid w:val="00BB175E"/>
    <w:rsid w:val="00BB17AE"/>
    <w:rsid w:val="00BB1C21"/>
    <w:rsid w:val="00BB1D05"/>
    <w:rsid w:val="00BB3029"/>
    <w:rsid w:val="00BB3349"/>
    <w:rsid w:val="00BB367C"/>
    <w:rsid w:val="00BB381C"/>
    <w:rsid w:val="00BB3F31"/>
    <w:rsid w:val="00BB418F"/>
    <w:rsid w:val="00BB4625"/>
    <w:rsid w:val="00BB4B52"/>
    <w:rsid w:val="00BB4B68"/>
    <w:rsid w:val="00BB4D7D"/>
    <w:rsid w:val="00BB4FD8"/>
    <w:rsid w:val="00BB5923"/>
    <w:rsid w:val="00BB5C7E"/>
    <w:rsid w:val="00BB5C8C"/>
    <w:rsid w:val="00BB7034"/>
    <w:rsid w:val="00BB7108"/>
    <w:rsid w:val="00BB79B0"/>
    <w:rsid w:val="00BC0132"/>
    <w:rsid w:val="00BC0A65"/>
    <w:rsid w:val="00BC0E05"/>
    <w:rsid w:val="00BC1061"/>
    <w:rsid w:val="00BC2397"/>
    <w:rsid w:val="00BC2ED4"/>
    <w:rsid w:val="00BC34D7"/>
    <w:rsid w:val="00BC38F8"/>
    <w:rsid w:val="00BC3BDF"/>
    <w:rsid w:val="00BC49AB"/>
    <w:rsid w:val="00BC4C5C"/>
    <w:rsid w:val="00BC4E2D"/>
    <w:rsid w:val="00BC529C"/>
    <w:rsid w:val="00BC55F3"/>
    <w:rsid w:val="00BC5900"/>
    <w:rsid w:val="00BC5D78"/>
    <w:rsid w:val="00BC610B"/>
    <w:rsid w:val="00BC6141"/>
    <w:rsid w:val="00BC6640"/>
    <w:rsid w:val="00BC6CCE"/>
    <w:rsid w:val="00BC702F"/>
    <w:rsid w:val="00BC713B"/>
    <w:rsid w:val="00BC7493"/>
    <w:rsid w:val="00BC75E3"/>
    <w:rsid w:val="00BC774A"/>
    <w:rsid w:val="00BC7D4A"/>
    <w:rsid w:val="00BC7E06"/>
    <w:rsid w:val="00BD0334"/>
    <w:rsid w:val="00BD042B"/>
    <w:rsid w:val="00BD06C5"/>
    <w:rsid w:val="00BD0BB4"/>
    <w:rsid w:val="00BD0C2A"/>
    <w:rsid w:val="00BD249E"/>
    <w:rsid w:val="00BD2B39"/>
    <w:rsid w:val="00BD2C46"/>
    <w:rsid w:val="00BD2CB5"/>
    <w:rsid w:val="00BD3010"/>
    <w:rsid w:val="00BD3186"/>
    <w:rsid w:val="00BD32E1"/>
    <w:rsid w:val="00BD342E"/>
    <w:rsid w:val="00BD3B9B"/>
    <w:rsid w:val="00BD3EC6"/>
    <w:rsid w:val="00BD3EE7"/>
    <w:rsid w:val="00BD44F8"/>
    <w:rsid w:val="00BD490B"/>
    <w:rsid w:val="00BD4E9B"/>
    <w:rsid w:val="00BD4F3E"/>
    <w:rsid w:val="00BD506D"/>
    <w:rsid w:val="00BD52FF"/>
    <w:rsid w:val="00BD57F9"/>
    <w:rsid w:val="00BD5F10"/>
    <w:rsid w:val="00BD6833"/>
    <w:rsid w:val="00BD6AAD"/>
    <w:rsid w:val="00BD6C99"/>
    <w:rsid w:val="00BD6EE2"/>
    <w:rsid w:val="00BD70CE"/>
    <w:rsid w:val="00BD7CC2"/>
    <w:rsid w:val="00BD7FC7"/>
    <w:rsid w:val="00BE062F"/>
    <w:rsid w:val="00BE0A4B"/>
    <w:rsid w:val="00BE0C28"/>
    <w:rsid w:val="00BE1101"/>
    <w:rsid w:val="00BE13D6"/>
    <w:rsid w:val="00BE15E3"/>
    <w:rsid w:val="00BE203C"/>
    <w:rsid w:val="00BE265F"/>
    <w:rsid w:val="00BE28E8"/>
    <w:rsid w:val="00BE3078"/>
    <w:rsid w:val="00BE33C5"/>
    <w:rsid w:val="00BE33C9"/>
    <w:rsid w:val="00BE346E"/>
    <w:rsid w:val="00BE3698"/>
    <w:rsid w:val="00BE3A73"/>
    <w:rsid w:val="00BE4A5D"/>
    <w:rsid w:val="00BE4E5D"/>
    <w:rsid w:val="00BE5138"/>
    <w:rsid w:val="00BE5874"/>
    <w:rsid w:val="00BE59EF"/>
    <w:rsid w:val="00BE66C2"/>
    <w:rsid w:val="00BE6B43"/>
    <w:rsid w:val="00BE73DA"/>
    <w:rsid w:val="00BE750E"/>
    <w:rsid w:val="00BF039A"/>
    <w:rsid w:val="00BF03F0"/>
    <w:rsid w:val="00BF0501"/>
    <w:rsid w:val="00BF0700"/>
    <w:rsid w:val="00BF0A7C"/>
    <w:rsid w:val="00BF12AD"/>
    <w:rsid w:val="00BF1A21"/>
    <w:rsid w:val="00BF222B"/>
    <w:rsid w:val="00BF34DB"/>
    <w:rsid w:val="00BF3572"/>
    <w:rsid w:val="00BF3816"/>
    <w:rsid w:val="00BF39C0"/>
    <w:rsid w:val="00BF3AD9"/>
    <w:rsid w:val="00BF3BC6"/>
    <w:rsid w:val="00BF3C9B"/>
    <w:rsid w:val="00BF4F3B"/>
    <w:rsid w:val="00BF592F"/>
    <w:rsid w:val="00BF5CD5"/>
    <w:rsid w:val="00BF5E36"/>
    <w:rsid w:val="00BF6669"/>
    <w:rsid w:val="00BF6DCB"/>
    <w:rsid w:val="00BF7070"/>
    <w:rsid w:val="00BF73E9"/>
    <w:rsid w:val="00BF7C6C"/>
    <w:rsid w:val="00C01A0C"/>
    <w:rsid w:val="00C01DB9"/>
    <w:rsid w:val="00C021A5"/>
    <w:rsid w:val="00C02280"/>
    <w:rsid w:val="00C02EE1"/>
    <w:rsid w:val="00C03EFA"/>
    <w:rsid w:val="00C03F5F"/>
    <w:rsid w:val="00C04B1D"/>
    <w:rsid w:val="00C04E53"/>
    <w:rsid w:val="00C05BCD"/>
    <w:rsid w:val="00C06E64"/>
    <w:rsid w:val="00C07148"/>
    <w:rsid w:val="00C07ACF"/>
    <w:rsid w:val="00C07BA9"/>
    <w:rsid w:val="00C07DD0"/>
    <w:rsid w:val="00C10001"/>
    <w:rsid w:val="00C1073A"/>
    <w:rsid w:val="00C10C71"/>
    <w:rsid w:val="00C11CBA"/>
    <w:rsid w:val="00C11CD3"/>
    <w:rsid w:val="00C12070"/>
    <w:rsid w:val="00C12125"/>
    <w:rsid w:val="00C12575"/>
    <w:rsid w:val="00C12E53"/>
    <w:rsid w:val="00C12FE9"/>
    <w:rsid w:val="00C1352E"/>
    <w:rsid w:val="00C137A8"/>
    <w:rsid w:val="00C13B6F"/>
    <w:rsid w:val="00C144B0"/>
    <w:rsid w:val="00C1463E"/>
    <w:rsid w:val="00C14BDD"/>
    <w:rsid w:val="00C14BE3"/>
    <w:rsid w:val="00C15506"/>
    <w:rsid w:val="00C155E3"/>
    <w:rsid w:val="00C15B99"/>
    <w:rsid w:val="00C207CF"/>
    <w:rsid w:val="00C20BD6"/>
    <w:rsid w:val="00C21266"/>
    <w:rsid w:val="00C21690"/>
    <w:rsid w:val="00C21854"/>
    <w:rsid w:val="00C218FD"/>
    <w:rsid w:val="00C22C96"/>
    <w:rsid w:val="00C22EE2"/>
    <w:rsid w:val="00C23078"/>
    <w:rsid w:val="00C23282"/>
    <w:rsid w:val="00C23291"/>
    <w:rsid w:val="00C234E1"/>
    <w:rsid w:val="00C23E86"/>
    <w:rsid w:val="00C24035"/>
    <w:rsid w:val="00C24BB2"/>
    <w:rsid w:val="00C24CFD"/>
    <w:rsid w:val="00C258D7"/>
    <w:rsid w:val="00C25EF9"/>
    <w:rsid w:val="00C2713A"/>
    <w:rsid w:val="00C275FF"/>
    <w:rsid w:val="00C3024E"/>
    <w:rsid w:val="00C3082E"/>
    <w:rsid w:val="00C308E8"/>
    <w:rsid w:val="00C30918"/>
    <w:rsid w:val="00C3095B"/>
    <w:rsid w:val="00C30C83"/>
    <w:rsid w:val="00C30DD8"/>
    <w:rsid w:val="00C310A8"/>
    <w:rsid w:val="00C3143A"/>
    <w:rsid w:val="00C326C2"/>
    <w:rsid w:val="00C32F2C"/>
    <w:rsid w:val="00C33058"/>
    <w:rsid w:val="00C3312E"/>
    <w:rsid w:val="00C33172"/>
    <w:rsid w:val="00C33207"/>
    <w:rsid w:val="00C33D77"/>
    <w:rsid w:val="00C33DEB"/>
    <w:rsid w:val="00C33EEC"/>
    <w:rsid w:val="00C34A37"/>
    <w:rsid w:val="00C34BCF"/>
    <w:rsid w:val="00C34C53"/>
    <w:rsid w:val="00C356F0"/>
    <w:rsid w:val="00C35FEB"/>
    <w:rsid w:val="00C36420"/>
    <w:rsid w:val="00C4019C"/>
    <w:rsid w:val="00C40580"/>
    <w:rsid w:val="00C411A7"/>
    <w:rsid w:val="00C4149C"/>
    <w:rsid w:val="00C41742"/>
    <w:rsid w:val="00C41974"/>
    <w:rsid w:val="00C41DB1"/>
    <w:rsid w:val="00C4211A"/>
    <w:rsid w:val="00C423C9"/>
    <w:rsid w:val="00C42428"/>
    <w:rsid w:val="00C42E4A"/>
    <w:rsid w:val="00C42F79"/>
    <w:rsid w:val="00C43347"/>
    <w:rsid w:val="00C43AA7"/>
    <w:rsid w:val="00C43E8D"/>
    <w:rsid w:val="00C43F91"/>
    <w:rsid w:val="00C44506"/>
    <w:rsid w:val="00C447E4"/>
    <w:rsid w:val="00C448F1"/>
    <w:rsid w:val="00C44A3E"/>
    <w:rsid w:val="00C44A80"/>
    <w:rsid w:val="00C44C37"/>
    <w:rsid w:val="00C44F65"/>
    <w:rsid w:val="00C465EA"/>
    <w:rsid w:val="00C46698"/>
    <w:rsid w:val="00C46923"/>
    <w:rsid w:val="00C4721A"/>
    <w:rsid w:val="00C47307"/>
    <w:rsid w:val="00C47668"/>
    <w:rsid w:val="00C4773E"/>
    <w:rsid w:val="00C50BD7"/>
    <w:rsid w:val="00C51083"/>
    <w:rsid w:val="00C51693"/>
    <w:rsid w:val="00C51969"/>
    <w:rsid w:val="00C51E4F"/>
    <w:rsid w:val="00C52D21"/>
    <w:rsid w:val="00C533FE"/>
    <w:rsid w:val="00C533FF"/>
    <w:rsid w:val="00C5362E"/>
    <w:rsid w:val="00C539E3"/>
    <w:rsid w:val="00C53B26"/>
    <w:rsid w:val="00C540E8"/>
    <w:rsid w:val="00C54B18"/>
    <w:rsid w:val="00C54FBB"/>
    <w:rsid w:val="00C54FE2"/>
    <w:rsid w:val="00C553FC"/>
    <w:rsid w:val="00C55BDD"/>
    <w:rsid w:val="00C55E17"/>
    <w:rsid w:val="00C5623F"/>
    <w:rsid w:val="00C564C3"/>
    <w:rsid w:val="00C56769"/>
    <w:rsid w:val="00C56E82"/>
    <w:rsid w:val="00C56F67"/>
    <w:rsid w:val="00C5779E"/>
    <w:rsid w:val="00C57EF4"/>
    <w:rsid w:val="00C60BD5"/>
    <w:rsid w:val="00C60E0E"/>
    <w:rsid w:val="00C60EC9"/>
    <w:rsid w:val="00C61F66"/>
    <w:rsid w:val="00C62C9F"/>
    <w:rsid w:val="00C6320D"/>
    <w:rsid w:val="00C63322"/>
    <w:rsid w:val="00C63C35"/>
    <w:rsid w:val="00C646A2"/>
    <w:rsid w:val="00C649DE"/>
    <w:rsid w:val="00C64A28"/>
    <w:rsid w:val="00C64C0D"/>
    <w:rsid w:val="00C65747"/>
    <w:rsid w:val="00C65A71"/>
    <w:rsid w:val="00C661D6"/>
    <w:rsid w:val="00C66515"/>
    <w:rsid w:val="00C67453"/>
    <w:rsid w:val="00C67B1D"/>
    <w:rsid w:val="00C67DCA"/>
    <w:rsid w:val="00C70114"/>
    <w:rsid w:val="00C7028C"/>
    <w:rsid w:val="00C70410"/>
    <w:rsid w:val="00C70BFE"/>
    <w:rsid w:val="00C70E21"/>
    <w:rsid w:val="00C70FC8"/>
    <w:rsid w:val="00C7115D"/>
    <w:rsid w:val="00C71380"/>
    <w:rsid w:val="00C71C22"/>
    <w:rsid w:val="00C71C5D"/>
    <w:rsid w:val="00C71D5B"/>
    <w:rsid w:val="00C7239A"/>
    <w:rsid w:val="00C73608"/>
    <w:rsid w:val="00C7385E"/>
    <w:rsid w:val="00C73ADB"/>
    <w:rsid w:val="00C73D88"/>
    <w:rsid w:val="00C744F5"/>
    <w:rsid w:val="00C74A41"/>
    <w:rsid w:val="00C74F60"/>
    <w:rsid w:val="00C75421"/>
    <w:rsid w:val="00C75591"/>
    <w:rsid w:val="00C75C97"/>
    <w:rsid w:val="00C75F21"/>
    <w:rsid w:val="00C771E4"/>
    <w:rsid w:val="00C7794C"/>
    <w:rsid w:val="00C80D60"/>
    <w:rsid w:val="00C81A24"/>
    <w:rsid w:val="00C81A96"/>
    <w:rsid w:val="00C81BD3"/>
    <w:rsid w:val="00C8243F"/>
    <w:rsid w:val="00C82D28"/>
    <w:rsid w:val="00C82EEF"/>
    <w:rsid w:val="00C830A5"/>
    <w:rsid w:val="00C8344D"/>
    <w:rsid w:val="00C83595"/>
    <w:rsid w:val="00C83A74"/>
    <w:rsid w:val="00C83B5B"/>
    <w:rsid w:val="00C83BFD"/>
    <w:rsid w:val="00C83FC8"/>
    <w:rsid w:val="00C84357"/>
    <w:rsid w:val="00C8438C"/>
    <w:rsid w:val="00C844F1"/>
    <w:rsid w:val="00C847C7"/>
    <w:rsid w:val="00C8535D"/>
    <w:rsid w:val="00C857B3"/>
    <w:rsid w:val="00C8592E"/>
    <w:rsid w:val="00C85A62"/>
    <w:rsid w:val="00C85C44"/>
    <w:rsid w:val="00C85CA3"/>
    <w:rsid w:val="00C869B8"/>
    <w:rsid w:val="00C86CD2"/>
    <w:rsid w:val="00C8759F"/>
    <w:rsid w:val="00C87AF2"/>
    <w:rsid w:val="00C87FE1"/>
    <w:rsid w:val="00C90034"/>
    <w:rsid w:val="00C90423"/>
    <w:rsid w:val="00C90977"/>
    <w:rsid w:val="00C90B96"/>
    <w:rsid w:val="00C91338"/>
    <w:rsid w:val="00C91398"/>
    <w:rsid w:val="00C9219E"/>
    <w:rsid w:val="00C92DAF"/>
    <w:rsid w:val="00C9315C"/>
    <w:rsid w:val="00C9358D"/>
    <w:rsid w:val="00C9440D"/>
    <w:rsid w:val="00C947A4"/>
    <w:rsid w:val="00C94A3E"/>
    <w:rsid w:val="00C94EB0"/>
    <w:rsid w:val="00C95140"/>
    <w:rsid w:val="00C97206"/>
    <w:rsid w:val="00C97DE5"/>
    <w:rsid w:val="00CA04D2"/>
    <w:rsid w:val="00CA09EF"/>
    <w:rsid w:val="00CA195F"/>
    <w:rsid w:val="00CA2576"/>
    <w:rsid w:val="00CA28DD"/>
    <w:rsid w:val="00CA317E"/>
    <w:rsid w:val="00CA3413"/>
    <w:rsid w:val="00CA3A6E"/>
    <w:rsid w:val="00CA3E20"/>
    <w:rsid w:val="00CA4859"/>
    <w:rsid w:val="00CA4A56"/>
    <w:rsid w:val="00CA4DB5"/>
    <w:rsid w:val="00CA4F9C"/>
    <w:rsid w:val="00CA5668"/>
    <w:rsid w:val="00CA5709"/>
    <w:rsid w:val="00CA590B"/>
    <w:rsid w:val="00CA6A37"/>
    <w:rsid w:val="00CA6AC4"/>
    <w:rsid w:val="00CA70B9"/>
    <w:rsid w:val="00CA7590"/>
    <w:rsid w:val="00CA7956"/>
    <w:rsid w:val="00CB012C"/>
    <w:rsid w:val="00CB06BA"/>
    <w:rsid w:val="00CB07E3"/>
    <w:rsid w:val="00CB0838"/>
    <w:rsid w:val="00CB08DE"/>
    <w:rsid w:val="00CB2075"/>
    <w:rsid w:val="00CB20AA"/>
    <w:rsid w:val="00CB2551"/>
    <w:rsid w:val="00CB2A46"/>
    <w:rsid w:val="00CB318A"/>
    <w:rsid w:val="00CB3482"/>
    <w:rsid w:val="00CB36B2"/>
    <w:rsid w:val="00CB378B"/>
    <w:rsid w:val="00CB399C"/>
    <w:rsid w:val="00CB49A0"/>
    <w:rsid w:val="00CB52CF"/>
    <w:rsid w:val="00CB54AF"/>
    <w:rsid w:val="00CB54C1"/>
    <w:rsid w:val="00CB5CF6"/>
    <w:rsid w:val="00CB5FA6"/>
    <w:rsid w:val="00CB6115"/>
    <w:rsid w:val="00CB613A"/>
    <w:rsid w:val="00CB652C"/>
    <w:rsid w:val="00CB6BF7"/>
    <w:rsid w:val="00CB6EA8"/>
    <w:rsid w:val="00CB77BB"/>
    <w:rsid w:val="00CB79CD"/>
    <w:rsid w:val="00CB7E3D"/>
    <w:rsid w:val="00CC0031"/>
    <w:rsid w:val="00CC0B89"/>
    <w:rsid w:val="00CC1283"/>
    <w:rsid w:val="00CC136F"/>
    <w:rsid w:val="00CC2334"/>
    <w:rsid w:val="00CC2C67"/>
    <w:rsid w:val="00CC3051"/>
    <w:rsid w:val="00CC31BB"/>
    <w:rsid w:val="00CC39D4"/>
    <w:rsid w:val="00CC4149"/>
    <w:rsid w:val="00CC500D"/>
    <w:rsid w:val="00CC56DA"/>
    <w:rsid w:val="00CC5CC1"/>
    <w:rsid w:val="00CC603E"/>
    <w:rsid w:val="00CC6347"/>
    <w:rsid w:val="00CC649F"/>
    <w:rsid w:val="00CC69E2"/>
    <w:rsid w:val="00CC777F"/>
    <w:rsid w:val="00CC7CC0"/>
    <w:rsid w:val="00CD03EA"/>
    <w:rsid w:val="00CD05B8"/>
    <w:rsid w:val="00CD07DC"/>
    <w:rsid w:val="00CD10FA"/>
    <w:rsid w:val="00CD139E"/>
    <w:rsid w:val="00CD1520"/>
    <w:rsid w:val="00CD1754"/>
    <w:rsid w:val="00CD1933"/>
    <w:rsid w:val="00CD197F"/>
    <w:rsid w:val="00CD200A"/>
    <w:rsid w:val="00CD2DBA"/>
    <w:rsid w:val="00CD343A"/>
    <w:rsid w:val="00CD3CF0"/>
    <w:rsid w:val="00CD450A"/>
    <w:rsid w:val="00CD4681"/>
    <w:rsid w:val="00CD4759"/>
    <w:rsid w:val="00CD48AC"/>
    <w:rsid w:val="00CD517F"/>
    <w:rsid w:val="00CD6345"/>
    <w:rsid w:val="00CD67E2"/>
    <w:rsid w:val="00CD76F6"/>
    <w:rsid w:val="00CD7CAB"/>
    <w:rsid w:val="00CE0B11"/>
    <w:rsid w:val="00CE0F5F"/>
    <w:rsid w:val="00CE1097"/>
    <w:rsid w:val="00CE19D3"/>
    <w:rsid w:val="00CE1BA6"/>
    <w:rsid w:val="00CE1F03"/>
    <w:rsid w:val="00CE207D"/>
    <w:rsid w:val="00CE2A0A"/>
    <w:rsid w:val="00CE2D33"/>
    <w:rsid w:val="00CE32F0"/>
    <w:rsid w:val="00CE3979"/>
    <w:rsid w:val="00CE406D"/>
    <w:rsid w:val="00CE42AD"/>
    <w:rsid w:val="00CE528A"/>
    <w:rsid w:val="00CE6591"/>
    <w:rsid w:val="00CE65A9"/>
    <w:rsid w:val="00CE67EB"/>
    <w:rsid w:val="00CE6808"/>
    <w:rsid w:val="00CE692A"/>
    <w:rsid w:val="00CE7276"/>
    <w:rsid w:val="00CF00C4"/>
    <w:rsid w:val="00CF06E1"/>
    <w:rsid w:val="00CF0B01"/>
    <w:rsid w:val="00CF0CEF"/>
    <w:rsid w:val="00CF0FB3"/>
    <w:rsid w:val="00CF1A79"/>
    <w:rsid w:val="00CF1B12"/>
    <w:rsid w:val="00CF2C02"/>
    <w:rsid w:val="00CF3C03"/>
    <w:rsid w:val="00CF54A4"/>
    <w:rsid w:val="00CF5FF5"/>
    <w:rsid w:val="00CF7428"/>
    <w:rsid w:val="00CF759F"/>
    <w:rsid w:val="00CF77E9"/>
    <w:rsid w:val="00CF7B6F"/>
    <w:rsid w:val="00CF7F26"/>
    <w:rsid w:val="00D00492"/>
    <w:rsid w:val="00D01E99"/>
    <w:rsid w:val="00D02609"/>
    <w:rsid w:val="00D02BA3"/>
    <w:rsid w:val="00D02F84"/>
    <w:rsid w:val="00D03DD3"/>
    <w:rsid w:val="00D04934"/>
    <w:rsid w:val="00D056CB"/>
    <w:rsid w:val="00D06595"/>
    <w:rsid w:val="00D068E5"/>
    <w:rsid w:val="00D06A86"/>
    <w:rsid w:val="00D06FF0"/>
    <w:rsid w:val="00D07085"/>
    <w:rsid w:val="00D077BA"/>
    <w:rsid w:val="00D07804"/>
    <w:rsid w:val="00D101C1"/>
    <w:rsid w:val="00D10644"/>
    <w:rsid w:val="00D10703"/>
    <w:rsid w:val="00D109DD"/>
    <w:rsid w:val="00D10B49"/>
    <w:rsid w:val="00D111D8"/>
    <w:rsid w:val="00D114CE"/>
    <w:rsid w:val="00D116D8"/>
    <w:rsid w:val="00D11E2D"/>
    <w:rsid w:val="00D121D9"/>
    <w:rsid w:val="00D12405"/>
    <w:rsid w:val="00D13143"/>
    <w:rsid w:val="00D136C4"/>
    <w:rsid w:val="00D13A52"/>
    <w:rsid w:val="00D13A81"/>
    <w:rsid w:val="00D13BF6"/>
    <w:rsid w:val="00D13C8E"/>
    <w:rsid w:val="00D141EF"/>
    <w:rsid w:val="00D14444"/>
    <w:rsid w:val="00D14BF4"/>
    <w:rsid w:val="00D14C3E"/>
    <w:rsid w:val="00D14FA2"/>
    <w:rsid w:val="00D15232"/>
    <w:rsid w:val="00D1556C"/>
    <w:rsid w:val="00D15F8C"/>
    <w:rsid w:val="00D1638C"/>
    <w:rsid w:val="00D16948"/>
    <w:rsid w:val="00D1720A"/>
    <w:rsid w:val="00D176FA"/>
    <w:rsid w:val="00D1790B"/>
    <w:rsid w:val="00D17E1A"/>
    <w:rsid w:val="00D20829"/>
    <w:rsid w:val="00D208A4"/>
    <w:rsid w:val="00D21766"/>
    <w:rsid w:val="00D21AAE"/>
    <w:rsid w:val="00D21CB9"/>
    <w:rsid w:val="00D21DF8"/>
    <w:rsid w:val="00D21EAF"/>
    <w:rsid w:val="00D2276C"/>
    <w:rsid w:val="00D22F15"/>
    <w:rsid w:val="00D22FD0"/>
    <w:rsid w:val="00D2351A"/>
    <w:rsid w:val="00D23BDE"/>
    <w:rsid w:val="00D23D50"/>
    <w:rsid w:val="00D2405B"/>
    <w:rsid w:val="00D2449E"/>
    <w:rsid w:val="00D24F53"/>
    <w:rsid w:val="00D250E6"/>
    <w:rsid w:val="00D2521A"/>
    <w:rsid w:val="00D25B37"/>
    <w:rsid w:val="00D2637F"/>
    <w:rsid w:val="00D27328"/>
    <w:rsid w:val="00D275CA"/>
    <w:rsid w:val="00D279A0"/>
    <w:rsid w:val="00D27A4B"/>
    <w:rsid w:val="00D27B48"/>
    <w:rsid w:val="00D3038F"/>
    <w:rsid w:val="00D30A1C"/>
    <w:rsid w:val="00D30C59"/>
    <w:rsid w:val="00D3137B"/>
    <w:rsid w:val="00D31BB4"/>
    <w:rsid w:val="00D323B0"/>
    <w:rsid w:val="00D32508"/>
    <w:rsid w:val="00D32C4D"/>
    <w:rsid w:val="00D330D1"/>
    <w:rsid w:val="00D33165"/>
    <w:rsid w:val="00D33E85"/>
    <w:rsid w:val="00D33FE2"/>
    <w:rsid w:val="00D33FE4"/>
    <w:rsid w:val="00D34346"/>
    <w:rsid w:val="00D34386"/>
    <w:rsid w:val="00D346E9"/>
    <w:rsid w:val="00D34A3E"/>
    <w:rsid w:val="00D34D76"/>
    <w:rsid w:val="00D34E15"/>
    <w:rsid w:val="00D3585A"/>
    <w:rsid w:val="00D35FD4"/>
    <w:rsid w:val="00D36347"/>
    <w:rsid w:val="00D36536"/>
    <w:rsid w:val="00D36B32"/>
    <w:rsid w:val="00D3709D"/>
    <w:rsid w:val="00D3764D"/>
    <w:rsid w:val="00D40179"/>
    <w:rsid w:val="00D406FA"/>
    <w:rsid w:val="00D40E06"/>
    <w:rsid w:val="00D41162"/>
    <w:rsid w:val="00D4139F"/>
    <w:rsid w:val="00D41A99"/>
    <w:rsid w:val="00D41FC3"/>
    <w:rsid w:val="00D424DA"/>
    <w:rsid w:val="00D429D1"/>
    <w:rsid w:val="00D43581"/>
    <w:rsid w:val="00D435CB"/>
    <w:rsid w:val="00D43851"/>
    <w:rsid w:val="00D43DC7"/>
    <w:rsid w:val="00D44147"/>
    <w:rsid w:val="00D443E0"/>
    <w:rsid w:val="00D448C6"/>
    <w:rsid w:val="00D44FE7"/>
    <w:rsid w:val="00D45719"/>
    <w:rsid w:val="00D45A5F"/>
    <w:rsid w:val="00D46E22"/>
    <w:rsid w:val="00D47436"/>
    <w:rsid w:val="00D4786C"/>
    <w:rsid w:val="00D505BC"/>
    <w:rsid w:val="00D505FA"/>
    <w:rsid w:val="00D50DD9"/>
    <w:rsid w:val="00D50E03"/>
    <w:rsid w:val="00D5100F"/>
    <w:rsid w:val="00D51B59"/>
    <w:rsid w:val="00D51B84"/>
    <w:rsid w:val="00D51D86"/>
    <w:rsid w:val="00D5204F"/>
    <w:rsid w:val="00D529D9"/>
    <w:rsid w:val="00D534A8"/>
    <w:rsid w:val="00D53DE5"/>
    <w:rsid w:val="00D54715"/>
    <w:rsid w:val="00D54BDC"/>
    <w:rsid w:val="00D54C27"/>
    <w:rsid w:val="00D54F4B"/>
    <w:rsid w:val="00D552C9"/>
    <w:rsid w:val="00D55D43"/>
    <w:rsid w:val="00D56BB7"/>
    <w:rsid w:val="00D56E87"/>
    <w:rsid w:val="00D57290"/>
    <w:rsid w:val="00D57439"/>
    <w:rsid w:val="00D57A0D"/>
    <w:rsid w:val="00D57F4A"/>
    <w:rsid w:val="00D61E0B"/>
    <w:rsid w:val="00D61F81"/>
    <w:rsid w:val="00D6224C"/>
    <w:rsid w:val="00D6247E"/>
    <w:rsid w:val="00D627ED"/>
    <w:rsid w:val="00D62951"/>
    <w:rsid w:val="00D6295C"/>
    <w:rsid w:val="00D62A25"/>
    <w:rsid w:val="00D630B4"/>
    <w:rsid w:val="00D65ED0"/>
    <w:rsid w:val="00D66186"/>
    <w:rsid w:val="00D676AD"/>
    <w:rsid w:val="00D67D6A"/>
    <w:rsid w:val="00D700E1"/>
    <w:rsid w:val="00D70757"/>
    <w:rsid w:val="00D70A55"/>
    <w:rsid w:val="00D70C5C"/>
    <w:rsid w:val="00D70D0D"/>
    <w:rsid w:val="00D716E2"/>
    <w:rsid w:val="00D7189F"/>
    <w:rsid w:val="00D72037"/>
    <w:rsid w:val="00D7299B"/>
    <w:rsid w:val="00D72EE7"/>
    <w:rsid w:val="00D734AF"/>
    <w:rsid w:val="00D7354E"/>
    <w:rsid w:val="00D738B9"/>
    <w:rsid w:val="00D74CF3"/>
    <w:rsid w:val="00D75CFF"/>
    <w:rsid w:val="00D76226"/>
    <w:rsid w:val="00D763E1"/>
    <w:rsid w:val="00D76956"/>
    <w:rsid w:val="00D76ADE"/>
    <w:rsid w:val="00D800E1"/>
    <w:rsid w:val="00D805E2"/>
    <w:rsid w:val="00D8125B"/>
    <w:rsid w:val="00D81672"/>
    <w:rsid w:val="00D816A8"/>
    <w:rsid w:val="00D81AE9"/>
    <w:rsid w:val="00D82058"/>
    <w:rsid w:val="00D822EC"/>
    <w:rsid w:val="00D82E5D"/>
    <w:rsid w:val="00D8327E"/>
    <w:rsid w:val="00D844A1"/>
    <w:rsid w:val="00D84A63"/>
    <w:rsid w:val="00D85A6F"/>
    <w:rsid w:val="00D85AB3"/>
    <w:rsid w:val="00D86369"/>
    <w:rsid w:val="00D86873"/>
    <w:rsid w:val="00D87BE8"/>
    <w:rsid w:val="00D907B8"/>
    <w:rsid w:val="00D91170"/>
    <w:rsid w:val="00D9118F"/>
    <w:rsid w:val="00D919DD"/>
    <w:rsid w:val="00D91CD7"/>
    <w:rsid w:val="00D928F4"/>
    <w:rsid w:val="00D92ABD"/>
    <w:rsid w:val="00D92B04"/>
    <w:rsid w:val="00D92B32"/>
    <w:rsid w:val="00D93520"/>
    <w:rsid w:val="00D93D78"/>
    <w:rsid w:val="00D94819"/>
    <w:rsid w:val="00D94C7D"/>
    <w:rsid w:val="00D95FC0"/>
    <w:rsid w:val="00D9603D"/>
    <w:rsid w:val="00D96560"/>
    <w:rsid w:val="00D969DC"/>
    <w:rsid w:val="00D96D11"/>
    <w:rsid w:val="00DA01F5"/>
    <w:rsid w:val="00DA057F"/>
    <w:rsid w:val="00DA0664"/>
    <w:rsid w:val="00DA069F"/>
    <w:rsid w:val="00DA0FDB"/>
    <w:rsid w:val="00DA148E"/>
    <w:rsid w:val="00DA1615"/>
    <w:rsid w:val="00DA1A8E"/>
    <w:rsid w:val="00DA1BD2"/>
    <w:rsid w:val="00DA1CED"/>
    <w:rsid w:val="00DA34E3"/>
    <w:rsid w:val="00DA3583"/>
    <w:rsid w:val="00DA394F"/>
    <w:rsid w:val="00DA4371"/>
    <w:rsid w:val="00DA4B3A"/>
    <w:rsid w:val="00DA5552"/>
    <w:rsid w:val="00DA570D"/>
    <w:rsid w:val="00DA5B76"/>
    <w:rsid w:val="00DA7B07"/>
    <w:rsid w:val="00DB00EC"/>
    <w:rsid w:val="00DB02B9"/>
    <w:rsid w:val="00DB0DE1"/>
    <w:rsid w:val="00DB3592"/>
    <w:rsid w:val="00DB3691"/>
    <w:rsid w:val="00DB40AB"/>
    <w:rsid w:val="00DB427E"/>
    <w:rsid w:val="00DB4A33"/>
    <w:rsid w:val="00DB4D32"/>
    <w:rsid w:val="00DB5137"/>
    <w:rsid w:val="00DB5246"/>
    <w:rsid w:val="00DB59E8"/>
    <w:rsid w:val="00DB6690"/>
    <w:rsid w:val="00DC0BCC"/>
    <w:rsid w:val="00DC20C0"/>
    <w:rsid w:val="00DC2249"/>
    <w:rsid w:val="00DC2D11"/>
    <w:rsid w:val="00DC332B"/>
    <w:rsid w:val="00DC33F8"/>
    <w:rsid w:val="00DC3C34"/>
    <w:rsid w:val="00DC4171"/>
    <w:rsid w:val="00DC4407"/>
    <w:rsid w:val="00DC4A0E"/>
    <w:rsid w:val="00DC4E87"/>
    <w:rsid w:val="00DC50B5"/>
    <w:rsid w:val="00DC6417"/>
    <w:rsid w:val="00DC66E6"/>
    <w:rsid w:val="00DC7EB9"/>
    <w:rsid w:val="00DD0132"/>
    <w:rsid w:val="00DD0AE3"/>
    <w:rsid w:val="00DD1433"/>
    <w:rsid w:val="00DD1DB9"/>
    <w:rsid w:val="00DD26C9"/>
    <w:rsid w:val="00DD2DE4"/>
    <w:rsid w:val="00DD2EE3"/>
    <w:rsid w:val="00DD2F52"/>
    <w:rsid w:val="00DD3946"/>
    <w:rsid w:val="00DD3C0F"/>
    <w:rsid w:val="00DD44AE"/>
    <w:rsid w:val="00DD45A6"/>
    <w:rsid w:val="00DD46CC"/>
    <w:rsid w:val="00DD49BB"/>
    <w:rsid w:val="00DD505A"/>
    <w:rsid w:val="00DD598D"/>
    <w:rsid w:val="00DD6021"/>
    <w:rsid w:val="00DD675F"/>
    <w:rsid w:val="00DD6AE8"/>
    <w:rsid w:val="00DD7017"/>
    <w:rsid w:val="00DD77C9"/>
    <w:rsid w:val="00DE002F"/>
    <w:rsid w:val="00DE0637"/>
    <w:rsid w:val="00DE09DC"/>
    <w:rsid w:val="00DE112B"/>
    <w:rsid w:val="00DE1CAC"/>
    <w:rsid w:val="00DE2043"/>
    <w:rsid w:val="00DE2C93"/>
    <w:rsid w:val="00DE2CB7"/>
    <w:rsid w:val="00DE2DCB"/>
    <w:rsid w:val="00DE34A7"/>
    <w:rsid w:val="00DE3D65"/>
    <w:rsid w:val="00DE4BB8"/>
    <w:rsid w:val="00DE4D33"/>
    <w:rsid w:val="00DE5791"/>
    <w:rsid w:val="00DE57F0"/>
    <w:rsid w:val="00DE57F3"/>
    <w:rsid w:val="00DE61B5"/>
    <w:rsid w:val="00DE69C4"/>
    <w:rsid w:val="00DE6C9F"/>
    <w:rsid w:val="00DE6CE4"/>
    <w:rsid w:val="00DE70A4"/>
    <w:rsid w:val="00DE734D"/>
    <w:rsid w:val="00DE79D6"/>
    <w:rsid w:val="00DE7EA8"/>
    <w:rsid w:val="00DF0F0B"/>
    <w:rsid w:val="00DF1C73"/>
    <w:rsid w:val="00DF2DCA"/>
    <w:rsid w:val="00DF328A"/>
    <w:rsid w:val="00DF3637"/>
    <w:rsid w:val="00DF36E6"/>
    <w:rsid w:val="00DF371D"/>
    <w:rsid w:val="00DF374B"/>
    <w:rsid w:val="00DF3AD1"/>
    <w:rsid w:val="00DF3D95"/>
    <w:rsid w:val="00DF4260"/>
    <w:rsid w:val="00DF4341"/>
    <w:rsid w:val="00DF45E9"/>
    <w:rsid w:val="00DF4847"/>
    <w:rsid w:val="00DF4F35"/>
    <w:rsid w:val="00DF54EF"/>
    <w:rsid w:val="00DF6268"/>
    <w:rsid w:val="00DF64D7"/>
    <w:rsid w:val="00DF6BCC"/>
    <w:rsid w:val="00DF7313"/>
    <w:rsid w:val="00DF787F"/>
    <w:rsid w:val="00DF78D1"/>
    <w:rsid w:val="00E00E65"/>
    <w:rsid w:val="00E01056"/>
    <w:rsid w:val="00E01474"/>
    <w:rsid w:val="00E02797"/>
    <w:rsid w:val="00E027DA"/>
    <w:rsid w:val="00E037D2"/>
    <w:rsid w:val="00E042A9"/>
    <w:rsid w:val="00E043B8"/>
    <w:rsid w:val="00E0447D"/>
    <w:rsid w:val="00E04717"/>
    <w:rsid w:val="00E047BB"/>
    <w:rsid w:val="00E04BA8"/>
    <w:rsid w:val="00E04C6C"/>
    <w:rsid w:val="00E04DE0"/>
    <w:rsid w:val="00E04E9F"/>
    <w:rsid w:val="00E052F9"/>
    <w:rsid w:val="00E0553F"/>
    <w:rsid w:val="00E05BD8"/>
    <w:rsid w:val="00E06103"/>
    <w:rsid w:val="00E06664"/>
    <w:rsid w:val="00E066BD"/>
    <w:rsid w:val="00E06AAD"/>
    <w:rsid w:val="00E06C97"/>
    <w:rsid w:val="00E07A7F"/>
    <w:rsid w:val="00E11491"/>
    <w:rsid w:val="00E1151B"/>
    <w:rsid w:val="00E117B3"/>
    <w:rsid w:val="00E12238"/>
    <w:rsid w:val="00E129AE"/>
    <w:rsid w:val="00E12CD1"/>
    <w:rsid w:val="00E12DE7"/>
    <w:rsid w:val="00E12FC1"/>
    <w:rsid w:val="00E132E8"/>
    <w:rsid w:val="00E134AF"/>
    <w:rsid w:val="00E13CD6"/>
    <w:rsid w:val="00E161D5"/>
    <w:rsid w:val="00E16291"/>
    <w:rsid w:val="00E1694A"/>
    <w:rsid w:val="00E16CCD"/>
    <w:rsid w:val="00E170B0"/>
    <w:rsid w:val="00E179C9"/>
    <w:rsid w:val="00E215AA"/>
    <w:rsid w:val="00E21A68"/>
    <w:rsid w:val="00E21D65"/>
    <w:rsid w:val="00E21E7C"/>
    <w:rsid w:val="00E22C54"/>
    <w:rsid w:val="00E23430"/>
    <w:rsid w:val="00E23E26"/>
    <w:rsid w:val="00E24D3F"/>
    <w:rsid w:val="00E2537C"/>
    <w:rsid w:val="00E256DB"/>
    <w:rsid w:val="00E262B2"/>
    <w:rsid w:val="00E2631E"/>
    <w:rsid w:val="00E26328"/>
    <w:rsid w:val="00E26454"/>
    <w:rsid w:val="00E26974"/>
    <w:rsid w:val="00E27C43"/>
    <w:rsid w:val="00E306A5"/>
    <w:rsid w:val="00E308B9"/>
    <w:rsid w:val="00E30983"/>
    <w:rsid w:val="00E31486"/>
    <w:rsid w:val="00E314C8"/>
    <w:rsid w:val="00E315D9"/>
    <w:rsid w:val="00E31A12"/>
    <w:rsid w:val="00E31B13"/>
    <w:rsid w:val="00E31BE2"/>
    <w:rsid w:val="00E31D86"/>
    <w:rsid w:val="00E32356"/>
    <w:rsid w:val="00E32C8F"/>
    <w:rsid w:val="00E32FFD"/>
    <w:rsid w:val="00E3341B"/>
    <w:rsid w:val="00E3362E"/>
    <w:rsid w:val="00E338FF"/>
    <w:rsid w:val="00E33A26"/>
    <w:rsid w:val="00E33F19"/>
    <w:rsid w:val="00E34335"/>
    <w:rsid w:val="00E348B2"/>
    <w:rsid w:val="00E34AA4"/>
    <w:rsid w:val="00E3508C"/>
    <w:rsid w:val="00E35328"/>
    <w:rsid w:val="00E35344"/>
    <w:rsid w:val="00E35454"/>
    <w:rsid w:val="00E35715"/>
    <w:rsid w:val="00E35C01"/>
    <w:rsid w:val="00E363BF"/>
    <w:rsid w:val="00E36737"/>
    <w:rsid w:val="00E36948"/>
    <w:rsid w:val="00E371CE"/>
    <w:rsid w:val="00E37779"/>
    <w:rsid w:val="00E37927"/>
    <w:rsid w:val="00E37939"/>
    <w:rsid w:val="00E401DF"/>
    <w:rsid w:val="00E40365"/>
    <w:rsid w:val="00E40368"/>
    <w:rsid w:val="00E40594"/>
    <w:rsid w:val="00E40A63"/>
    <w:rsid w:val="00E40CB7"/>
    <w:rsid w:val="00E4379C"/>
    <w:rsid w:val="00E44190"/>
    <w:rsid w:val="00E44424"/>
    <w:rsid w:val="00E44870"/>
    <w:rsid w:val="00E44D1A"/>
    <w:rsid w:val="00E44D95"/>
    <w:rsid w:val="00E45023"/>
    <w:rsid w:val="00E45803"/>
    <w:rsid w:val="00E45A34"/>
    <w:rsid w:val="00E45A5E"/>
    <w:rsid w:val="00E4639A"/>
    <w:rsid w:val="00E46C74"/>
    <w:rsid w:val="00E471FD"/>
    <w:rsid w:val="00E476FB"/>
    <w:rsid w:val="00E47C4B"/>
    <w:rsid w:val="00E507E3"/>
    <w:rsid w:val="00E50C14"/>
    <w:rsid w:val="00E5178B"/>
    <w:rsid w:val="00E518DE"/>
    <w:rsid w:val="00E5290E"/>
    <w:rsid w:val="00E52A9E"/>
    <w:rsid w:val="00E52C6D"/>
    <w:rsid w:val="00E5381D"/>
    <w:rsid w:val="00E5535C"/>
    <w:rsid w:val="00E55724"/>
    <w:rsid w:val="00E55D1B"/>
    <w:rsid w:val="00E561E2"/>
    <w:rsid w:val="00E56F16"/>
    <w:rsid w:val="00E5770E"/>
    <w:rsid w:val="00E6045C"/>
    <w:rsid w:val="00E60A23"/>
    <w:rsid w:val="00E60A38"/>
    <w:rsid w:val="00E60FDE"/>
    <w:rsid w:val="00E61518"/>
    <w:rsid w:val="00E61CFF"/>
    <w:rsid w:val="00E61FD0"/>
    <w:rsid w:val="00E629A3"/>
    <w:rsid w:val="00E62F0C"/>
    <w:rsid w:val="00E6352A"/>
    <w:rsid w:val="00E648F3"/>
    <w:rsid w:val="00E649B8"/>
    <w:rsid w:val="00E64B6F"/>
    <w:rsid w:val="00E64F47"/>
    <w:rsid w:val="00E65213"/>
    <w:rsid w:val="00E656BB"/>
    <w:rsid w:val="00E65C13"/>
    <w:rsid w:val="00E663C7"/>
    <w:rsid w:val="00E66695"/>
    <w:rsid w:val="00E66DD0"/>
    <w:rsid w:val="00E6777B"/>
    <w:rsid w:val="00E67A89"/>
    <w:rsid w:val="00E7087A"/>
    <w:rsid w:val="00E71126"/>
    <w:rsid w:val="00E71738"/>
    <w:rsid w:val="00E71BD4"/>
    <w:rsid w:val="00E72512"/>
    <w:rsid w:val="00E7275A"/>
    <w:rsid w:val="00E72AD8"/>
    <w:rsid w:val="00E730F8"/>
    <w:rsid w:val="00E7316F"/>
    <w:rsid w:val="00E7381C"/>
    <w:rsid w:val="00E73981"/>
    <w:rsid w:val="00E73B73"/>
    <w:rsid w:val="00E74069"/>
    <w:rsid w:val="00E740EC"/>
    <w:rsid w:val="00E74355"/>
    <w:rsid w:val="00E74461"/>
    <w:rsid w:val="00E74A8E"/>
    <w:rsid w:val="00E75077"/>
    <w:rsid w:val="00E75A93"/>
    <w:rsid w:val="00E76135"/>
    <w:rsid w:val="00E7764F"/>
    <w:rsid w:val="00E77B27"/>
    <w:rsid w:val="00E77FEC"/>
    <w:rsid w:val="00E80407"/>
    <w:rsid w:val="00E80672"/>
    <w:rsid w:val="00E80FC2"/>
    <w:rsid w:val="00E81049"/>
    <w:rsid w:val="00E812EA"/>
    <w:rsid w:val="00E81472"/>
    <w:rsid w:val="00E81696"/>
    <w:rsid w:val="00E81D1F"/>
    <w:rsid w:val="00E82764"/>
    <w:rsid w:val="00E8352F"/>
    <w:rsid w:val="00E83F94"/>
    <w:rsid w:val="00E8400D"/>
    <w:rsid w:val="00E8452D"/>
    <w:rsid w:val="00E84703"/>
    <w:rsid w:val="00E8477B"/>
    <w:rsid w:val="00E8493D"/>
    <w:rsid w:val="00E84CB1"/>
    <w:rsid w:val="00E870D5"/>
    <w:rsid w:val="00E902D2"/>
    <w:rsid w:val="00E9032B"/>
    <w:rsid w:val="00E903A0"/>
    <w:rsid w:val="00E903CA"/>
    <w:rsid w:val="00E90724"/>
    <w:rsid w:val="00E91471"/>
    <w:rsid w:val="00E91870"/>
    <w:rsid w:val="00E91CFF"/>
    <w:rsid w:val="00E91EB3"/>
    <w:rsid w:val="00E91EFB"/>
    <w:rsid w:val="00E921CF"/>
    <w:rsid w:val="00E926BB"/>
    <w:rsid w:val="00E92FFD"/>
    <w:rsid w:val="00E93086"/>
    <w:rsid w:val="00E93D24"/>
    <w:rsid w:val="00E93E20"/>
    <w:rsid w:val="00E94E6C"/>
    <w:rsid w:val="00E95DFA"/>
    <w:rsid w:val="00E962BF"/>
    <w:rsid w:val="00E9720D"/>
    <w:rsid w:val="00E97818"/>
    <w:rsid w:val="00E97EFE"/>
    <w:rsid w:val="00EA04EF"/>
    <w:rsid w:val="00EA0B99"/>
    <w:rsid w:val="00EA1091"/>
    <w:rsid w:val="00EA1BE6"/>
    <w:rsid w:val="00EA21E9"/>
    <w:rsid w:val="00EA2545"/>
    <w:rsid w:val="00EA2A32"/>
    <w:rsid w:val="00EA2CF7"/>
    <w:rsid w:val="00EA3123"/>
    <w:rsid w:val="00EA333D"/>
    <w:rsid w:val="00EA3345"/>
    <w:rsid w:val="00EA41D6"/>
    <w:rsid w:val="00EA41E4"/>
    <w:rsid w:val="00EA4A66"/>
    <w:rsid w:val="00EA5F88"/>
    <w:rsid w:val="00EA67FF"/>
    <w:rsid w:val="00EA6FCC"/>
    <w:rsid w:val="00EA6FF3"/>
    <w:rsid w:val="00EA7111"/>
    <w:rsid w:val="00EA769A"/>
    <w:rsid w:val="00EA76EA"/>
    <w:rsid w:val="00EA7B33"/>
    <w:rsid w:val="00EB00F7"/>
    <w:rsid w:val="00EB0588"/>
    <w:rsid w:val="00EB2A01"/>
    <w:rsid w:val="00EB2A4A"/>
    <w:rsid w:val="00EB378F"/>
    <w:rsid w:val="00EB37D0"/>
    <w:rsid w:val="00EB427D"/>
    <w:rsid w:val="00EB4722"/>
    <w:rsid w:val="00EB497E"/>
    <w:rsid w:val="00EB4F0B"/>
    <w:rsid w:val="00EB53FE"/>
    <w:rsid w:val="00EB5968"/>
    <w:rsid w:val="00EB5A95"/>
    <w:rsid w:val="00EB5AAB"/>
    <w:rsid w:val="00EB5B55"/>
    <w:rsid w:val="00EB6572"/>
    <w:rsid w:val="00EB6D02"/>
    <w:rsid w:val="00EB7544"/>
    <w:rsid w:val="00EB75BC"/>
    <w:rsid w:val="00EB7676"/>
    <w:rsid w:val="00EC04B9"/>
    <w:rsid w:val="00EC0856"/>
    <w:rsid w:val="00EC0B34"/>
    <w:rsid w:val="00EC1560"/>
    <w:rsid w:val="00EC163A"/>
    <w:rsid w:val="00EC18A5"/>
    <w:rsid w:val="00EC1F2F"/>
    <w:rsid w:val="00EC2237"/>
    <w:rsid w:val="00EC2970"/>
    <w:rsid w:val="00EC3671"/>
    <w:rsid w:val="00EC477E"/>
    <w:rsid w:val="00EC5725"/>
    <w:rsid w:val="00EC5789"/>
    <w:rsid w:val="00EC593F"/>
    <w:rsid w:val="00EC5C5C"/>
    <w:rsid w:val="00EC696A"/>
    <w:rsid w:val="00EC73D4"/>
    <w:rsid w:val="00EC76B7"/>
    <w:rsid w:val="00EC79B4"/>
    <w:rsid w:val="00ED01AC"/>
    <w:rsid w:val="00ED0C0B"/>
    <w:rsid w:val="00ED12C7"/>
    <w:rsid w:val="00ED13F5"/>
    <w:rsid w:val="00ED175C"/>
    <w:rsid w:val="00ED1D93"/>
    <w:rsid w:val="00ED29BB"/>
    <w:rsid w:val="00ED37A3"/>
    <w:rsid w:val="00ED3963"/>
    <w:rsid w:val="00ED515B"/>
    <w:rsid w:val="00ED5271"/>
    <w:rsid w:val="00ED540D"/>
    <w:rsid w:val="00ED5ED6"/>
    <w:rsid w:val="00ED5FC9"/>
    <w:rsid w:val="00ED6384"/>
    <w:rsid w:val="00ED7574"/>
    <w:rsid w:val="00ED76C4"/>
    <w:rsid w:val="00ED7B6F"/>
    <w:rsid w:val="00EE0013"/>
    <w:rsid w:val="00EE014C"/>
    <w:rsid w:val="00EE161C"/>
    <w:rsid w:val="00EE174C"/>
    <w:rsid w:val="00EE224C"/>
    <w:rsid w:val="00EE22F5"/>
    <w:rsid w:val="00EE2A2A"/>
    <w:rsid w:val="00EE2CC8"/>
    <w:rsid w:val="00EE2D31"/>
    <w:rsid w:val="00EE3532"/>
    <w:rsid w:val="00EE368E"/>
    <w:rsid w:val="00EE3B57"/>
    <w:rsid w:val="00EE417E"/>
    <w:rsid w:val="00EE41CD"/>
    <w:rsid w:val="00EE4634"/>
    <w:rsid w:val="00EE48DF"/>
    <w:rsid w:val="00EE5413"/>
    <w:rsid w:val="00EE544C"/>
    <w:rsid w:val="00EE55BD"/>
    <w:rsid w:val="00EE59CF"/>
    <w:rsid w:val="00EE5ED4"/>
    <w:rsid w:val="00EE62F9"/>
    <w:rsid w:val="00EE6882"/>
    <w:rsid w:val="00EE7707"/>
    <w:rsid w:val="00EE7CE6"/>
    <w:rsid w:val="00EF0506"/>
    <w:rsid w:val="00EF05EB"/>
    <w:rsid w:val="00EF08EA"/>
    <w:rsid w:val="00EF09DA"/>
    <w:rsid w:val="00EF0BBA"/>
    <w:rsid w:val="00EF0E60"/>
    <w:rsid w:val="00EF268A"/>
    <w:rsid w:val="00EF3D1B"/>
    <w:rsid w:val="00EF4353"/>
    <w:rsid w:val="00EF566D"/>
    <w:rsid w:val="00EF6235"/>
    <w:rsid w:val="00EF64C4"/>
    <w:rsid w:val="00EF6623"/>
    <w:rsid w:val="00EF6725"/>
    <w:rsid w:val="00EF7845"/>
    <w:rsid w:val="00EF7AAF"/>
    <w:rsid w:val="00EF7DF5"/>
    <w:rsid w:val="00F0121D"/>
    <w:rsid w:val="00F0142B"/>
    <w:rsid w:val="00F017FE"/>
    <w:rsid w:val="00F01BDD"/>
    <w:rsid w:val="00F02AEA"/>
    <w:rsid w:val="00F02B50"/>
    <w:rsid w:val="00F02EEA"/>
    <w:rsid w:val="00F038DF"/>
    <w:rsid w:val="00F03F91"/>
    <w:rsid w:val="00F051ED"/>
    <w:rsid w:val="00F052F3"/>
    <w:rsid w:val="00F055B4"/>
    <w:rsid w:val="00F05FE9"/>
    <w:rsid w:val="00F06018"/>
    <w:rsid w:val="00F06031"/>
    <w:rsid w:val="00F066E2"/>
    <w:rsid w:val="00F06CFE"/>
    <w:rsid w:val="00F06D51"/>
    <w:rsid w:val="00F0724D"/>
    <w:rsid w:val="00F1009F"/>
    <w:rsid w:val="00F10372"/>
    <w:rsid w:val="00F106EE"/>
    <w:rsid w:val="00F10D5D"/>
    <w:rsid w:val="00F110C4"/>
    <w:rsid w:val="00F11AC1"/>
    <w:rsid w:val="00F12B02"/>
    <w:rsid w:val="00F13288"/>
    <w:rsid w:val="00F13303"/>
    <w:rsid w:val="00F13499"/>
    <w:rsid w:val="00F13533"/>
    <w:rsid w:val="00F13718"/>
    <w:rsid w:val="00F13CCE"/>
    <w:rsid w:val="00F13F9E"/>
    <w:rsid w:val="00F14094"/>
    <w:rsid w:val="00F15672"/>
    <w:rsid w:val="00F15AB4"/>
    <w:rsid w:val="00F1667F"/>
    <w:rsid w:val="00F16EE3"/>
    <w:rsid w:val="00F17E5C"/>
    <w:rsid w:val="00F2036C"/>
    <w:rsid w:val="00F207B8"/>
    <w:rsid w:val="00F207EF"/>
    <w:rsid w:val="00F20A2B"/>
    <w:rsid w:val="00F21603"/>
    <w:rsid w:val="00F216C9"/>
    <w:rsid w:val="00F225B5"/>
    <w:rsid w:val="00F22962"/>
    <w:rsid w:val="00F2313A"/>
    <w:rsid w:val="00F23395"/>
    <w:rsid w:val="00F233C5"/>
    <w:rsid w:val="00F2396C"/>
    <w:rsid w:val="00F23F8F"/>
    <w:rsid w:val="00F248D0"/>
    <w:rsid w:val="00F24C11"/>
    <w:rsid w:val="00F24CC8"/>
    <w:rsid w:val="00F24F87"/>
    <w:rsid w:val="00F25133"/>
    <w:rsid w:val="00F2562A"/>
    <w:rsid w:val="00F25B39"/>
    <w:rsid w:val="00F26303"/>
    <w:rsid w:val="00F27241"/>
    <w:rsid w:val="00F274E8"/>
    <w:rsid w:val="00F275C1"/>
    <w:rsid w:val="00F27651"/>
    <w:rsid w:val="00F27ACA"/>
    <w:rsid w:val="00F27B58"/>
    <w:rsid w:val="00F27C81"/>
    <w:rsid w:val="00F27FCF"/>
    <w:rsid w:val="00F3031B"/>
    <w:rsid w:val="00F31651"/>
    <w:rsid w:val="00F316A0"/>
    <w:rsid w:val="00F31793"/>
    <w:rsid w:val="00F3179A"/>
    <w:rsid w:val="00F31DCF"/>
    <w:rsid w:val="00F326B8"/>
    <w:rsid w:val="00F329B8"/>
    <w:rsid w:val="00F32C96"/>
    <w:rsid w:val="00F32DCE"/>
    <w:rsid w:val="00F32FF9"/>
    <w:rsid w:val="00F33364"/>
    <w:rsid w:val="00F340D2"/>
    <w:rsid w:val="00F34108"/>
    <w:rsid w:val="00F3462C"/>
    <w:rsid w:val="00F34CF8"/>
    <w:rsid w:val="00F34DD1"/>
    <w:rsid w:val="00F35601"/>
    <w:rsid w:val="00F358F7"/>
    <w:rsid w:val="00F35E67"/>
    <w:rsid w:val="00F3619B"/>
    <w:rsid w:val="00F36970"/>
    <w:rsid w:val="00F36B6C"/>
    <w:rsid w:val="00F36D65"/>
    <w:rsid w:val="00F371C5"/>
    <w:rsid w:val="00F374B2"/>
    <w:rsid w:val="00F37636"/>
    <w:rsid w:val="00F37913"/>
    <w:rsid w:val="00F37B97"/>
    <w:rsid w:val="00F37BA5"/>
    <w:rsid w:val="00F37F83"/>
    <w:rsid w:val="00F4007C"/>
    <w:rsid w:val="00F407D6"/>
    <w:rsid w:val="00F40D74"/>
    <w:rsid w:val="00F41305"/>
    <w:rsid w:val="00F4220A"/>
    <w:rsid w:val="00F423D7"/>
    <w:rsid w:val="00F42918"/>
    <w:rsid w:val="00F43426"/>
    <w:rsid w:val="00F43C0B"/>
    <w:rsid w:val="00F43ED7"/>
    <w:rsid w:val="00F44575"/>
    <w:rsid w:val="00F44A20"/>
    <w:rsid w:val="00F44D27"/>
    <w:rsid w:val="00F44D70"/>
    <w:rsid w:val="00F45523"/>
    <w:rsid w:val="00F4582F"/>
    <w:rsid w:val="00F45C97"/>
    <w:rsid w:val="00F46067"/>
    <w:rsid w:val="00F46A2D"/>
    <w:rsid w:val="00F47B2E"/>
    <w:rsid w:val="00F47F49"/>
    <w:rsid w:val="00F5108A"/>
    <w:rsid w:val="00F51198"/>
    <w:rsid w:val="00F513A9"/>
    <w:rsid w:val="00F51B57"/>
    <w:rsid w:val="00F51F23"/>
    <w:rsid w:val="00F52BDA"/>
    <w:rsid w:val="00F530A0"/>
    <w:rsid w:val="00F53C63"/>
    <w:rsid w:val="00F53EBA"/>
    <w:rsid w:val="00F53FED"/>
    <w:rsid w:val="00F541D4"/>
    <w:rsid w:val="00F54A3B"/>
    <w:rsid w:val="00F54A72"/>
    <w:rsid w:val="00F54FA7"/>
    <w:rsid w:val="00F552B4"/>
    <w:rsid w:val="00F5560C"/>
    <w:rsid w:val="00F55A4F"/>
    <w:rsid w:val="00F55F67"/>
    <w:rsid w:val="00F5611A"/>
    <w:rsid w:val="00F56908"/>
    <w:rsid w:val="00F56CD2"/>
    <w:rsid w:val="00F57235"/>
    <w:rsid w:val="00F57273"/>
    <w:rsid w:val="00F60083"/>
    <w:rsid w:val="00F60803"/>
    <w:rsid w:val="00F60A84"/>
    <w:rsid w:val="00F61122"/>
    <w:rsid w:val="00F61D1E"/>
    <w:rsid w:val="00F627CE"/>
    <w:rsid w:val="00F639CD"/>
    <w:rsid w:val="00F63E36"/>
    <w:rsid w:val="00F641C2"/>
    <w:rsid w:val="00F64356"/>
    <w:rsid w:val="00F648B5"/>
    <w:rsid w:val="00F64CD6"/>
    <w:rsid w:val="00F6530A"/>
    <w:rsid w:val="00F6554B"/>
    <w:rsid w:val="00F655EF"/>
    <w:rsid w:val="00F65B42"/>
    <w:rsid w:val="00F662E1"/>
    <w:rsid w:val="00F66CDD"/>
    <w:rsid w:val="00F66FDD"/>
    <w:rsid w:val="00F67801"/>
    <w:rsid w:val="00F67BF1"/>
    <w:rsid w:val="00F704E9"/>
    <w:rsid w:val="00F7089B"/>
    <w:rsid w:val="00F72C88"/>
    <w:rsid w:val="00F73C0A"/>
    <w:rsid w:val="00F7450B"/>
    <w:rsid w:val="00F7459F"/>
    <w:rsid w:val="00F74F56"/>
    <w:rsid w:val="00F751CA"/>
    <w:rsid w:val="00F75388"/>
    <w:rsid w:val="00F76627"/>
    <w:rsid w:val="00F77BC2"/>
    <w:rsid w:val="00F804B0"/>
    <w:rsid w:val="00F817B6"/>
    <w:rsid w:val="00F81C9C"/>
    <w:rsid w:val="00F82020"/>
    <w:rsid w:val="00F825F1"/>
    <w:rsid w:val="00F82C6A"/>
    <w:rsid w:val="00F830CF"/>
    <w:rsid w:val="00F832FA"/>
    <w:rsid w:val="00F83310"/>
    <w:rsid w:val="00F83665"/>
    <w:rsid w:val="00F848FE"/>
    <w:rsid w:val="00F84A9F"/>
    <w:rsid w:val="00F84BF2"/>
    <w:rsid w:val="00F84C52"/>
    <w:rsid w:val="00F8599E"/>
    <w:rsid w:val="00F85C8F"/>
    <w:rsid w:val="00F8657D"/>
    <w:rsid w:val="00F867A8"/>
    <w:rsid w:val="00F86FF9"/>
    <w:rsid w:val="00F87319"/>
    <w:rsid w:val="00F8755A"/>
    <w:rsid w:val="00F8763E"/>
    <w:rsid w:val="00F8789F"/>
    <w:rsid w:val="00F904B8"/>
    <w:rsid w:val="00F90890"/>
    <w:rsid w:val="00F91704"/>
    <w:rsid w:val="00F91D79"/>
    <w:rsid w:val="00F92D73"/>
    <w:rsid w:val="00F93358"/>
    <w:rsid w:val="00F9359C"/>
    <w:rsid w:val="00F936CB"/>
    <w:rsid w:val="00F93844"/>
    <w:rsid w:val="00F9392B"/>
    <w:rsid w:val="00F93A79"/>
    <w:rsid w:val="00F94706"/>
    <w:rsid w:val="00F951EB"/>
    <w:rsid w:val="00F957FD"/>
    <w:rsid w:val="00F95EBE"/>
    <w:rsid w:val="00F9667D"/>
    <w:rsid w:val="00F96B56"/>
    <w:rsid w:val="00F974D4"/>
    <w:rsid w:val="00F97721"/>
    <w:rsid w:val="00F979C9"/>
    <w:rsid w:val="00F979E2"/>
    <w:rsid w:val="00F97EAE"/>
    <w:rsid w:val="00FA0073"/>
    <w:rsid w:val="00FA023F"/>
    <w:rsid w:val="00FA0283"/>
    <w:rsid w:val="00FA05A9"/>
    <w:rsid w:val="00FA0E94"/>
    <w:rsid w:val="00FA1731"/>
    <w:rsid w:val="00FA1B0C"/>
    <w:rsid w:val="00FA1B23"/>
    <w:rsid w:val="00FA223D"/>
    <w:rsid w:val="00FA26D7"/>
    <w:rsid w:val="00FA28B1"/>
    <w:rsid w:val="00FA31FD"/>
    <w:rsid w:val="00FA3A73"/>
    <w:rsid w:val="00FA3F45"/>
    <w:rsid w:val="00FA4054"/>
    <w:rsid w:val="00FA44CD"/>
    <w:rsid w:val="00FA4AEC"/>
    <w:rsid w:val="00FA4D35"/>
    <w:rsid w:val="00FA5650"/>
    <w:rsid w:val="00FA58F2"/>
    <w:rsid w:val="00FA5F40"/>
    <w:rsid w:val="00FA63F3"/>
    <w:rsid w:val="00FA6572"/>
    <w:rsid w:val="00FA66ED"/>
    <w:rsid w:val="00FA68E7"/>
    <w:rsid w:val="00FA6963"/>
    <w:rsid w:val="00FA6E9F"/>
    <w:rsid w:val="00FA6F01"/>
    <w:rsid w:val="00FA6F0C"/>
    <w:rsid w:val="00FA725A"/>
    <w:rsid w:val="00FA782C"/>
    <w:rsid w:val="00FB0686"/>
    <w:rsid w:val="00FB0701"/>
    <w:rsid w:val="00FB07F0"/>
    <w:rsid w:val="00FB094C"/>
    <w:rsid w:val="00FB11CF"/>
    <w:rsid w:val="00FB1468"/>
    <w:rsid w:val="00FB1863"/>
    <w:rsid w:val="00FB1FD3"/>
    <w:rsid w:val="00FB21CB"/>
    <w:rsid w:val="00FB2348"/>
    <w:rsid w:val="00FB2500"/>
    <w:rsid w:val="00FB285F"/>
    <w:rsid w:val="00FB2F20"/>
    <w:rsid w:val="00FB2FA2"/>
    <w:rsid w:val="00FB3838"/>
    <w:rsid w:val="00FB38F2"/>
    <w:rsid w:val="00FB4663"/>
    <w:rsid w:val="00FB4E96"/>
    <w:rsid w:val="00FB5275"/>
    <w:rsid w:val="00FB5D02"/>
    <w:rsid w:val="00FB60DC"/>
    <w:rsid w:val="00FB6901"/>
    <w:rsid w:val="00FB695F"/>
    <w:rsid w:val="00FB6E3A"/>
    <w:rsid w:val="00FB724F"/>
    <w:rsid w:val="00FC056D"/>
    <w:rsid w:val="00FC2489"/>
    <w:rsid w:val="00FC28AC"/>
    <w:rsid w:val="00FC28BF"/>
    <w:rsid w:val="00FC2919"/>
    <w:rsid w:val="00FC2CB4"/>
    <w:rsid w:val="00FC2E79"/>
    <w:rsid w:val="00FC2FD4"/>
    <w:rsid w:val="00FC3918"/>
    <w:rsid w:val="00FC41B1"/>
    <w:rsid w:val="00FC4369"/>
    <w:rsid w:val="00FC457B"/>
    <w:rsid w:val="00FC4BFE"/>
    <w:rsid w:val="00FC4FF1"/>
    <w:rsid w:val="00FC521F"/>
    <w:rsid w:val="00FC53C5"/>
    <w:rsid w:val="00FC5D52"/>
    <w:rsid w:val="00FC6A6D"/>
    <w:rsid w:val="00FC6ADA"/>
    <w:rsid w:val="00FC7748"/>
    <w:rsid w:val="00FC7824"/>
    <w:rsid w:val="00FC7FBA"/>
    <w:rsid w:val="00FD0CDB"/>
    <w:rsid w:val="00FD0EE0"/>
    <w:rsid w:val="00FD150E"/>
    <w:rsid w:val="00FD16A4"/>
    <w:rsid w:val="00FD18E9"/>
    <w:rsid w:val="00FD1BC8"/>
    <w:rsid w:val="00FD20DC"/>
    <w:rsid w:val="00FD2BBF"/>
    <w:rsid w:val="00FD31D1"/>
    <w:rsid w:val="00FD3653"/>
    <w:rsid w:val="00FD40AE"/>
    <w:rsid w:val="00FD419C"/>
    <w:rsid w:val="00FD489E"/>
    <w:rsid w:val="00FD4C68"/>
    <w:rsid w:val="00FD4CF3"/>
    <w:rsid w:val="00FD5594"/>
    <w:rsid w:val="00FD5BC4"/>
    <w:rsid w:val="00FD6A00"/>
    <w:rsid w:val="00FD74E1"/>
    <w:rsid w:val="00FD7962"/>
    <w:rsid w:val="00FD7B5F"/>
    <w:rsid w:val="00FD7EE5"/>
    <w:rsid w:val="00FE06A4"/>
    <w:rsid w:val="00FE08BA"/>
    <w:rsid w:val="00FE13CD"/>
    <w:rsid w:val="00FE18F8"/>
    <w:rsid w:val="00FE1EFD"/>
    <w:rsid w:val="00FE21B9"/>
    <w:rsid w:val="00FE22A8"/>
    <w:rsid w:val="00FE27D1"/>
    <w:rsid w:val="00FE2902"/>
    <w:rsid w:val="00FE29D4"/>
    <w:rsid w:val="00FE2B45"/>
    <w:rsid w:val="00FE3073"/>
    <w:rsid w:val="00FE35E6"/>
    <w:rsid w:val="00FE38F4"/>
    <w:rsid w:val="00FE3956"/>
    <w:rsid w:val="00FE3A25"/>
    <w:rsid w:val="00FE4892"/>
    <w:rsid w:val="00FE51AE"/>
    <w:rsid w:val="00FE56F7"/>
    <w:rsid w:val="00FE57E5"/>
    <w:rsid w:val="00FE62BE"/>
    <w:rsid w:val="00FF0780"/>
    <w:rsid w:val="00FF0D44"/>
    <w:rsid w:val="00FF13E3"/>
    <w:rsid w:val="00FF17D8"/>
    <w:rsid w:val="00FF1A67"/>
    <w:rsid w:val="00FF2716"/>
    <w:rsid w:val="00FF2FD3"/>
    <w:rsid w:val="00FF320A"/>
    <w:rsid w:val="00FF328F"/>
    <w:rsid w:val="00FF3A02"/>
    <w:rsid w:val="00FF4003"/>
    <w:rsid w:val="00FF4143"/>
    <w:rsid w:val="00FF4587"/>
    <w:rsid w:val="00FF5233"/>
    <w:rsid w:val="00FF60E7"/>
    <w:rsid w:val="00FF73DD"/>
    <w:rsid w:val="00FF7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89873"/>
  <w15:docId w15:val="{ADEFFF52-52AE-446B-A90B-91A7CE19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52"/>
    <w:pPr>
      <w:adjustRightInd w:val="0"/>
      <w:spacing w:after="0" w:line="270" w:lineRule="atLeast"/>
      <w:jc w:val="both"/>
    </w:pPr>
    <w:rPr>
      <w:rFonts w:ascii="Calibri" w:eastAsia="Calibri" w:hAnsi="Calibri" w:cs="Calibri"/>
      <w:sz w:val="21"/>
      <w:szCs w:val="21"/>
      <w:lang w:val="en-IE" w:eastAsia="en-IE"/>
    </w:rPr>
  </w:style>
  <w:style w:type="paragraph" w:styleId="Heading1">
    <w:name w:val="heading 1"/>
    <w:basedOn w:val="Normal"/>
    <w:next w:val="Normal"/>
    <w:link w:val="Heading1Char"/>
    <w:uiPriority w:val="9"/>
    <w:qFormat/>
    <w:rsid w:val="003970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74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927FA"/>
    <w:pPr>
      <w:keepNext/>
      <w:adjustRightInd/>
      <w:spacing w:line="240" w:lineRule="auto"/>
      <w:outlineLvl w:val="2"/>
    </w:pPr>
    <w:rPr>
      <w:rFonts w:ascii="Arial" w:eastAsia="Times New Roman" w:hAnsi="Arial" w:cs="Arial"/>
      <w:b/>
      <w:bCs/>
      <w:sz w:val="24"/>
      <w:szCs w:val="24"/>
      <w:lang w:val="en-GB" w:eastAsia="en-US"/>
    </w:rPr>
  </w:style>
  <w:style w:type="paragraph" w:styleId="Heading4">
    <w:name w:val="heading 4"/>
    <w:basedOn w:val="Normal"/>
    <w:next w:val="Normal"/>
    <w:link w:val="Heading4Char"/>
    <w:uiPriority w:val="9"/>
    <w:semiHidden/>
    <w:unhideWhenUsed/>
    <w:qFormat/>
    <w:rsid w:val="002B74A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B74A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B74A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B74A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B74A0"/>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B74A0"/>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0F3"/>
    <w:pPr>
      <w:tabs>
        <w:tab w:val="center" w:pos="4513"/>
        <w:tab w:val="right" w:pos="9026"/>
      </w:tabs>
    </w:pPr>
  </w:style>
  <w:style w:type="character" w:customStyle="1" w:styleId="HeaderChar">
    <w:name w:val="Header Char"/>
    <w:basedOn w:val="DefaultParagraphFont"/>
    <w:link w:val="Header"/>
    <w:uiPriority w:val="99"/>
    <w:rsid w:val="009160F3"/>
  </w:style>
  <w:style w:type="paragraph" w:styleId="Footer">
    <w:name w:val="footer"/>
    <w:basedOn w:val="Normal"/>
    <w:link w:val="FooterChar"/>
    <w:uiPriority w:val="99"/>
    <w:unhideWhenUsed/>
    <w:rsid w:val="009160F3"/>
    <w:pPr>
      <w:tabs>
        <w:tab w:val="center" w:pos="4513"/>
        <w:tab w:val="right" w:pos="9026"/>
      </w:tabs>
    </w:pPr>
  </w:style>
  <w:style w:type="character" w:customStyle="1" w:styleId="FooterChar">
    <w:name w:val="Footer Char"/>
    <w:basedOn w:val="DefaultParagraphFont"/>
    <w:link w:val="Footer"/>
    <w:uiPriority w:val="99"/>
    <w:rsid w:val="009160F3"/>
  </w:style>
  <w:style w:type="paragraph" w:styleId="EndnoteText">
    <w:name w:val="endnote text"/>
    <w:basedOn w:val="Normal"/>
    <w:link w:val="EndnoteTextChar"/>
    <w:uiPriority w:val="99"/>
    <w:unhideWhenUsed/>
    <w:rsid w:val="00342CB7"/>
    <w:pPr>
      <w:spacing w:after="80"/>
    </w:pPr>
    <w:rPr>
      <w:sz w:val="16"/>
      <w:szCs w:val="20"/>
    </w:rPr>
  </w:style>
  <w:style w:type="character" w:customStyle="1" w:styleId="EndnoteTextChar">
    <w:name w:val="Endnote Text Char"/>
    <w:basedOn w:val="DefaultParagraphFont"/>
    <w:link w:val="EndnoteText"/>
    <w:uiPriority w:val="99"/>
    <w:rsid w:val="00342CB7"/>
    <w:rPr>
      <w:rFonts w:ascii="Calibri" w:eastAsia="Calibri" w:hAnsi="Calibri" w:cs="Calibri"/>
      <w:sz w:val="16"/>
      <w:szCs w:val="20"/>
      <w:lang w:val="en-IE" w:eastAsia="en-IE"/>
    </w:rPr>
  </w:style>
  <w:style w:type="paragraph" w:styleId="TOC1">
    <w:name w:val="toc 1"/>
    <w:basedOn w:val="Normal"/>
    <w:next w:val="Normal"/>
    <w:uiPriority w:val="39"/>
    <w:rsid w:val="00BA5826"/>
    <w:pPr>
      <w:tabs>
        <w:tab w:val="right" w:pos="9000"/>
      </w:tabs>
      <w:spacing w:after="120"/>
      <w:ind w:left="851" w:right="851" w:hanging="851"/>
      <w:jc w:val="left"/>
    </w:pPr>
    <w:rPr>
      <w:caps/>
    </w:rPr>
  </w:style>
  <w:style w:type="paragraph" w:styleId="TOC2">
    <w:name w:val="toc 2"/>
    <w:basedOn w:val="TOC1"/>
    <w:next w:val="Normal"/>
    <w:uiPriority w:val="39"/>
    <w:rsid w:val="00BA5826"/>
    <w:pPr>
      <w:ind w:left="1702"/>
    </w:pPr>
    <w:rPr>
      <w:caps w:val="0"/>
    </w:rPr>
  </w:style>
  <w:style w:type="paragraph" w:styleId="TOC3">
    <w:name w:val="toc 3"/>
    <w:basedOn w:val="TOC1"/>
    <w:next w:val="Normal"/>
    <w:uiPriority w:val="39"/>
    <w:rsid w:val="00BA5826"/>
    <w:pPr>
      <w:ind w:left="2552"/>
    </w:pPr>
    <w:rPr>
      <w:caps w:val="0"/>
    </w:rPr>
  </w:style>
  <w:style w:type="paragraph" w:styleId="TOC4">
    <w:name w:val="toc 4"/>
    <w:basedOn w:val="TOC1"/>
    <w:next w:val="Normal"/>
    <w:uiPriority w:val="39"/>
    <w:rsid w:val="00BA5826"/>
    <w:pPr>
      <w:ind w:left="0" w:firstLine="0"/>
    </w:pPr>
    <w:rPr>
      <w:caps w:val="0"/>
    </w:rPr>
  </w:style>
  <w:style w:type="paragraph" w:styleId="TOC5">
    <w:name w:val="toc 5"/>
    <w:basedOn w:val="TOC1"/>
    <w:next w:val="Normal"/>
    <w:uiPriority w:val="39"/>
    <w:rsid w:val="00BA5826"/>
    <w:pPr>
      <w:ind w:firstLine="0"/>
    </w:pPr>
    <w:rPr>
      <w:caps w:val="0"/>
    </w:rPr>
  </w:style>
  <w:style w:type="paragraph" w:styleId="TOC6">
    <w:name w:val="toc 6"/>
    <w:basedOn w:val="TOC1"/>
    <w:next w:val="Normal"/>
    <w:uiPriority w:val="39"/>
    <w:rsid w:val="00BA5826"/>
    <w:pPr>
      <w:ind w:left="1701" w:firstLine="0"/>
    </w:pPr>
    <w:rPr>
      <w:caps w:val="0"/>
    </w:rPr>
  </w:style>
  <w:style w:type="paragraph" w:customStyle="1" w:styleId="Body">
    <w:name w:val="Body"/>
    <w:basedOn w:val="Normal"/>
    <w:uiPriority w:val="99"/>
    <w:rsid w:val="00436C52"/>
    <w:pPr>
      <w:spacing w:after="210"/>
    </w:pPr>
  </w:style>
  <w:style w:type="paragraph" w:styleId="FootnoteText">
    <w:name w:val="footnote text"/>
    <w:basedOn w:val="Normal"/>
    <w:link w:val="FootnoteTextChar"/>
    <w:uiPriority w:val="99"/>
    <w:unhideWhenUsed/>
    <w:rsid w:val="00342CB7"/>
    <w:pPr>
      <w:spacing w:after="80"/>
    </w:pPr>
    <w:rPr>
      <w:sz w:val="16"/>
      <w:szCs w:val="20"/>
    </w:rPr>
  </w:style>
  <w:style w:type="character" w:customStyle="1" w:styleId="FootnoteTextChar">
    <w:name w:val="Footnote Text Char"/>
    <w:basedOn w:val="DefaultParagraphFont"/>
    <w:link w:val="FootnoteText"/>
    <w:uiPriority w:val="99"/>
    <w:rsid w:val="00342CB7"/>
    <w:rPr>
      <w:rFonts w:ascii="Calibri" w:eastAsia="Calibri" w:hAnsi="Calibri" w:cs="Calibri"/>
      <w:sz w:val="16"/>
      <w:szCs w:val="20"/>
      <w:lang w:val="en-IE" w:eastAsia="en-IE"/>
    </w:rPr>
  </w:style>
  <w:style w:type="character" w:styleId="FootnoteReference">
    <w:name w:val="footnote reference"/>
    <w:basedOn w:val="DefaultParagraphFont"/>
    <w:uiPriority w:val="99"/>
    <w:semiHidden/>
    <w:unhideWhenUsed/>
    <w:rsid w:val="00524BC7"/>
    <w:rPr>
      <w:vertAlign w:val="superscript"/>
    </w:rPr>
  </w:style>
  <w:style w:type="character" w:styleId="EndnoteReference">
    <w:name w:val="endnote reference"/>
    <w:basedOn w:val="DefaultParagraphFont"/>
    <w:uiPriority w:val="99"/>
    <w:semiHidden/>
    <w:unhideWhenUsed/>
    <w:rsid w:val="00524BC7"/>
    <w:rPr>
      <w:vertAlign w:val="superscript"/>
    </w:rPr>
  </w:style>
  <w:style w:type="paragraph" w:styleId="BalloonText">
    <w:name w:val="Balloon Text"/>
    <w:basedOn w:val="Normal"/>
    <w:link w:val="BalloonTextChar"/>
    <w:uiPriority w:val="99"/>
    <w:semiHidden/>
    <w:unhideWhenUsed/>
    <w:rsid w:val="00E315D9"/>
    <w:rPr>
      <w:rFonts w:ascii="Tahoma" w:hAnsi="Tahoma" w:cs="Tahoma"/>
      <w:sz w:val="16"/>
      <w:szCs w:val="16"/>
    </w:rPr>
  </w:style>
  <w:style w:type="character" w:customStyle="1" w:styleId="BalloonTextChar">
    <w:name w:val="Balloon Text Char"/>
    <w:basedOn w:val="DefaultParagraphFont"/>
    <w:link w:val="BalloonText"/>
    <w:uiPriority w:val="99"/>
    <w:semiHidden/>
    <w:rsid w:val="00E315D9"/>
    <w:rPr>
      <w:rFonts w:ascii="Tahoma" w:eastAsia="Calibri" w:hAnsi="Tahoma" w:cs="Tahoma"/>
      <w:sz w:val="16"/>
      <w:szCs w:val="16"/>
      <w:lang w:val="en-IE" w:eastAsia="en-IE"/>
    </w:rPr>
  </w:style>
  <w:style w:type="paragraph" w:customStyle="1" w:styleId="Body1">
    <w:name w:val="Body 1"/>
    <w:basedOn w:val="Body"/>
    <w:uiPriority w:val="99"/>
    <w:rsid w:val="00436C52"/>
    <w:pPr>
      <w:ind w:left="850"/>
    </w:pPr>
  </w:style>
  <w:style w:type="paragraph" w:customStyle="1" w:styleId="Level1">
    <w:name w:val="Level 1"/>
    <w:basedOn w:val="Body1"/>
    <w:uiPriority w:val="99"/>
    <w:rsid w:val="00436C52"/>
    <w:pPr>
      <w:ind w:left="0"/>
      <w:outlineLvl w:val="0"/>
    </w:pPr>
  </w:style>
  <w:style w:type="character" w:customStyle="1" w:styleId="Level1asheadingtext">
    <w:name w:val="Level 1 as heading (text)"/>
    <w:basedOn w:val="DefaultParagraphFont"/>
    <w:uiPriority w:val="99"/>
    <w:rsid w:val="00436C52"/>
    <w:rPr>
      <w:b/>
      <w:bCs/>
      <w:caps/>
    </w:rPr>
  </w:style>
  <w:style w:type="paragraph" w:customStyle="1" w:styleId="Body2">
    <w:name w:val="Body 2"/>
    <w:basedOn w:val="Body"/>
    <w:uiPriority w:val="99"/>
    <w:rsid w:val="00436C52"/>
    <w:pPr>
      <w:ind w:left="850"/>
    </w:pPr>
  </w:style>
  <w:style w:type="paragraph" w:customStyle="1" w:styleId="Level2">
    <w:name w:val="Level 2"/>
    <w:basedOn w:val="Body2"/>
    <w:uiPriority w:val="99"/>
    <w:rsid w:val="00436C52"/>
    <w:pPr>
      <w:numPr>
        <w:ilvl w:val="1"/>
        <w:numId w:val="1"/>
      </w:numPr>
      <w:outlineLvl w:val="1"/>
    </w:pPr>
  </w:style>
  <w:style w:type="character" w:customStyle="1" w:styleId="Level2asheadingtext">
    <w:name w:val="Level 2 as heading (text)"/>
    <w:basedOn w:val="DefaultParagraphFont"/>
    <w:uiPriority w:val="99"/>
    <w:rsid w:val="00436C52"/>
    <w:rPr>
      <w:b/>
      <w:bCs/>
    </w:rPr>
  </w:style>
  <w:style w:type="paragraph" w:customStyle="1" w:styleId="Body3">
    <w:name w:val="Body 3"/>
    <w:basedOn w:val="Body"/>
    <w:uiPriority w:val="99"/>
    <w:rsid w:val="00436C52"/>
    <w:pPr>
      <w:ind w:left="850"/>
    </w:pPr>
  </w:style>
  <w:style w:type="paragraph" w:customStyle="1" w:styleId="Level3">
    <w:name w:val="Level 3"/>
    <w:basedOn w:val="Body3"/>
    <w:uiPriority w:val="99"/>
    <w:rsid w:val="00436C52"/>
    <w:pPr>
      <w:numPr>
        <w:ilvl w:val="2"/>
        <w:numId w:val="1"/>
      </w:numPr>
      <w:outlineLvl w:val="2"/>
    </w:pPr>
  </w:style>
  <w:style w:type="character" w:customStyle="1" w:styleId="Level3asheadingtext">
    <w:name w:val="Level 3 as heading (text)"/>
    <w:basedOn w:val="DefaultParagraphFont"/>
    <w:uiPriority w:val="99"/>
    <w:rsid w:val="00436C52"/>
    <w:rPr>
      <w:b/>
      <w:bCs/>
    </w:rPr>
  </w:style>
  <w:style w:type="paragraph" w:customStyle="1" w:styleId="Body4">
    <w:name w:val="Body 4"/>
    <w:basedOn w:val="Body"/>
    <w:uiPriority w:val="99"/>
    <w:rsid w:val="00436C52"/>
    <w:pPr>
      <w:ind w:left="1417"/>
    </w:pPr>
  </w:style>
  <w:style w:type="paragraph" w:customStyle="1" w:styleId="Level4">
    <w:name w:val="Level 4"/>
    <w:basedOn w:val="Body4"/>
    <w:uiPriority w:val="99"/>
    <w:rsid w:val="00436C52"/>
    <w:pPr>
      <w:numPr>
        <w:ilvl w:val="3"/>
        <w:numId w:val="1"/>
      </w:numPr>
      <w:outlineLvl w:val="3"/>
    </w:pPr>
  </w:style>
  <w:style w:type="paragraph" w:customStyle="1" w:styleId="Body5">
    <w:name w:val="Body 5"/>
    <w:basedOn w:val="Body"/>
    <w:uiPriority w:val="99"/>
    <w:rsid w:val="00436C52"/>
    <w:pPr>
      <w:ind w:left="1984"/>
    </w:pPr>
  </w:style>
  <w:style w:type="paragraph" w:customStyle="1" w:styleId="Level5">
    <w:name w:val="Level 5"/>
    <w:basedOn w:val="Body5"/>
    <w:uiPriority w:val="99"/>
    <w:rsid w:val="00436C52"/>
    <w:pPr>
      <w:numPr>
        <w:ilvl w:val="4"/>
        <w:numId w:val="1"/>
      </w:numPr>
      <w:outlineLvl w:val="4"/>
    </w:pPr>
  </w:style>
  <w:style w:type="paragraph" w:customStyle="1" w:styleId="Bullet1">
    <w:name w:val="Bullet 1"/>
    <w:basedOn w:val="Body"/>
    <w:uiPriority w:val="99"/>
    <w:rsid w:val="00436C52"/>
    <w:pPr>
      <w:numPr>
        <w:numId w:val="2"/>
      </w:numPr>
      <w:outlineLvl w:val="0"/>
    </w:pPr>
  </w:style>
  <w:style w:type="paragraph" w:customStyle="1" w:styleId="Bullet2">
    <w:name w:val="Bullet 2"/>
    <w:basedOn w:val="Body"/>
    <w:uiPriority w:val="99"/>
    <w:rsid w:val="00436C52"/>
    <w:pPr>
      <w:numPr>
        <w:ilvl w:val="1"/>
        <w:numId w:val="2"/>
      </w:numPr>
      <w:outlineLvl w:val="1"/>
    </w:pPr>
  </w:style>
  <w:style w:type="paragraph" w:customStyle="1" w:styleId="Bullet3">
    <w:name w:val="Bullet 3"/>
    <w:basedOn w:val="Body"/>
    <w:uiPriority w:val="99"/>
    <w:rsid w:val="00436C52"/>
    <w:pPr>
      <w:numPr>
        <w:ilvl w:val="2"/>
        <w:numId w:val="2"/>
      </w:numPr>
      <w:outlineLvl w:val="2"/>
    </w:pPr>
  </w:style>
  <w:style w:type="paragraph" w:customStyle="1" w:styleId="Bullet4">
    <w:name w:val="Bullet 4"/>
    <w:basedOn w:val="Body"/>
    <w:uiPriority w:val="99"/>
    <w:rsid w:val="00436C52"/>
    <w:pPr>
      <w:numPr>
        <w:ilvl w:val="3"/>
        <w:numId w:val="2"/>
      </w:numPr>
      <w:outlineLvl w:val="3"/>
    </w:pPr>
  </w:style>
  <w:style w:type="paragraph" w:customStyle="1" w:styleId="Bullet5">
    <w:name w:val="Bullet 5"/>
    <w:basedOn w:val="Body"/>
    <w:uiPriority w:val="99"/>
    <w:rsid w:val="00436C52"/>
    <w:pPr>
      <w:numPr>
        <w:ilvl w:val="4"/>
        <w:numId w:val="2"/>
      </w:numPr>
      <w:outlineLvl w:val="4"/>
    </w:pPr>
  </w:style>
  <w:style w:type="paragraph" w:customStyle="1" w:styleId="Bullet6">
    <w:name w:val="Bullet 6"/>
    <w:basedOn w:val="Body"/>
    <w:uiPriority w:val="99"/>
    <w:rsid w:val="00436C52"/>
    <w:pPr>
      <w:numPr>
        <w:ilvl w:val="5"/>
        <w:numId w:val="2"/>
      </w:numPr>
      <w:outlineLvl w:val="5"/>
    </w:pPr>
  </w:style>
  <w:style w:type="paragraph" w:customStyle="1" w:styleId="Bullet7">
    <w:name w:val="Bullet 7"/>
    <w:basedOn w:val="Body"/>
    <w:uiPriority w:val="99"/>
    <w:rsid w:val="00436C52"/>
    <w:pPr>
      <w:numPr>
        <w:ilvl w:val="6"/>
        <w:numId w:val="2"/>
      </w:numPr>
      <w:outlineLvl w:val="6"/>
    </w:pPr>
  </w:style>
  <w:style w:type="paragraph" w:customStyle="1" w:styleId="Bullet8">
    <w:name w:val="Bullet 8"/>
    <w:basedOn w:val="Body"/>
    <w:uiPriority w:val="99"/>
    <w:rsid w:val="00436C52"/>
    <w:pPr>
      <w:numPr>
        <w:ilvl w:val="7"/>
        <w:numId w:val="2"/>
      </w:numPr>
      <w:outlineLvl w:val="7"/>
    </w:pPr>
  </w:style>
  <w:style w:type="paragraph" w:customStyle="1" w:styleId="Bullet9">
    <w:name w:val="Bullet 9"/>
    <w:basedOn w:val="Body"/>
    <w:uiPriority w:val="99"/>
    <w:rsid w:val="00436C52"/>
    <w:pPr>
      <w:numPr>
        <w:ilvl w:val="8"/>
        <w:numId w:val="2"/>
      </w:numPr>
      <w:outlineLvl w:val="8"/>
    </w:pPr>
  </w:style>
  <w:style w:type="paragraph" w:customStyle="1" w:styleId="Definition1">
    <w:name w:val="Definition 1"/>
    <w:basedOn w:val="Body"/>
    <w:uiPriority w:val="99"/>
    <w:rsid w:val="00436C52"/>
    <w:pPr>
      <w:numPr>
        <w:numId w:val="3"/>
      </w:numPr>
      <w:outlineLvl w:val="0"/>
    </w:pPr>
  </w:style>
  <w:style w:type="paragraph" w:customStyle="1" w:styleId="Definition2">
    <w:name w:val="Definition 2"/>
    <w:basedOn w:val="Body"/>
    <w:uiPriority w:val="99"/>
    <w:rsid w:val="00436C52"/>
    <w:pPr>
      <w:numPr>
        <w:ilvl w:val="1"/>
        <w:numId w:val="3"/>
      </w:numPr>
      <w:outlineLvl w:val="1"/>
    </w:pPr>
  </w:style>
  <w:style w:type="paragraph" w:styleId="ListParagraph">
    <w:name w:val="List Paragraph"/>
    <w:basedOn w:val="Normal"/>
    <w:uiPriority w:val="34"/>
    <w:qFormat/>
    <w:rsid w:val="00436C52"/>
    <w:pPr>
      <w:adjustRightInd/>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Appendix">
    <w:name w:val="Appendix"/>
    <w:basedOn w:val="Body"/>
    <w:next w:val="SubHeading"/>
    <w:uiPriority w:val="99"/>
    <w:rsid w:val="00436C52"/>
    <w:pPr>
      <w:keepNext/>
      <w:numPr>
        <w:ilvl w:val="1"/>
        <w:numId w:val="6"/>
      </w:numPr>
      <w:jc w:val="center"/>
    </w:pPr>
  </w:style>
  <w:style w:type="paragraph" w:customStyle="1" w:styleId="Part">
    <w:name w:val="Part"/>
    <w:basedOn w:val="Body"/>
    <w:next w:val="SubHeading"/>
    <w:uiPriority w:val="99"/>
    <w:rsid w:val="00436C52"/>
    <w:pPr>
      <w:keepNext/>
      <w:numPr>
        <w:ilvl w:val="2"/>
        <w:numId w:val="6"/>
      </w:numPr>
      <w:jc w:val="center"/>
    </w:pPr>
  </w:style>
  <w:style w:type="paragraph" w:customStyle="1" w:styleId="Parties">
    <w:name w:val="Parties"/>
    <w:basedOn w:val="Body"/>
    <w:uiPriority w:val="99"/>
    <w:rsid w:val="00436C52"/>
    <w:pPr>
      <w:numPr>
        <w:numId w:val="4"/>
      </w:numPr>
    </w:pPr>
  </w:style>
  <w:style w:type="paragraph" w:customStyle="1" w:styleId="Recitals">
    <w:name w:val="Recitals"/>
    <w:basedOn w:val="Body"/>
    <w:uiPriority w:val="99"/>
    <w:rsid w:val="00436C52"/>
    <w:pPr>
      <w:numPr>
        <w:numId w:val="5"/>
      </w:numPr>
    </w:pPr>
  </w:style>
  <w:style w:type="paragraph" w:customStyle="1" w:styleId="Schedule">
    <w:name w:val="Schedule"/>
    <w:basedOn w:val="Body"/>
    <w:next w:val="SubHeading"/>
    <w:uiPriority w:val="99"/>
    <w:rsid w:val="00436C52"/>
    <w:pPr>
      <w:keepNext/>
      <w:numPr>
        <w:numId w:val="6"/>
      </w:numPr>
      <w:jc w:val="center"/>
    </w:pPr>
  </w:style>
  <w:style w:type="paragraph" w:customStyle="1" w:styleId="SubHeading">
    <w:name w:val="Sub Heading"/>
    <w:basedOn w:val="Body"/>
    <w:next w:val="Body"/>
    <w:uiPriority w:val="99"/>
    <w:rsid w:val="00436C52"/>
    <w:pPr>
      <w:keepNext/>
      <w:jc w:val="center"/>
    </w:pPr>
    <w:rPr>
      <w:b/>
      <w:bCs/>
      <w:caps/>
    </w:rPr>
  </w:style>
  <w:style w:type="table" w:styleId="TableGrid">
    <w:name w:val="Table Grid"/>
    <w:basedOn w:val="TableNormal"/>
    <w:uiPriority w:val="39"/>
    <w:unhideWhenUsed/>
    <w:rsid w:val="00C5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15D"/>
    <w:rPr>
      <w:sz w:val="16"/>
      <w:szCs w:val="16"/>
    </w:rPr>
  </w:style>
  <w:style w:type="paragraph" w:styleId="CommentText">
    <w:name w:val="annotation text"/>
    <w:basedOn w:val="Normal"/>
    <w:link w:val="CommentTextChar"/>
    <w:uiPriority w:val="99"/>
    <w:unhideWhenUsed/>
    <w:rsid w:val="00C7115D"/>
    <w:pPr>
      <w:spacing w:line="240" w:lineRule="auto"/>
    </w:pPr>
    <w:rPr>
      <w:sz w:val="20"/>
      <w:szCs w:val="20"/>
    </w:rPr>
  </w:style>
  <w:style w:type="character" w:customStyle="1" w:styleId="CommentTextChar">
    <w:name w:val="Comment Text Char"/>
    <w:basedOn w:val="DefaultParagraphFont"/>
    <w:link w:val="CommentText"/>
    <w:uiPriority w:val="99"/>
    <w:rsid w:val="00C7115D"/>
    <w:rPr>
      <w:rFonts w:ascii="Calibri" w:eastAsia="Calibri" w:hAnsi="Calibri" w:cs="Calibri"/>
      <w:sz w:val="20"/>
      <w:szCs w:val="20"/>
      <w:lang w:val="en-IE" w:eastAsia="en-IE"/>
    </w:rPr>
  </w:style>
  <w:style w:type="paragraph" w:styleId="CommentSubject">
    <w:name w:val="annotation subject"/>
    <w:basedOn w:val="CommentText"/>
    <w:next w:val="CommentText"/>
    <w:link w:val="CommentSubjectChar"/>
    <w:uiPriority w:val="99"/>
    <w:semiHidden/>
    <w:unhideWhenUsed/>
    <w:rsid w:val="00C7115D"/>
    <w:rPr>
      <w:b/>
      <w:bCs/>
    </w:rPr>
  </w:style>
  <w:style w:type="character" w:customStyle="1" w:styleId="CommentSubjectChar">
    <w:name w:val="Comment Subject Char"/>
    <w:basedOn w:val="CommentTextChar"/>
    <w:link w:val="CommentSubject"/>
    <w:uiPriority w:val="99"/>
    <w:semiHidden/>
    <w:rsid w:val="00C7115D"/>
    <w:rPr>
      <w:rFonts w:ascii="Calibri" w:eastAsia="Calibri" w:hAnsi="Calibri" w:cs="Calibri"/>
      <w:b/>
      <w:bCs/>
      <w:sz w:val="20"/>
      <w:szCs w:val="20"/>
      <w:lang w:val="en-IE" w:eastAsia="en-IE"/>
    </w:rPr>
  </w:style>
  <w:style w:type="paragraph" w:styleId="Revision">
    <w:name w:val="Revision"/>
    <w:hidden/>
    <w:uiPriority w:val="99"/>
    <w:semiHidden/>
    <w:rsid w:val="00BC0132"/>
    <w:pPr>
      <w:spacing w:after="0" w:line="240" w:lineRule="auto"/>
    </w:pPr>
    <w:rPr>
      <w:rFonts w:ascii="Calibri" w:eastAsia="Calibri" w:hAnsi="Calibri" w:cs="Calibri"/>
      <w:sz w:val="21"/>
      <w:szCs w:val="21"/>
      <w:lang w:val="en-IE" w:eastAsia="en-IE"/>
    </w:rPr>
  </w:style>
  <w:style w:type="table" w:styleId="GridTable1Light">
    <w:name w:val="Grid Table 1 Light"/>
    <w:basedOn w:val="TableNormal"/>
    <w:uiPriority w:val="46"/>
    <w:rsid w:val="003771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E4694"/>
    <w:rPr>
      <w:color w:val="0000FF" w:themeColor="hyperlink"/>
      <w:u w:val="single"/>
    </w:rPr>
  </w:style>
  <w:style w:type="character" w:customStyle="1" w:styleId="UnresolvedMention1">
    <w:name w:val="Unresolved Mention1"/>
    <w:basedOn w:val="DefaultParagraphFont"/>
    <w:uiPriority w:val="99"/>
    <w:semiHidden/>
    <w:unhideWhenUsed/>
    <w:rsid w:val="003E4694"/>
    <w:rPr>
      <w:color w:val="605E5C"/>
      <w:shd w:val="clear" w:color="auto" w:fill="E1DFDD"/>
    </w:rPr>
  </w:style>
  <w:style w:type="paragraph" w:styleId="NormalWeb">
    <w:name w:val="Normal (Web)"/>
    <w:basedOn w:val="Normal"/>
    <w:uiPriority w:val="99"/>
    <w:semiHidden/>
    <w:unhideWhenUsed/>
    <w:rsid w:val="00CB012C"/>
    <w:pPr>
      <w:adjustRightInd/>
      <w:spacing w:before="100" w:beforeAutospacing="1" w:after="100" w:afterAutospacing="1" w:line="240" w:lineRule="auto"/>
      <w:jc w:val="left"/>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CB012C"/>
    <w:rPr>
      <w:b/>
      <w:bCs/>
    </w:rPr>
  </w:style>
  <w:style w:type="character" w:styleId="Emphasis">
    <w:name w:val="Emphasis"/>
    <w:basedOn w:val="DefaultParagraphFont"/>
    <w:uiPriority w:val="20"/>
    <w:qFormat/>
    <w:rsid w:val="00CB012C"/>
    <w:rPr>
      <w:i/>
      <w:iCs/>
    </w:rPr>
  </w:style>
  <w:style w:type="table" w:styleId="GridTable1Light-Accent1">
    <w:name w:val="Grid Table 1 Light Accent 1"/>
    <w:basedOn w:val="TableNormal"/>
    <w:uiPriority w:val="46"/>
    <w:rsid w:val="00DF6BC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0151D9"/>
    <w:pPr>
      <w:spacing w:after="0" w:line="240" w:lineRule="auto"/>
    </w:pPr>
    <w:rPr>
      <w:color w:val="76923C" w:themeColor="accent3" w:themeShade="BF"/>
    </w:rPr>
    <w:tblPr/>
  </w:style>
  <w:style w:type="table" w:styleId="GridTable4-Accent3">
    <w:name w:val="Grid Table 4 Accent 3"/>
    <w:basedOn w:val="TableNormal"/>
    <w:uiPriority w:val="49"/>
    <w:rsid w:val="000151D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Date">
    <w:name w:val="Date"/>
    <w:basedOn w:val="Normal"/>
    <w:next w:val="Normal"/>
    <w:link w:val="DateChar"/>
    <w:uiPriority w:val="99"/>
    <w:semiHidden/>
    <w:unhideWhenUsed/>
    <w:rsid w:val="000F7A23"/>
  </w:style>
  <w:style w:type="character" w:customStyle="1" w:styleId="DateChar">
    <w:name w:val="Date Char"/>
    <w:basedOn w:val="DefaultParagraphFont"/>
    <w:link w:val="Date"/>
    <w:uiPriority w:val="99"/>
    <w:semiHidden/>
    <w:rsid w:val="000F7A23"/>
    <w:rPr>
      <w:rFonts w:ascii="Calibri" w:eastAsia="Calibri" w:hAnsi="Calibri" w:cs="Calibri"/>
      <w:sz w:val="21"/>
      <w:szCs w:val="21"/>
      <w:lang w:val="en-IE" w:eastAsia="en-IE"/>
    </w:rPr>
  </w:style>
  <w:style w:type="table" w:styleId="PlainTable3">
    <w:name w:val="Plain Table 3"/>
    <w:basedOn w:val="TableNormal"/>
    <w:uiPriority w:val="43"/>
    <w:rsid w:val="00D23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A138AE"/>
    <w:rPr>
      <w:color w:val="800080" w:themeColor="followedHyperlink"/>
      <w:u w:val="single"/>
    </w:rPr>
  </w:style>
  <w:style w:type="table" w:styleId="GridTable3-Accent1">
    <w:name w:val="Grid Table 3 Accent 1"/>
    <w:basedOn w:val="TableNormal"/>
    <w:uiPriority w:val="48"/>
    <w:rsid w:val="00B619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B619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rsid w:val="007927FA"/>
    <w:rPr>
      <w:rFonts w:ascii="Arial" w:eastAsia="Times New Roman" w:hAnsi="Arial" w:cs="Arial"/>
      <w:b/>
      <w:bCs/>
      <w:sz w:val="24"/>
      <w:szCs w:val="24"/>
    </w:rPr>
  </w:style>
  <w:style w:type="paragraph" w:styleId="BodyText">
    <w:name w:val="Body Text"/>
    <w:basedOn w:val="Normal"/>
    <w:link w:val="BodyTextChar"/>
    <w:uiPriority w:val="1"/>
    <w:qFormat/>
    <w:rsid w:val="007927FA"/>
    <w:pPr>
      <w:adjustRightInd/>
      <w:spacing w:after="200" w:line="276" w:lineRule="auto"/>
      <w:ind w:left="640"/>
      <w:jc w:val="left"/>
    </w:pPr>
    <w:rPr>
      <w:rFonts w:cstheme="minorBidi"/>
      <w:sz w:val="24"/>
      <w:szCs w:val="24"/>
      <w:lang w:val="en-US" w:eastAsia="en-US"/>
    </w:rPr>
  </w:style>
  <w:style w:type="character" w:customStyle="1" w:styleId="BodyTextChar">
    <w:name w:val="Body Text Char"/>
    <w:basedOn w:val="DefaultParagraphFont"/>
    <w:link w:val="BodyText"/>
    <w:uiPriority w:val="1"/>
    <w:rsid w:val="007927FA"/>
    <w:rPr>
      <w:rFonts w:ascii="Calibri" w:eastAsia="Calibri" w:hAnsi="Calibri"/>
      <w:sz w:val="24"/>
      <w:szCs w:val="24"/>
      <w:lang w:val="en-US"/>
    </w:rPr>
  </w:style>
  <w:style w:type="paragraph" w:styleId="BodyTextIndent">
    <w:name w:val="Body Text Indent"/>
    <w:basedOn w:val="Normal"/>
    <w:link w:val="BodyTextIndentChar"/>
    <w:semiHidden/>
    <w:rsid w:val="007927FA"/>
    <w:pPr>
      <w:adjustRightInd/>
      <w:spacing w:line="240" w:lineRule="auto"/>
      <w:ind w:left="720" w:hanging="720"/>
    </w:pPr>
    <w:rPr>
      <w:rFonts w:ascii="Arial" w:eastAsia="Times New Roman" w:hAnsi="Arial" w:cs="Arial"/>
      <w:b/>
      <w:bCs/>
      <w:sz w:val="24"/>
      <w:szCs w:val="24"/>
      <w:lang w:val="en-GB" w:eastAsia="en-US"/>
    </w:rPr>
  </w:style>
  <w:style w:type="character" w:customStyle="1" w:styleId="BodyTextIndentChar">
    <w:name w:val="Body Text Indent Char"/>
    <w:basedOn w:val="DefaultParagraphFont"/>
    <w:link w:val="BodyTextIndent"/>
    <w:semiHidden/>
    <w:rsid w:val="007927FA"/>
    <w:rPr>
      <w:rFonts w:ascii="Arial" w:eastAsia="Times New Roman" w:hAnsi="Arial" w:cs="Arial"/>
      <w:b/>
      <w:bCs/>
      <w:sz w:val="24"/>
      <w:szCs w:val="24"/>
    </w:rPr>
  </w:style>
  <w:style w:type="paragraph" w:styleId="BodyTextIndent2">
    <w:name w:val="Body Text Indent 2"/>
    <w:basedOn w:val="Normal"/>
    <w:link w:val="BodyTextIndent2Char"/>
    <w:semiHidden/>
    <w:rsid w:val="007927FA"/>
    <w:pPr>
      <w:adjustRightInd/>
      <w:spacing w:line="240" w:lineRule="auto"/>
      <w:ind w:left="720" w:hanging="720"/>
    </w:pPr>
    <w:rPr>
      <w:rFonts w:ascii="Arial" w:eastAsia="Times New Roman" w:hAnsi="Arial" w:cs="Arial"/>
      <w:sz w:val="24"/>
      <w:szCs w:val="24"/>
      <w:lang w:val="en-GB" w:eastAsia="en-US"/>
    </w:rPr>
  </w:style>
  <w:style w:type="character" w:customStyle="1" w:styleId="BodyTextIndent2Char">
    <w:name w:val="Body Text Indent 2 Char"/>
    <w:basedOn w:val="DefaultParagraphFont"/>
    <w:link w:val="BodyTextIndent2"/>
    <w:semiHidden/>
    <w:rsid w:val="007927FA"/>
    <w:rPr>
      <w:rFonts w:ascii="Arial" w:eastAsia="Times New Roman" w:hAnsi="Arial" w:cs="Arial"/>
      <w:sz w:val="24"/>
      <w:szCs w:val="24"/>
    </w:rPr>
  </w:style>
  <w:style w:type="paragraph" w:styleId="BodyText2">
    <w:name w:val="Body Text 2"/>
    <w:basedOn w:val="Normal"/>
    <w:link w:val="BodyText2Char"/>
    <w:uiPriority w:val="99"/>
    <w:semiHidden/>
    <w:unhideWhenUsed/>
    <w:rsid w:val="007927FA"/>
    <w:pPr>
      <w:adjustRightInd/>
      <w:spacing w:after="120" w:line="480" w:lineRule="auto"/>
      <w:jc w:val="left"/>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semiHidden/>
    <w:rsid w:val="007927FA"/>
    <w:rPr>
      <w:rFonts w:eastAsiaTheme="minorEastAsia"/>
      <w:lang w:val="en-IE" w:eastAsia="en-IE"/>
    </w:rPr>
  </w:style>
  <w:style w:type="table" w:styleId="GridTable1Light-Accent5">
    <w:name w:val="Grid Table 1 Light Accent 5"/>
    <w:basedOn w:val="TableNormal"/>
    <w:uiPriority w:val="46"/>
    <w:rsid w:val="00BE513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970AA"/>
    <w:rPr>
      <w:rFonts w:asciiTheme="majorHAnsi" w:eastAsiaTheme="majorEastAsia" w:hAnsiTheme="majorHAnsi" w:cstheme="majorBidi"/>
      <w:color w:val="365F91" w:themeColor="accent1" w:themeShade="BF"/>
      <w:sz w:val="32"/>
      <w:szCs w:val="32"/>
      <w:lang w:val="en-IE" w:eastAsia="en-IE"/>
    </w:rPr>
  </w:style>
  <w:style w:type="paragraph" w:styleId="NoSpacing">
    <w:name w:val="No Spacing"/>
    <w:uiPriority w:val="1"/>
    <w:qFormat/>
    <w:rsid w:val="00E308B9"/>
    <w:pPr>
      <w:adjustRightInd w:val="0"/>
      <w:spacing w:after="0" w:line="240" w:lineRule="auto"/>
      <w:jc w:val="both"/>
    </w:pPr>
    <w:rPr>
      <w:rFonts w:ascii="Calibri" w:eastAsia="Calibri" w:hAnsi="Calibri" w:cs="Calibri"/>
      <w:sz w:val="21"/>
      <w:szCs w:val="21"/>
      <w:lang w:val="en-IE" w:eastAsia="en-IE"/>
    </w:rPr>
  </w:style>
  <w:style w:type="paragraph" w:customStyle="1" w:styleId="TableParagraph">
    <w:name w:val="Table Paragraph"/>
    <w:basedOn w:val="Normal"/>
    <w:uiPriority w:val="1"/>
    <w:qFormat/>
    <w:rsid w:val="006D66E1"/>
    <w:pPr>
      <w:widowControl w:val="0"/>
      <w:adjustRightInd/>
      <w:spacing w:line="240" w:lineRule="auto"/>
      <w:jc w:val="left"/>
    </w:pPr>
    <w:rPr>
      <w:rFonts w:asciiTheme="minorHAnsi" w:eastAsiaTheme="minorHAnsi" w:hAnsiTheme="minorHAnsi" w:cstheme="minorBidi"/>
      <w:sz w:val="22"/>
      <w:szCs w:val="22"/>
      <w:lang w:val="en-US" w:eastAsia="en-US"/>
    </w:rPr>
  </w:style>
  <w:style w:type="character" w:customStyle="1" w:styleId="UnresolvedMention2">
    <w:name w:val="Unresolved Mention2"/>
    <w:basedOn w:val="DefaultParagraphFont"/>
    <w:uiPriority w:val="99"/>
    <w:semiHidden/>
    <w:unhideWhenUsed/>
    <w:rsid w:val="005A7CF5"/>
    <w:rPr>
      <w:color w:val="605E5C"/>
      <w:shd w:val="clear" w:color="auto" w:fill="E1DFDD"/>
    </w:rPr>
  </w:style>
  <w:style w:type="paragraph" w:styleId="Bibliography">
    <w:name w:val="Bibliography"/>
    <w:basedOn w:val="Normal"/>
    <w:next w:val="Normal"/>
    <w:uiPriority w:val="37"/>
    <w:semiHidden/>
    <w:unhideWhenUsed/>
    <w:rsid w:val="002B74A0"/>
  </w:style>
  <w:style w:type="paragraph" w:styleId="BlockText">
    <w:name w:val="Block Text"/>
    <w:basedOn w:val="Normal"/>
    <w:uiPriority w:val="99"/>
    <w:semiHidden/>
    <w:unhideWhenUsed/>
    <w:rsid w:val="002B74A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2B74A0"/>
    <w:pPr>
      <w:spacing w:after="120"/>
    </w:pPr>
    <w:rPr>
      <w:sz w:val="16"/>
      <w:szCs w:val="16"/>
    </w:rPr>
  </w:style>
  <w:style w:type="character" w:customStyle="1" w:styleId="BodyText3Char">
    <w:name w:val="Body Text 3 Char"/>
    <w:basedOn w:val="DefaultParagraphFont"/>
    <w:link w:val="BodyText3"/>
    <w:uiPriority w:val="99"/>
    <w:semiHidden/>
    <w:rsid w:val="002B74A0"/>
    <w:rPr>
      <w:rFonts w:ascii="Calibri" w:eastAsia="Calibri" w:hAnsi="Calibri" w:cs="Calibri"/>
      <w:sz w:val="16"/>
      <w:szCs w:val="16"/>
      <w:lang w:val="en-IE" w:eastAsia="en-IE"/>
    </w:rPr>
  </w:style>
  <w:style w:type="paragraph" w:styleId="BodyTextFirstIndent">
    <w:name w:val="Body Text First Indent"/>
    <w:basedOn w:val="BodyText"/>
    <w:link w:val="BodyTextFirstIndentChar"/>
    <w:uiPriority w:val="99"/>
    <w:semiHidden/>
    <w:unhideWhenUsed/>
    <w:rsid w:val="002B74A0"/>
    <w:pPr>
      <w:adjustRightInd w:val="0"/>
      <w:spacing w:after="0" w:line="270" w:lineRule="atLeast"/>
      <w:ind w:left="0" w:firstLine="360"/>
      <w:jc w:val="both"/>
    </w:pPr>
    <w:rPr>
      <w:rFonts w:cs="Calibri"/>
      <w:sz w:val="21"/>
      <w:szCs w:val="21"/>
      <w:lang w:val="en-IE" w:eastAsia="en-IE"/>
    </w:rPr>
  </w:style>
  <w:style w:type="character" w:customStyle="1" w:styleId="BodyTextFirstIndentChar">
    <w:name w:val="Body Text First Indent Char"/>
    <w:basedOn w:val="BodyTextChar"/>
    <w:link w:val="BodyTextFirstIndent"/>
    <w:uiPriority w:val="99"/>
    <w:semiHidden/>
    <w:rsid w:val="002B74A0"/>
    <w:rPr>
      <w:rFonts w:ascii="Calibri" w:eastAsia="Calibri" w:hAnsi="Calibri" w:cs="Calibri"/>
      <w:sz w:val="21"/>
      <w:szCs w:val="21"/>
      <w:lang w:val="en-IE" w:eastAsia="en-IE"/>
    </w:rPr>
  </w:style>
  <w:style w:type="paragraph" w:styleId="BodyTextFirstIndent2">
    <w:name w:val="Body Text First Indent 2"/>
    <w:basedOn w:val="BodyTextIndent"/>
    <w:link w:val="BodyTextFirstIndent2Char"/>
    <w:uiPriority w:val="99"/>
    <w:semiHidden/>
    <w:unhideWhenUsed/>
    <w:rsid w:val="002B74A0"/>
    <w:pPr>
      <w:adjustRightInd w:val="0"/>
      <w:spacing w:line="270" w:lineRule="atLeast"/>
      <w:ind w:left="360" w:firstLine="360"/>
    </w:pPr>
    <w:rPr>
      <w:rFonts w:ascii="Calibri" w:eastAsia="Calibri" w:hAnsi="Calibri" w:cs="Calibri"/>
      <w:b w:val="0"/>
      <w:bCs w:val="0"/>
      <w:sz w:val="21"/>
      <w:szCs w:val="21"/>
      <w:lang w:val="en-IE" w:eastAsia="en-IE"/>
    </w:rPr>
  </w:style>
  <w:style w:type="character" w:customStyle="1" w:styleId="BodyTextFirstIndent2Char">
    <w:name w:val="Body Text First Indent 2 Char"/>
    <w:basedOn w:val="BodyTextIndentChar"/>
    <w:link w:val="BodyTextFirstIndent2"/>
    <w:uiPriority w:val="99"/>
    <w:semiHidden/>
    <w:rsid w:val="002B74A0"/>
    <w:rPr>
      <w:rFonts w:ascii="Calibri" w:eastAsia="Calibri" w:hAnsi="Calibri" w:cs="Calibri"/>
      <w:b w:val="0"/>
      <w:bCs w:val="0"/>
      <w:sz w:val="21"/>
      <w:szCs w:val="21"/>
      <w:lang w:val="en-IE" w:eastAsia="en-IE"/>
    </w:rPr>
  </w:style>
  <w:style w:type="paragraph" w:styleId="BodyTextIndent3">
    <w:name w:val="Body Text Indent 3"/>
    <w:basedOn w:val="Normal"/>
    <w:link w:val="BodyTextIndent3Char"/>
    <w:uiPriority w:val="99"/>
    <w:semiHidden/>
    <w:unhideWhenUsed/>
    <w:rsid w:val="002B74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74A0"/>
    <w:rPr>
      <w:rFonts w:ascii="Calibri" w:eastAsia="Calibri" w:hAnsi="Calibri" w:cs="Calibri"/>
      <w:sz w:val="16"/>
      <w:szCs w:val="16"/>
      <w:lang w:val="en-IE" w:eastAsia="en-IE"/>
    </w:rPr>
  </w:style>
  <w:style w:type="paragraph" w:styleId="Caption">
    <w:name w:val="caption"/>
    <w:basedOn w:val="Normal"/>
    <w:next w:val="Normal"/>
    <w:uiPriority w:val="35"/>
    <w:semiHidden/>
    <w:unhideWhenUsed/>
    <w:qFormat/>
    <w:rsid w:val="002B74A0"/>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2B74A0"/>
    <w:pPr>
      <w:spacing w:line="240" w:lineRule="auto"/>
      <w:ind w:left="4252"/>
    </w:pPr>
  </w:style>
  <w:style w:type="character" w:customStyle="1" w:styleId="ClosingChar">
    <w:name w:val="Closing Char"/>
    <w:basedOn w:val="DefaultParagraphFont"/>
    <w:link w:val="Closing"/>
    <w:uiPriority w:val="99"/>
    <w:semiHidden/>
    <w:rsid w:val="002B74A0"/>
    <w:rPr>
      <w:rFonts w:ascii="Calibri" w:eastAsia="Calibri" w:hAnsi="Calibri" w:cs="Calibri"/>
      <w:sz w:val="21"/>
      <w:szCs w:val="21"/>
      <w:lang w:val="en-IE" w:eastAsia="en-IE"/>
    </w:rPr>
  </w:style>
  <w:style w:type="paragraph" w:styleId="DocumentMap">
    <w:name w:val="Document Map"/>
    <w:basedOn w:val="Normal"/>
    <w:link w:val="DocumentMapChar"/>
    <w:uiPriority w:val="99"/>
    <w:semiHidden/>
    <w:unhideWhenUsed/>
    <w:rsid w:val="002B74A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B74A0"/>
    <w:rPr>
      <w:rFonts w:ascii="Segoe UI" w:eastAsia="Calibri" w:hAnsi="Segoe UI" w:cs="Segoe UI"/>
      <w:sz w:val="16"/>
      <w:szCs w:val="16"/>
      <w:lang w:val="en-IE" w:eastAsia="en-IE"/>
    </w:rPr>
  </w:style>
  <w:style w:type="paragraph" w:styleId="E-mailSignature">
    <w:name w:val="E-mail Signature"/>
    <w:basedOn w:val="Normal"/>
    <w:link w:val="E-mailSignatureChar"/>
    <w:uiPriority w:val="99"/>
    <w:semiHidden/>
    <w:unhideWhenUsed/>
    <w:rsid w:val="002B74A0"/>
    <w:pPr>
      <w:spacing w:line="240" w:lineRule="auto"/>
    </w:pPr>
  </w:style>
  <w:style w:type="character" w:customStyle="1" w:styleId="E-mailSignatureChar">
    <w:name w:val="E-mail Signature Char"/>
    <w:basedOn w:val="DefaultParagraphFont"/>
    <w:link w:val="E-mailSignature"/>
    <w:uiPriority w:val="99"/>
    <w:semiHidden/>
    <w:rsid w:val="002B74A0"/>
    <w:rPr>
      <w:rFonts w:ascii="Calibri" w:eastAsia="Calibri" w:hAnsi="Calibri" w:cs="Calibri"/>
      <w:sz w:val="21"/>
      <w:szCs w:val="21"/>
      <w:lang w:val="en-IE" w:eastAsia="en-IE"/>
    </w:rPr>
  </w:style>
  <w:style w:type="paragraph" w:styleId="EnvelopeAddress">
    <w:name w:val="envelope address"/>
    <w:basedOn w:val="Normal"/>
    <w:uiPriority w:val="99"/>
    <w:semiHidden/>
    <w:unhideWhenUsed/>
    <w:rsid w:val="002B74A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B74A0"/>
    <w:pPr>
      <w:spacing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2B74A0"/>
    <w:rPr>
      <w:rFonts w:asciiTheme="majorHAnsi" w:eastAsiaTheme="majorEastAsia" w:hAnsiTheme="majorHAnsi" w:cstheme="majorBidi"/>
      <w:color w:val="365F91" w:themeColor="accent1" w:themeShade="BF"/>
      <w:sz w:val="26"/>
      <w:szCs w:val="26"/>
      <w:lang w:val="en-IE" w:eastAsia="en-IE"/>
    </w:rPr>
  </w:style>
  <w:style w:type="character" w:customStyle="1" w:styleId="Heading4Char">
    <w:name w:val="Heading 4 Char"/>
    <w:basedOn w:val="DefaultParagraphFont"/>
    <w:link w:val="Heading4"/>
    <w:uiPriority w:val="9"/>
    <w:semiHidden/>
    <w:rsid w:val="002B74A0"/>
    <w:rPr>
      <w:rFonts w:asciiTheme="majorHAnsi" w:eastAsiaTheme="majorEastAsia" w:hAnsiTheme="majorHAnsi" w:cstheme="majorBidi"/>
      <w:i/>
      <w:iCs/>
      <w:color w:val="365F91" w:themeColor="accent1" w:themeShade="BF"/>
      <w:sz w:val="21"/>
      <w:szCs w:val="21"/>
      <w:lang w:val="en-IE" w:eastAsia="en-IE"/>
    </w:rPr>
  </w:style>
  <w:style w:type="character" w:customStyle="1" w:styleId="Heading5Char">
    <w:name w:val="Heading 5 Char"/>
    <w:basedOn w:val="DefaultParagraphFont"/>
    <w:link w:val="Heading5"/>
    <w:uiPriority w:val="9"/>
    <w:semiHidden/>
    <w:rsid w:val="002B74A0"/>
    <w:rPr>
      <w:rFonts w:asciiTheme="majorHAnsi" w:eastAsiaTheme="majorEastAsia" w:hAnsiTheme="majorHAnsi" w:cstheme="majorBidi"/>
      <w:color w:val="365F91" w:themeColor="accent1" w:themeShade="BF"/>
      <w:sz w:val="21"/>
      <w:szCs w:val="21"/>
      <w:lang w:val="en-IE" w:eastAsia="en-IE"/>
    </w:rPr>
  </w:style>
  <w:style w:type="character" w:customStyle="1" w:styleId="Heading6Char">
    <w:name w:val="Heading 6 Char"/>
    <w:basedOn w:val="DefaultParagraphFont"/>
    <w:link w:val="Heading6"/>
    <w:uiPriority w:val="9"/>
    <w:semiHidden/>
    <w:rsid w:val="002B74A0"/>
    <w:rPr>
      <w:rFonts w:asciiTheme="majorHAnsi" w:eastAsiaTheme="majorEastAsia" w:hAnsiTheme="majorHAnsi" w:cstheme="majorBidi"/>
      <w:color w:val="243F60" w:themeColor="accent1" w:themeShade="7F"/>
      <w:sz w:val="21"/>
      <w:szCs w:val="21"/>
      <w:lang w:val="en-IE" w:eastAsia="en-IE"/>
    </w:rPr>
  </w:style>
  <w:style w:type="character" w:customStyle="1" w:styleId="Heading7Char">
    <w:name w:val="Heading 7 Char"/>
    <w:basedOn w:val="DefaultParagraphFont"/>
    <w:link w:val="Heading7"/>
    <w:uiPriority w:val="9"/>
    <w:semiHidden/>
    <w:rsid w:val="002B74A0"/>
    <w:rPr>
      <w:rFonts w:asciiTheme="majorHAnsi" w:eastAsiaTheme="majorEastAsia" w:hAnsiTheme="majorHAnsi" w:cstheme="majorBidi"/>
      <w:i/>
      <w:iCs/>
      <w:color w:val="243F60" w:themeColor="accent1" w:themeShade="7F"/>
      <w:sz w:val="21"/>
      <w:szCs w:val="21"/>
      <w:lang w:val="en-IE" w:eastAsia="en-IE"/>
    </w:rPr>
  </w:style>
  <w:style w:type="character" w:customStyle="1" w:styleId="Heading8Char">
    <w:name w:val="Heading 8 Char"/>
    <w:basedOn w:val="DefaultParagraphFont"/>
    <w:link w:val="Heading8"/>
    <w:uiPriority w:val="9"/>
    <w:semiHidden/>
    <w:rsid w:val="002B74A0"/>
    <w:rPr>
      <w:rFonts w:asciiTheme="majorHAnsi" w:eastAsiaTheme="majorEastAsia" w:hAnsiTheme="majorHAnsi" w:cstheme="majorBidi"/>
      <w:color w:val="272727" w:themeColor="text1" w:themeTint="D8"/>
      <w:sz w:val="21"/>
      <w:szCs w:val="21"/>
      <w:lang w:val="en-IE" w:eastAsia="en-IE"/>
    </w:rPr>
  </w:style>
  <w:style w:type="character" w:customStyle="1" w:styleId="Heading9Char">
    <w:name w:val="Heading 9 Char"/>
    <w:basedOn w:val="DefaultParagraphFont"/>
    <w:link w:val="Heading9"/>
    <w:uiPriority w:val="9"/>
    <w:semiHidden/>
    <w:rsid w:val="002B74A0"/>
    <w:rPr>
      <w:rFonts w:asciiTheme="majorHAnsi" w:eastAsiaTheme="majorEastAsia" w:hAnsiTheme="majorHAnsi" w:cstheme="majorBidi"/>
      <w:i/>
      <w:iCs/>
      <w:color w:val="272727" w:themeColor="text1" w:themeTint="D8"/>
      <w:sz w:val="21"/>
      <w:szCs w:val="21"/>
      <w:lang w:val="en-IE" w:eastAsia="en-IE"/>
    </w:rPr>
  </w:style>
  <w:style w:type="paragraph" w:styleId="HTMLAddress">
    <w:name w:val="HTML Address"/>
    <w:basedOn w:val="Normal"/>
    <w:link w:val="HTMLAddressChar"/>
    <w:uiPriority w:val="99"/>
    <w:semiHidden/>
    <w:unhideWhenUsed/>
    <w:rsid w:val="002B74A0"/>
    <w:pPr>
      <w:spacing w:line="240" w:lineRule="auto"/>
    </w:pPr>
    <w:rPr>
      <w:i/>
      <w:iCs/>
    </w:rPr>
  </w:style>
  <w:style w:type="character" w:customStyle="1" w:styleId="HTMLAddressChar">
    <w:name w:val="HTML Address Char"/>
    <w:basedOn w:val="DefaultParagraphFont"/>
    <w:link w:val="HTMLAddress"/>
    <w:uiPriority w:val="99"/>
    <w:semiHidden/>
    <w:rsid w:val="002B74A0"/>
    <w:rPr>
      <w:rFonts w:ascii="Calibri" w:eastAsia="Calibri" w:hAnsi="Calibri" w:cs="Calibri"/>
      <w:i/>
      <w:iCs/>
      <w:sz w:val="21"/>
      <w:szCs w:val="21"/>
      <w:lang w:val="en-IE" w:eastAsia="en-IE"/>
    </w:rPr>
  </w:style>
  <w:style w:type="paragraph" w:styleId="HTMLPreformatted">
    <w:name w:val="HTML Preformatted"/>
    <w:basedOn w:val="Normal"/>
    <w:link w:val="HTMLPreformattedChar"/>
    <w:uiPriority w:val="99"/>
    <w:semiHidden/>
    <w:unhideWhenUsed/>
    <w:rsid w:val="002B74A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74A0"/>
    <w:rPr>
      <w:rFonts w:ascii="Consolas" w:eastAsia="Calibri" w:hAnsi="Consolas" w:cs="Calibri"/>
      <w:sz w:val="20"/>
      <w:szCs w:val="20"/>
      <w:lang w:val="en-IE" w:eastAsia="en-IE"/>
    </w:rPr>
  </w:style>
  <w:style w:type="paragraph" w:styleId="Index1">
    <w:name w:val="index 1"/>
    <w:basedOn w:val="Normal"/>
    <w:next w:val="Normal"/>
    <w:autoRedefine/>
    <w:uiPriority w:val="99"/>
    <w:semiHidden/>
    <w:unhideWhenUsed/>
    <w:rsid w:val="002B74A0"/>
    <w:pPr>
      <w:spacing w:line="240" w:lineRule="auto"/>
      <w:ind w:left="210" w:hanging="210"/>
    </w:pPr>
  </w:style>
  <w:style w:type="paragraph" w:styleId="Index2">
    <w:name w:val="index 2"/>
    <w:basedOn w:val="Normal"/>
    <w:next w:val="Normal"/>
    <w:autoRedefine/>
    <w:uiPriority w:val="99"/>
    <w:semiHidden/>
    <w:unhideWhenUsed/>
    <w:rsid w:val="002B74A0"/>
    <w:pPr>
      <w:spacing w:line="240" w:lineRule="auto"/>
      <w:ind w:left="420" w:hanging="210"/>
    </w:pPr>
  </w:style>
  <w:style w:type="paragraph" w:styleId="Index3">
    <w:name w:val="index 3"/>
    <w:basedOn w:val="Normal"/>
    <w:next w:val="Normal"/>
    <w:autoRedefine/>
    <w:uiPriority w:val="99"/>
    <w:semiHidden/>
    <w:unhideWhenUsed/>
    <w:rsid w:val="002B74A0"/>
    <w:pPr>
      <w:spacing w:line="240" w:lineRule="auto"/>
      <w:ind w:left="630" w:hanging="210"/>
    </w:pPr>
  </w:style>
  <w:style w:type="paragraph" w:styleId="Index4">
    <w:name w:val="index 4"/>
    <w:basedOn w:val="Normal"/>
    <w:next w:val="Normal"/>
    <w:autoRedefine/>
    <w:uiPriority w:val="99"/>
    <w:semiHidden/>
    <w:unhideWhenUsed/>
    <w:rsid w:val="002B74A0"/>
    <w:pPr>
      <w:spacing w:line="240" w:lineRule="auto"/>
      <w:ind w:left="840" w:hanging="210"/>
    </w:pPr>
  </w:style>
  <w:style w:type="paragraph" w:styleId="Index5">
    <w:name w:val="index 5"/>
    <w:basedOn w:val="Normal"/>
    <w:next w:val="Normal"/>
    <w:autoRedefine/>
    <w:uiPriority w:val="99"/>
    <w:semiHidden/>
    <w:unhideWhenUsed/>
    <w:rsid w:val="002B74A0"/>
    <w:pPr>
      <w:spacing w:line="240" w:lineRule="auto"/>
      <w:ind w:left="1050" w:hanging="210"/>
    </w:pPr>
  </w:style>
  <w:style w:type="paragraph" w:styleId="Index6">
    <w:name w:val="index 6"/>
    <w:basedOn w:val="Normal"/>
    <w:next w:val="Normal"/>
    <w:autoRedefine/>
    <w:uiPriority w:val="99"/>
    <w:semiHidden/>
    <w:unhideWhenUsed/>
    <w:rsid w:val="002B74A0"/>
    <w:pPr>
      <w:spacing w:line="240" w:lineRule="auto"/>
      <w:ind w:left="1260" w:hanging="210"/>
    </w:pPr>
  </w:style>
  <w:style w:type="paragraph" w:styleId="Index7">
    <w:name w:val="index 7"/>
    <w:basedOn w:val="Normal"/>
    <w:next w:val="Normal"/>
    <w:autoRedefine/>
    <w:uiPriority w:val="99"/>
    <w:semiHidden/>
    <w:unhideWhenUsed/>
    <w:rsid w:val="002B74A0"/>
    <w:pPr>
      <w:spacing w:line="240" w:lineRule="auto"/>
      <w:ind w:left="1470" w:hanging="210"/>
    </w:pPr>
  </w:style>
  <w:style w:type="paragraph" w:styleId="Index8">
    <w:name w:val="index 8"/>
    <w:basedOn w:val="Normal"/>
    <w:next w:val="Normal"/>
    <w:autoRedefine/>
    <w:uiPriority w:val="99"/>
    <w:semiHidden/>
    <w:unhideWhenUsed/>
    <w:rsid w:val="002B74A0"/>
    <w:pPr>
      <w:spacing w:line="240" w:lineRule="auto"/>
      <w:ind w:left="1680" w:hanging="210"/>
    </w:pPr>
  </w:style>
  <w:style w:type="paragraph" w:styleId="Index9">
    <w:name w:val="index 9"/>
    <w:basedOn w:val="Normal"/>
    <w:next w:val="Normal"/>
    <w:autoRedefine/>
    <w:uiPriority w:val="99"/>
    <w:semiHidden/>
    <w:unhideWhenUsed/>
    <w:rsid w:val="002B74A0"/>
    <w:pPr>
      <w:spacing w:line="240" w:lineRule="auto"/>
      <w:ind w:left="1890" w:hanging="210"/>
    </w:pPr>
  </w:style>
  <w:style w:type="paragraph" w:styleId="IndexHeading">
    <w:name w:val="index heading"/>
    <w:basedOn w:val="Normal"/>
    <w:next w:val="Index1"/>
    <w:uiPriority w:val="99"/>
    <w:semiHidden/>
    <w:unhideWhenUsed/>
    <w:rsid w:val="002B74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B74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B74A0"/>
    <w:rPr>
      <w:rFonts w:ascii="Calibri" w:eastAsia="Calibri" w:hAnsi="Calibri" w:cs="Calibri"/>
      <w:i/>
      <w:iCs/>
      <w:color w:val="4F81BD" w:themeColor="accent1"/>
      <w:sz w:val="21"/>
      <w:szCs w:val="21"/>
      <w:lang w:val="en-IE" w:eastAsia="en-IE"/>
    </w:rPr>
  </w:style>
  <w:style w:type="paragraph" w:styleId="List">
    <w:name w:val="List"/>
    <w:basedOn w:val="Normal"/>
    <w:uiPriority w:val="99"/>
    <w:semiHidden/>
    <w:unhideWhenUsed/>
    <w:rsid w:val="002B74A0"/>
    <w:pPr>
      <w:ind w:left="283" w:hanging="283"/>
      <w:contextualSpacing/>
    </w:pPr>
  </w:style>
  <w:style w:type="paragraph" w:styleId="List2">
    <w:name w:val="List 2"/>
    <w:basedOn w:val="Normal"/>
    <w:uiPriority w:val="99"/>
    <w:semiHidden/>
    <w:unhideWhenUsed/>
    <w:rsid w:val="002B74A0"/>
    <w:pPr>
      <w:ind w:left="566" w:hanging="283"/>
      <w:contextualSpacing/>
    </w:pPr>
  </w:style>
  <w:style w:type="paragraph" w:styleId="List3">
    <w:name w:val="List 3"/>
    <w:basedOn w:val="Normal"/>
    <w:uiPriority w:val="99"/>
    <w:semiHidden/>
    <w:unhideWhenUsed/>
    <w:rsid w:val="002B74A0"/>
    <w:pPr>
      <w:ind w:left="849" w:hanging="283"/>
      <w:contextualSpacing/>
    </w:pPr>
  </w:style>
  <w:style w:type="paragraph" w:styleId="List4">
    <w:name w:val="List 4"/>
    <w:basedOn w:val="Normal"/>
    <w:uiPriority w:val="99"/>
    <w:semiHidden/>
    <w:unhideWhenUsed/>
    <w:rsid w:val="002B74A0"/>
    <w:pPr>
      <w:ind w:left="1132" w:hanging="283"/>
      <w:contextualSpacing/>
    </w:pPr>
  </w:style>
  <w:style w:type="paragraph" w:styleId="List5">
    <w:name w:val="List 5"/>
    <w:basedOn w:val="Normal"/>
    <w:uiPriority w:val="99"/>
    <w:semiHidden/>
    <w:unhideWhenUsed/>
    <w:rsid w:val="002B74A0"/>
    <w:pPr>
      <w:ind w:left="1415" w:hanging="283"/>
      <w:contextualSpacing/>
    </w:pPr>
  </w:style>
  <w:style w:type="paragraph" w:styleId="ListBullet">
    <w:name w:val="List Bullet"/>
    <w:basedOn w:val="Normal"/>
    <w:uiPriority w:val="99"/>
    <w:semiHidden/>
    <w:unhideWhenUsed/>
    <w:rsid w:val="002B74A0"/>
    <w:pPr>
      <w:numPr>
        <w:numId w:val="20"/>
      </w:numPr>
      <w:contextualSpacing/>
    </w:pPr>
  </w:style>
  <w:style w:type="paragraph" w:styleId="ListBullet2">
    <w:name w:val="List Bullet 2"/>
    <w:basedOn w:val="Normal"/>
    <w:uiPriority w:val="99"/>
    <w:semiHidden/>
    <w:unhideWhenUsed/>
    <w:rsid w:val="002B74A0"/>
    <w:pPr>
      <w:numPr>
        <w:numId w:val="21"/>
      </w:numPr>
      <w:contextualSpacing/>
    </w:pPr>
  </w:style>
  <w:style w:type="paragraph" w:styleId="ListBullet3">
    <w:name w:val="List Bullet 3"/>
    <w:basedOn w:val="Normal"/>
    <w:uiPriority w:val="99"/>
    <w:semiHidden/>
    <w:unhideWhenUsed/>
    <w:rsid w:val="002B74A0"/>
    <w:pPr>
      <w:numPr>
        <w:numId w:val="22"/>
      </w:numPr>
      <w:contextualSpacing/>
    </w:pPr>
  </w:style>
  <w:style w:type="paragraph" w:styleId="ListBullet4">
    <w:name w:val="List Bullet 4"/>
    <w:basedOn w:val="Normal"/>
    <w:uiPriority w:val="99"/>
    <w:semiHidden/>
    <w:unhideWhenUsed/>
    <w:rsid w:val="002B74A0"/>
    <w:pPr>
      <w:numPr>
        <w:numId w:val="23"/>
      </w:numPr>
      <w:contextualSpacing/>
    </w:pPr>
  </w:style>
  <w:style w:type="paragraph" w:styleId="ListBullet5">
    <w:name w:val="List Bullet 5"/>
    <w:basedOn w:val="Normal"/>
    <w:uiPriority w:val="99"/>
    <w:semiHidden/>
    <w:unhideWhenUsed/>
    <w:rsid w:val="002B74A0"/>
    <w:pPr>
      <w:numPr>
        <w:numId w:val="24"/>
      </w:numPr>
      <w:contextualSpacing/>
    </w:pPr>
  </w:style>
  <w:style w:type="paragraph" w:styleId="ListContinue">
    <w:name w:val="List Continue"/>
    <w:basedOn w:val="Normal"/>
    <w:uiPriority w:val="99"/>
    <w:semiHidden/>
    <w:unhideWhenUsed/>
    <w:rsid w:val="002B74A0"/>
    <w:pPr>
      <w:spacing w:after="120"/>
      <w:ind w:left="283"/>
      <w:contextualSpacing/>
    </w:pPr>
  </w:style>
  <w:style w:type="paragraph" w:styleId="ListContinue2">
    <w:name w:val="List Continue 2"/>
    <w:basedOn w:val="Normal"/>
    <w:uiPriority w:val="99"/>
    <w:semiHidden/>
    <w:unhideWhenUsed/>
    <w:rsid w:val="002B74A0"/>
    <w:pPr>
      <w:spacing w:after="120"/>
      <w:ind w:left="566"/>
      <w:contextualSpacing/>
    </w:pPr>
  </w:style>
  <w:style w:type="paragraph" w:styleId="ListContinue3">
    <w:name w:val="List Continue 3"/>
    <w:basedOn w:val="Normal"/>
    <w:uiPriority w:val="99"/>
    <w:semiHidden/>
    <w:unhideWhenUsed/>
    <w:rsid w:val="002B74A0"/>
    <w:pPr>
      <w:spacing w:after="120"/>
      <w:ind w:left="849"/>
      <w:contextualSpacing/>
    </w:pPr>
  </w:style>
  <w:style w:type="paragraph" w:styleId="ListContinue4">
    <w:name w:val="List Continue 4"/>
    <w:basedOn w:val="Normal"/>
    <w:uiPriority w:val="99"/>
    <w:semiHidden/>
    <w:unhideWhenUsed/>
    <w:rsid w:val="002B74A0"/>
    <w:pPr>
      <w:spacing w:after="120"/>
      <w:ind w:left="1132"/>
      <w:contextualSpacing/>
    </w:pPr>
  </w:style>
  <w:style w:type="paragraph" w:styleId="ListContinue5">
    <w:name w:val="List Continue 5"/>
    <w:basedOn w:val="Normal"/>
    <w:uiPriority w:val="99"/>
    <w:semiHidden/>
    <w:unhideWhenUsed/>
    <w:rsid w:val="002B74A0"/>
    <w:pPr>
      <w:spacing w:after="120"/>
      <w:ind w:left="1415"/>
      <w:contextualSpacing/>
    </w:pPr>
  </w:style>
  <w:style w:type="paragraph" w:styleId="ListNumber">
    <w:name w:val="List Number"/>
    <w:basedOn w:val="Normal"/>
    <w:uiPriority w:val="99"/>
    <w:semiHidden/>
    <w:unhideWhenUsed/>
    <w:rsid w:val="002B74A0"/>
    <w:pPr>
      <w:numPr>
        <w:numId w:val="25"/>
      </w:numPr>
      <w:contextualSpacing/>
    </w:pPr>
  </w:style>
  <w:style w:type="paragraph" w:styleId="ListNumber2">
    <w:name w:val="List Number 2"/>
    <w:basedOn w:val="Normal"/>
    <w:uiPriority w:val="99"/>
    <w:semiHidden/>
    <w:unhideWhenUsed/>
    <w:rsid w:val="002B74A0"/>
    <w:pPr>
      <w:numPr>
        <w:numId w:val="26"/>
      </w:numPr>
      <w:contextualSpacing/>
    </w:pPr>
  </w:style>
  <w:style w:type="paragraph" w:styleId="ListNumber3">
    <w:name w:val="List Number 3"/>
    <w:basedOn w:val="Normal"/>
    <w:uiPriority w:val="99"/>
    <w:semiHidden/>
    <w:unhideWhenUsed/>
    <w:rsid w:val="002B74A0"/>
    <w:pPr>
      <w:numPr>
        <w:numId w:val="27"/>
      </w:numPr>
      <w:contextualSpacing/>
    </w:pPr>
  </w:style>
  <w:style w:type="paragraph" w:styleId="ListNumber4">
    <w:name w:val="List Number 4"/>
    <w:basedOn w:val="Normal"/>
    <w:uiPriority w:val="99"/>
    <w:semiHidden/>
    <w:unhideWhenUsed/>
    <w:rsid w:val="002B74A0"/>
    <w:pPr>
      <w:numPr>
        <w:numId w:val="28"/>
      </w:numPr>
      <w:contextualSpacing/>
    </w:pPr>
  </w:style>
  <w:style w:type="paragraph" w:styleId="ListNumber5">
    <w:name w:val="List Number 5"/>
    <w:basedOn w:val="Normal"/>
    <w:uiPriority w:val="99"/>
    <w:semiHidden/>
    <w:unhideWhenUsed/>
    <w:rsid w:val="002B74A0"/>
    <w:pPr>
      <w:numPr>
        <w:numId w:val="29"/>
      </w:numPr>
      <w:contextualSpacing/>
    </w:pPr>
  </w:style>
  <w:style w:type="paragraph" w:styleId="MacroText">
    <w:name w:val="macro"/>
    <w:link w:val="MacroTextChar"/>
    <w:uiPriority w:val="99"/>
    <w:semiHidden/>
    <w:unhideWhenUsed/>
    <w:rsid w:val="002B74A0"/>
    <w:pPr>
      <w:tabs>
        <w:tab w:val="left" w:pos="480"/>
        <w:tab w:val="left" w:pos="960"/>
        <w:tab w:val="left" w:pos="1440"/>
        <w:tab w:val="left" w:pos="1920"/>
        <w:tab w:val="left" w:pos="2400"/>
        <w:tab w:val="left" w:pos="2880"/>
        <w:tab w:val="left" w:pos="3360"/>
        <w:tab w:val="left" w:pos="3840"/>
        <w:tab w:val="left" w:pos="4320"/>
      </w:tabs>
      <w:adjustRightInd w:val="0"/>
      <w:spacing w:after="0" w:line="270" w:lineRule="atLeast"/>
      <w:jc w:val="both"/>
    </w:pPr>
    <w:rPr>
      <w:rFonts w:ascii="Consolas" w:eastAsia="Calibri" w:hAnsi="Consolas" w:cs="Calibri"/>
      <w:sz w:val="20"/>
      <w:szCs w:val="20"/>
      <w:lang w:val="en-IE" w:eastAsia="en-IE"/>
    </w:rPr>
  </w:style>
  <w:style w:type="character" w:customStyle="1" w:styleId="MacroTextChar">
    <w:name w:val="Macro Text Char"/>
    <w:basedOn w:val="DefaultParagraphFont"/>
    <w:link w:val="MacroText"/>
    <w:uiPriority w:val="99"/>
    <w:semiHidden/>
    <w:rsid w:val="002B74A0"/>
    <w:rPr>
      <w:rFonts w:ascii="Consolas" w:eastAsia="Calibri" w:hAnsi="Consolas" w:cs="Calibri"/>
      <w:sz w:val="20"/>
      <w:szCs w:val="20"/>
      <w:lang w:val="en-IE" w:eastAsia="en-IE"/>
    </w:rPr>
  </w:style>
  <w:style w:type="paragraph" w:styleId="MessageHeader">
    <w:name w:val="Message Header"/>
    <w:basedOn w:val="Normal"/>
    <w:link w:val="MessageHeaderChar"/>
    <w:uiPriority w:val="99"/>
    <w:semiHidden/>
    <w:unhideWhenUsed/>
    <w:rsid w:val="002B74A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B74A0"/>
    <w:rPr>
      <w:rFonts w:asciiTheme="majorHAnsi" w:eastAsiaTheme="majorEastAsia" w:hAnsiTheme="majorHAnsi" w:cstheme="majorBidi"/>
      <w:sz w:val="24"/>
      <w:szCs w:val="24"/>
      <w:shd w:val="pct20" w:color="auto" w:fill="auto"/>
      <w:lang w:val="en-IE" w:eastAsia="en-IE"/>
    </w:rPr>
  </w:style>
  <w:style w:type="paragraph" w:styleId="NormalIndent">
    <w:name w:val="Normal Indent"/>
    <w:basedOn w:val="Normal"/>
    <w:uiPriority w:val="99"/>
    <w:semiHidden/>
    <w:unhideWhenUsed/>
    <w:rsid w:val="002B74A0"/>
    <w:pPr>
      <w:ind w:left="720"/>
    </w:pPr>
  </w:style>
  <w:style w:type="paragraph" w:styleId="NoteHeading">
    <w:name w:val="Note Heading"/>
    <w:basedOn w:val="Normal"/>
    <w:next w:val="Normal"/>
    <w:link w:val="NoteHeadingChar"/>
    <w:uiPriority w:val="99"/>
    <w:semiHidden/>
    <w:unhideWhenUsed/>
    <w:rsid w:val="002B74A0"/>
    <w:pPr>
      <w:spacing w:line="240" w:lineRule="auto"/>
    </w:pPr>
  </w:style>
  <w:style w:type="character" w:customStyle="1" w:styleId="NoteHeadingChar">
    <w:name w:val="Note Heading Char"/>
    <w:basedOn w:val="DefaultParagraphFont"/>
    <w:link w:val="NoteHeading"/>
    <w:uiPriority w:val="99"/>
    <w:semiHidden/>
    <w:rsid w:val="002B74A0"/>
    <w:rPr>
      <w:rFonts w:ascii="Calibri" w:eastAsia="Calibri" w:hAnsi="Calibri" w:cs="Calibri"/>
      <w:sz w:val="21"/>
      <w:szCs w:val="21"/>
      <w:lang w:val="en-IE" w:eastAsia="en-IE"/>
    </w:rPr>
  </w:style>
  <w:style w:type="paragraph" w:styleId="PlainText">
    <w:name w:val="Plain Text"/>
    <w:basedOn w:val="Normal"/>
    <w:link w:val="PlainTextChar"/>
    <w:uiPriority w:val="99"/>
    <w:semiHidden/>
    <w:unhideWhenUsed/>
    <w:rsid w:val="002B74A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2B74A0"/>
    <w:rPr>
      <w:rFonts w:ascii="Consolas" w:eastAsia="Calibri" w:hAnsi="Consolas" w:cs="Calibri"/>
      <w:sz w:val="21"/>
      <w:szCs w:val="21"/>
      <w:lang w:val="en-IE" w:eastAsia="en-IE"/>
    </w:rPr>
  </w:style>
  <w:style w:type="paragraph" w:styleId="Quote">
    <w:name w:val="Quote"/>
    <w:basedOn w:val="Normal"/>
    <w:next w:val="Normal"/>
    <w:link w:val="QuoteChar"/>
    <w:uiPriority w:val="29"/>
    <w:qFormat/>
    <w:rsid w:val="002B74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74A0"/>
    <w:rPr>
      <w:rFonts w:ascii="Calibri" w:eastAsia="Calibri" w:hAnsi="Calibri" w:cs="Calibri"/>
      <w:i/>
      <w:iCs/>
      <w:color w:val="404040" w:themeColor="text1" w:themeTint="BF"/>
      <w:sz w:val="21"/>
      <w:szCs w:val="21"/>
      <w:lang w:val="en-IE" w:eastAsia="en-IE"/>
    </w:rPr>
  </w:style>
  <w:style w:type="paragraph" w:styleId="Salutation">
    <w:name w:val="Salutation"/>
    <w:basedOn w:val="Normal"/>
    <w:next w:val="Normal"/>
    <w:link w:val="SalutationChar"/>
    <w:uiPriority w:val="99"/>
    <w:semiHidden/>
    <w:unhideWhenUsed/>
    <w:rsid w:val="002B74A0"/>
  </w:style>
  <w:style w:type="character" w:customStyle="1" w:styleId="SalutationChar">
    <w:name w:val="Salutation Char"/>
    <w:basedOn w:val="DefaultParagraphFont"/>
    <w:link w:val="Salutation"/>
    <w:uiPriority w:val="99"/>
    <w:semiHidden/>
    <w:rsid w:val="002B74A0"/>
    <w:rPr>
      <w:rFonts w:ascii="Calibri" w:eastAsia="Calibri" w:hAnsi="Calibri" w:cs="Calibri"/>
      <w:sz w:val="21"/>
      <w:szCs w:val="21"/>
      <w:lang w:val="en-IE" w:eastAsia="en-IE"/>
    </w:rPr>
  </w:style>
  <w:style w:type="paragraph" w:styleId="Signature">
    <w:name w:val="Signature"/>
    <w:basedOn w:val="Normal"/>
    <w:link w:val="SignatureChar"/>
    <w:uiPriority w:val="99"/>
    <w:semiHidden/>
    <w:unhideWhenUsed/>
    <w:rsid w:val="002B74A0"/>
    <w:pPr>
      <w:spacing w:line="240" w:lineRule="auto"/>
      <w:ind w:left="4252"/>
    </w:pPr>
  </w:style>
  <w:style w:type="character" w:customStyle="1" w:styleId="SignatureChar">
    <w:name w:val="Signature Char"/>
    <w:basedOn w:val="DefaultParagraphFont"/>
    <w:link w:val="Signature"/>
    <w:uiPriority w:val="99"/>
    <w:semiHidden/>
    <w:rsid w:val="002B74A0"/>
    <w:rPr>
      <w:rFonts w:ascii="Calibri" w:eastAsia="Calibri" w:hAnsi="Calibri" w:cs="Calibri"/>
      <w:sz w:val="21"/>
      <w:szCs w:val="21"/>
      <w:lang w:val="en-IE" w:eastAsia="en-IE"/>
    </w:rPr>
  </w:style>
  <w:style w:type="paragraph" w:styleId="Subtitle">
    <w:name w:val="Subtitle"/>
    <w:basedOn w:val="Normal"/>
    <w:next w:val="Normal"/>
    <w:link w:val="SubtitleChar"/>
    <w:uiPriority w:val="11"/>
    <w:qFormat/>
    <w:rsid w:val="002B74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B74A0"/>
    <w:rPr>
      <w:rFonts w:eastAsiaTheme="minorEastAsia"/>
      <w:color w:val="5A5A5A" w:themeColor="text1" w:themeTint="A5"/>
      <w:spacing w:val="15"/>
      <w:lang w:val="en-IE" w:eastAsia="en-IE"/>
    </w:rPr>
  </w:style>
  <w:style w:type="paragraph" w:styleId="TableofAuthorities">
    <w:name w:val="table of authorities"/>
    <w:basedOn w:val="Normal"/>
    <w:next w:val="Normal"/>
    <w:uiPriority w:val="99"/>
    <w:semiHidden/>
    <w:unhideWhenUsed/>
    <w:rsid w:val="002B74A0"/>
    <w:pPr>
      <w:ind w:left="210" w:hanging="210"/>
    </w:pPr>
  </w:style>
  <w:style w:type="paragraph" w:styleId="TableofFigures">
    <w:name w:val="table of figures"/>
    <w:basedOn w:val="Normal"/>
    <w:next w:val="Normal"/>
    <w:uiPriority w:val="99"/>
    <w:semiHidden/>
    <w:unhideWhenUsed/>
    <w:rsid w:val="002B74A0"/>
  </w:style>
  <w:style w:type="paragraph" w:styleId="Title">
    <w:name w:val="Title"/>
    <w:basedOn w:val="Normal"/>
    <w:next w:val="Normal"/>
    <w:link w:val="TitleChar"/>
    <w:uiPriority w:val="10"/>
    <w:qFormat/>
    <w:rsid w:val="002B74A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4A0"/>
    <w:rPr>
      <w:rFonts w:asciiTheme="majorHAnsi" w:eastAsiaTheme="majorEastAsia" w:hAnsiTheme="majorHAnsi" w:cstheme="majorBidi"/>
      <w:spacing w:val="-10"/>
      <w:kern w:val="28"/>
      <w:sz w:val="56"/>
      <w:szCs w:val="56"/>
      <w:lang w:val="en-IE" w:eastAsia="en-IE"/>
    </w:rPr>
  </w:style>
  <w:style w:type="paragraph" w:styleId="TOAHeading">
    <w:name w:val="toa heading"/>
    <w:basedOn w:val="Normal"/>
    <w:next w:val="Normal"/>
    <w:uiPriority w:val="99"/>
    <w:semiHidden/>
    <w:unhideWhenUsed/>
    <w:rsid w:val="002B74A0"/>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uiPriority w:val="39"/>
    <w:unhideWhenUsed/>
    <w:rsid w:val="002B74A0"/>
    <w:pPr>
      <w:spacing w:after="100"/>
      <w:ind w:left="1260"/>
    </w:pPr>
  </w:style>
  <w:style w:type="paragraph" w:styleId="TOC8">
    <w:name w:val="toc 8"/>
    <w:basedOn w:val="Normal"/>
    <w:next w:val="Normal"/>
    <w:autoRedefine/>
    <w:uiPriority w:val="39"/>
    <w:unhideWhenUsed/>
    <w:rsid w:val="002B74A0"/>
    <w:pPr>
      <w:spacing w:after="100"/>
      <w:ind w:left="1470"/>
    </w:pPr>
  </w:style>
  <w:style w:type="paragraph" w:styleId="TOC9">
    <w:name w:val="toc 9"/>
    <w:basedOn w:val="Normal"/>
    <w:next w:val="Normal"/>
    <w:autoRedefine/>
    <w:uiPriority w:val="39"/>
    <w:unhideWhenUsed/>
    <w:rsid w:val="002B74A0"/>
    <w:pPr>
      <w:spacing w:after="100"/>
      <w:ind w:left="1680"/>
    </w:pPr>
  </w:style>
  <w:style w:type="paragraph" w:styleId="TOCHeading">
    <w:name w:val="TOC Heading"/>
    <w:basedOn w:val="Heading1"/>
    <w:next w:val="Normal"/>
    <w:uiPriority w:val="39"/>
    <w:unhideWhenUsed/>
    <w:qFormat/>
    <w:rsid w:val="002B74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4519">
      <w:bodyDiv w:val="1"/>
      <w:marLeft w:val="0"/>
      <w:marRight w:val="0"/>
      <w:marTop w:val="0"/>
      <w:marBottom w:val="0"/>
      <w:divBdr>
        <w:top w:val="none" w:sz="0" w:space="0" w:color="auto"/>
        <w:left w:val="none" w:sz="0" w:space="0" w:color="auto"/>
        <w:bottom w:val="none" w:sz="0" w:space="0" w:color="auto"/>
        <w:right w:val="none" w:sz="0" w:space="0" w:color="auto"/>
      </w:divBdr>
    </w:div>
    <w:div w:id="204412092">
      <w:bodyDiv w:val="1"/>
      <w:marLeft w:val="0"/>
      <w:marRight w:val="0"/>
      <w:marTop w:val="0"/>
      <w:marBottom w:val="0"/>
      <w:divBdr>
        <w:top w:val="none" w:sz="0" w:space="0" w:color="auto"/>
        <w:left w:val="none" w:sz="0" w:space="0" w:color="auto"/>
        <w:bottom w:val="none" w:sz="0" w:space="0" w:color="auto"/>
        <w:right w:val="none" w:sz="0" w:space="0" w:color="auto"/>
      </w:divBdr>
    </w:div>
    <w:div w:id="297222204">
      <w:bodyDiv w:val="1"/>
      <w:marLeft w:val="0"/>
      <w:marRight w:val="0"/>
      <w:marTop w:val="0"/>
      <w:marBottom w:val="0"/>
      <w:divBdr>
        <w:top w:val="none" w:sz="0" w:space="0" w:color="auto"/>
        <w:left w:val="none" w:sz="0" w:space="0" w:color="auto"/>
        <w:bottom w:val="none" w:sz="0" w:space="0" w:color="auto"/>
        <w:right w:val="none" w:sz="0" w:space="0" w:color="auto"/>
      </w:divBdr>
      <w:divsChild>
        <w:div w:id="395009291">
          <w:marLeft w:val="0"/>
          <w:marRight w:val="0"/>
          <w:marTop w:val="0"/>
          <w:marBottom w:val="240"/>
          <w:divBdr>
            <w:top w:val="none" w:sz="0" w:space="0" w:color="auto"/>
            <w:left w:val="none" w:sz="0" w:space="0" w:color="auto"/>
            <w:bottom w:val="none" w:sz="0" w:space="0" w:color="auto"/>
            <w:right w:val="none" w:sz="0" w:space="0" w:color="auto"/>
          </w:divBdr>
        </w:div>
      </w:divsChild>
    </w:div>
    <w:div w:id="428739112">
      <w:bodyDiv w:val="1"/>
      <w:marLeft w:val="0"/>
      <w:marRight w:val="0"/>
      <w:marTop w:val="0"/>
      <w:marBottom w:val="0"/>
      <w:divBdr>
        <w:top w:val="none" w:sz="0" w:space="0" w:color="auto"/>
        <w:left w:val="none" w:sz="0" w:space="0" w:color="auto"/>
        <w:bottom w:val="none" w:sz="0" w:space="0" w:color="auto"/>
        <w:right w:val="none" w:sz="0" w:space="0" w:color="auto"/>
      </w:divBdr>
    </w:div>
    <w:div w:id="469635266">
      <w:bodyDiv w:val="1"/>
      <w:marLeft w:val="0"/>
      <w:marRight w:val="0"/>
      <w:marTop w:val="0"/>
      <w:marBottom w:val="0"/>
      <w:divBdr>
        <w:top w:val="none" w:sz="0" w:space="0" w:color="auto"/>
        <w:left w:val="none" w:sz="0" w:space="0" w:color="auto"/>
        <w:bottom w:val="none" w:sz="0" w:space="0" w:color="auto"/>
        <w:right w:val="none" w:sz="0" w:space="0" w:color="auto"/>
      </w:divBdr>
    </w:div>
    <w:div w:id="696585993">
      <w:bodyDiv w:val="1"/>
      <w:marLeft w:val="0"/>
      <w:marRight w:val="0"/>
      <w:marTop w:val="0"/>
      <w:marBottom w:val="0"/>
      <w:divBdr>
        <w:top w:val="none" w:sz="0" w:space="0" w:color="auto"/>
        <w:left w:val="none" w:sz="0" w:space="0" w:color="auto"/>
        <w:bottom w:val="none" w:sz="0" w:space="0" w:color="auto"/>
        <w:right w:val="none" w:sz="0" w:space="0" w:color="auto"/>
      </w:divBdr>
    </w:div>
    <w:div w:id="1096363907">
      <w:bodyDiv w:val="1"/>
      <w:marLeft w:val="0"/>
      <w:marRight w:val="0"/>
      <w:marTop w:val="0"/>
      <w:marBottom w:val="0"/>
      <w:divBdr>
        <w:top w:val="none" w:sz="0" w:space="0" w:color="auto"/>
        <w:left w:val="none" w:sz="0" w:space="0" w:color="auto"/>
        <w:bottom w:val="none" w:sz="0" w:space="0" w:color="auto"/>
        <w:right w:val="none" w:sz="0" w:space="0" w:color="auto"/>
      </w:divBdr>
    </w:div>
    <w:div w:id="1244413863">
      <w:bodyDiv w:val="1"/>
      <w:marLeft w:val="0"/>
      <w:marRight w:val="0"/>
      <w:marTop w:val="0"/>
      <w:marBottom w:val="0"/>
      <w:divBdr>
        <w:top w:val="none" w:sz="0" w:space="0" w:color="auto"/>
        <w:left w:val="none" w:sz="0" w:space="0" w:color="auto"/>
        <w:bottom w:val="none" w:sz="0" w:space="0" w:color="auto"/>
        <w:right w:val="none" w:sz="0" w:space="0" w:color="auto"/>
      </w:divBdr>
    </w:div>
    <w:div w:id="1288007191">
      <w:bodyDiv w:val="1"/>
      <w:marLeft w:val="0"/>
      <w:marRight w:val="0"/>
      <w:marTop w:val="0"/>
      <w:marBottom w:val="0"/>
      <w:divBdr>
        <w:top w:val="none" w:sz="0" w:space="0" w:color="auto"/>
        <w:left w:val="none" w:sz="0" w:space="0" w:color="auto"/>
        <w:bottom w:val="none" w:sz="0" w:space="0" w:color="auto"/>
        <w:right w:val="none" w:sz="0" w:space="0" w:color="auto"/>
      </w:divBdr>
    </w:div>
    <w:div w:id="1314796283">
      <w:bodyDiv w:val="1"/>
      <w:marLeft w:val="0"/>
      <w:marRight w:val="0"/>
      <w:marTop w:val="0"/>
      <w:marBottom w:val="0"/>
      <w:divBdr>
        <w:top w:val="none" w:sz="0" w:space="0" w:color="auto"/>
        <w:left w:val="none" w:sz="0" w:space="0" w:color="auto"/>
        <w:bottom w:val="none" w:sz="0" w:space="0" w:color="auto"/>
        <w:right w:val="none" w:sz="0" w:space="0" w:color="auto"/>
      </w:divBdr>
    </w:div>
    <w:div w:id="1433741542">
      <w:bodyDiv w:val="1"/>
      <w:marLeft w:val="0"/>
      <w:marRight w:val="0"/>
      <w:marTop w:val="0"/>
      <w:marBottom w:val="0"/>
      <w:divBdr>
        <w:top w:val="none" w:sz="0" w:space="0" w:color="auto"/>
        <w:left w:val="none" w:sz="0" w:space="0" w:color="auto"/>
        <w:bottom w:val="none" w:sz="0" w:space="0" w:color="auto"/>
        <w:right w:val="none" w:sz="0" w:space="0" w:color="auto"/>
      </w:divBdr>
    </w:div>
    <w:div w:id="18987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ncellor@u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ident@ul.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5Tprotecteddisclosures@ul.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J.Kelly\Desktop\J.%20Kelly%20Personal\JNK%20Stationery\TEMPLATE%20DOCUMENT%20J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7597f22d-1aa4-42e1-9b0b-db7e302e97bc" xsi:nil="true"/>
    <_activity xmlns="7597f22d-1aa4-42e1-9b0b-db7e302e97bc" xsi:nil="true"/>
    <MigrationWizIdSecurityGroups xmlns="7597f22d-1aa4-42e1-9b0b-db7e302e97bc" xsi:nil="true"/>
    <MigrationWizIdPermissions xmlns="7597f22d-1aa4-42e1-9b0b-db7e302e97bc" xsi:nil="true"/>
    <MigrationWizId xmlns="7597f22d-1aa4-42e1-9b0b-db7e302e97bc" xsi:nil="true"/>
    <MigrationWizIdDocumentLibraryPermissions xmlns="7597f22d-1aa4-42e1-9b0b-db7e302e9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F8E34EF4B254A96B2A3A64A875868" ma:contentTypeVersion="17" ma:contentTypeDescription="Create a new document." ma:contentTypeScope="" ma:versionID="c8535de73c5d96413b9eb2cf2e8477f9">
  <xsd:schema xmlns:xsd="http://www.w3.org/2001/XMLSchema" xmlns:xs="http://www.w3.org/2001/XMLSchema" xmlns:p="http://schemas.microsoft.com/office/2006/metadata/properties" xmlns:ns3="7597f22d-1aa4-42e1-9b0b-db7e302e97bc" xmlns:ns4="226c84e2-3959-4fe1-a908-d18f07a1ffd2" targetNamespace="http://schemas.microsoft.com/office/2006/metadata/properties" ma:root="true" ma:fieldsID="70a09e4e1d567d0b3fa87d8842a75e43" ns3:_="" ns4:_="">
    <xsd:import namespace="7597f22d-1aa4-42e1-9b0b-db7e302e97bc"/>
    <xsd:import namespace="226c84e2-3959-4fe1-a908-d18f07a1ffd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7f22d-1aa4-42e1-9b0b-db7e302e97b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c84e2-3959-4fe1-a908-d18f07a1ff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F69A5A-0AC2-40E4-B71D-D0D93743117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26c84e2-3959-4fe1-a908-d18f07a1ffd2"/>
    <ds:schemaRef ds:uri="7597f22d-1aa4-42e1-9b0b-db7e302e97bc"/>
    <ds:schemaRef ds:uri="http://www.w3.org/XML/1998/namespace"/>
    <ds:schemaRef ds:uri="http://purl.org/dc/dcmitype/"/>
  </ds:schemaRefs>
</ds:datastoreItem>
</file>

<file path=customXml/itemProps2.xml><?xml version="1.0" encoding="utf-8"?>
<ds:datastoreItem xmlns:ds="http://schemas.openxmlformats.org/officeDocument/2006/customXml" ds:itemID="{7C674081-C9A7-4ECE-8621-9F9B8F770215}">
  <ds:schemaRefs>
    <ds:schemaRef ds:uri="http://schemas.microsoft.com/sharepoint/v3/contenttype/forms"/>
  </ds:schemaRefs>
</ds:datastoreItem>
</file>

<file path=customXml/itemProps3.xml><?xml version="1.0" encoding="utf-8"?>
<ds:datastoreItem xmlns:ds="http://schemas.openxmlformats.org/officeDocument/2006/customXml" ds:itemID="{1C9F90B5-0EB8-4FA6-AD96-B9EE6F8F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7f22d-1aa4-42e1-9b0b-db7e302e97bc"/>
    <ds:schemaRef ds:uri="226c84e2-3959-4fe1-a908-d18f07a1f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413F-5FBF-4D2B-BF69-CA13CF00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 JNK.dotx</Template>
  <TotalTime>1</TotalTime>
  <Pages>2</Pages>
  <Words>323</Words>
  <Characters>2187</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ITDGuest</dc:creator>
  <cp:keywords/>
  <dc:description/>
  <cp:lastModifiedBy>Leah.Fennell</cp:lastModifiedBy>
  <cp:revision>2</cp:revision>
  <cp:lastPrinted>2023-01-10T14:20:00Z</cp:lastPrinted>
  <dcterms:created xsi:type="dcterms:W3CDTF">2023-02-08T15:58:00Z</dcterms:created>
  <dcterms:modified xsi:type="dcterms:W3CDTF">2023-02-08T15:58:00Z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15166125.1</vt:lpwstr>
  </property>
  <property fmtid="{D5CDD505-2E9C-101B-9397-08002B2CF9AE}" pid="3" name="DocClass">
    <vt:lpwstr>DOC</vt:lpwstr>
  </property>
  <property fmtid="{D5CDD505-2E9C-101B-9397-08002B2CF9AE}" pid="4" name="ActionID">
    <vt:lpwstr>BLANK</vt:lpwstr>
  </property>
  <property fmtid="{D5CDD505-2E9C-101B-9397-08002B2CF9AE}" pid="5" name="PrintClass">
    <vt:lpwstr>DOC</vt:lpwstr>
  </property>
  <property fmtid="{D5CDD505-2E9C-101B-9397-08002B2CF9AE}" pid="6" name="ContentTypeId">
    <vt:lpwstr>0x010100D49F8E34EF4B254A96B2A3A64A875868</vt:lpwstr>
  </property>
</Properties>
</file>